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45EF" w14:textId="77777777" w:rsidR="002E1EFA" w:rsidRPr="0005652E" w:rsidRDefault="00CE07B1" w:rsidP="0005652E">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75A0ABED" w14:textId="45D9F20D"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EE3ECC">
        <w:rPr>
          <w:rFonts w:asciiTheme="majorHAnsi" w:hAnsiTheme="majorHAnsi" w:cstheme="majorHAnsi"/>
          <w:b/>
          <w:sz w:val="18"/>
          <w:szCs w:val="18"/>
        </w:rPr>
        <w:t>2</w:t>
      </w:r>
      <w:r>
        <w:rPr>
          <w:rFonts w:asciiTheme="majorHAnsi" w:hAnsiTheme="majorHAnsi" w:cstheme="majorHAnsi"/>
          <w:b/>
          <w:sz w:val="18"/>
          <w:szCs w:val="18"/>
        </w:rPr>
        <w:t xml:space="preserve">G H1 </w:t>
      </w:r>
      <w:r w:rsidR="00895EAC">
        <w:rPr>
          <w:rFonts w:asciiTheme="majorHAnsi" w:hAnsiTheme="majorHAnsi" w:cstheme="majorHAnsi"/>
          <w:b/>
          <w:sz w:val="18"/>
          <w:szCs w:val="18"/>
        </w:rPr>
        <w:t xml:space="preserve">S2 </w:t>
      </w:r>
      <w:r w:rsidR="00A3198D">
        <w:rPr>
          <w:rFonts w:asciiTheme="majorHAnsi" w:hAnsiTheme="majorHAnsi" w:cstheme="majorHAnsi"/>
          <w:b/>
          <w:sz w:val="18"/>
          <w:szCs w:val="18"/>
        </w:rPr>
        <w:t>W4</w:t>
      </w:r>
      <w:r w:rsidR="0012131E">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2FF09597"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3BA78A50" w14:textId="77777777" w:rsidR="009C3D09" w:rsidRDefault="00911B87" w:rsidP="009C3D09">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EE3ECC">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EE3ECC">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9C3D09">
        <w:rPr>
          <w:rFonts w:asciiTheme="minorHAnsi" w:hAnsiTheme="minorHAnsi" w:cstheme="minorHAnsi"/>
          <w:sz w:val="18"/>
        </w:rPr>
        <w:t xml:space="preserve">Über einen separaten Auslauf ist der dosierte oder </w:t>
      </w:r>
      <w:proofErr w:type="spellStart"/>
      <w:r w:rsidR="009C3D09">
        <w:rPr>
          <w:rFonts w:asciiTheme="minorHAnsi" w:hAnsiTheme="minorHAnsi" w:cstheme="minorHAnsi"/>
          <w:sz w:val="18"/>
        </w:rPr>
        <w:t>undosierte</w:t>
      </w:r>
      <w:proofErr w:type="spellEnd"/>
      <w:r w:rsidR="009C3D09">
        <w:rPr>
          <w:rFonts w:asciiTheme="minorHAnsi" w:hAnsiTheme="minorHAnsi" w:cstheme="minorHAnsi"/>
          <w:sz w:val="18"/>
        </w:rPr>
        <w:t xml:space="preserve"> Bezug von Heißwasser möglich. </w:t>
      </w:r>
      <w:r w:rsidR="009C3D09" w:rsidRPr="00585517">
        <w:rPr>
          <w:rFonts w:asciiTheme="majorHAnsi" w:hAnsiTheme="majorHAnsi" w:cstheme="majorHAnsi"/>
          <w:sz w:val="18"/>
        </w:rPr>
        <w:t xml:space="preserve">Dampflanze </w:t>
      </w:r>
      <w:proofErr w:type="spellStart"/>
      <w:r w:rsidR="009C3D09" w:rsidRPr="00585517">
        <w:rPr>
          <w:rFonts w:asciiTheme="majorHAnsi" w:hAnsiTheme="majorHAnsi" w:cstheme="majorHAnsi"/>
          <w:sz w:val="18"/>
        </w:rPr>
        <w:t>Autosteam</w:t>
      </w:r>
      <w:proofErr w:type="spellEnd"/>
      <w:r w:rsidR="009C3D09" w:rsidRPr="00585517">
        <w:rPr>
          <w:rFonts w:asciiTheme="majorHAnsi" w:hAnsiTheme="majorHAnsi" w:cstheme="majorHAnsi"/>
          <w:sz w:val="18"/>
        </w:rPr>
        <w:t xml:space="preserve"> zur dosierten oder </w:t>
      </w:r>
      <w:proofErr w:type="spellStart"/>
      <w:r w:rsidR="009C3D09" w:rsidRPr="00585517">
        <w:rPr>
          <w:rFonts w:asciiTheme="majorHAnsi" w:hAnsiTheme="majorHAnsi" w:cstheme="majorHAnsi"/>
          <w:sz w:val="18"/>
        </w:rPr>
        <w:t>undosierten</w:t>
      </w:r>
      <w:proofErr w:type="spellEnd"/>
      <w:r w:rsidR="009C3D09" w:rsidRPr="00585517">
        <w:rPr>
          <w:rFonts w:asciiTheme="majorHAnsi" w:hAnsiTheme="majorHAnsi" w:cstheme="majorHAnsi"/>
          <w:sz w:val="18"/>
        </w:rPr>
        <w:t xml:space="preserve"> Milcherhitzung oder Milchaufschäumung durch manuelle Luftbeimischung. </w:t>
      </w:r>
      <w:r w:rsidR="009C3D09" w:rsidRPr="00585517">
        <w:rPr>
          <w:rFonts w:asciiTheme="minorHAnsi" w:hAnsiTheme="minorHAnsi" w:cstheme="minorHAnsi"/>
          <w:sz w:val="18"/>
        </w:rPr>
        <w:t xml:space="preserve">Der Temperatursensor schaltet den Erhitzungs- oder </w:t>
      </w:r>
      <w:proofErr w:type="spellStart"/>
      <w:r w:rsidR="009C3D09" w:rsidRPr="00585517">
        <w:rPr>
          <w:rFonts w:asciiTheme="minorHAnsi" w:hAnsiTheme="minorHAnsi" w:cstheme="minorHAnsi"/>
          <w:sz w:val="18"/>
        </w:rPr>
        <w:t>Schäumvorgang</w:t>
      </w:r>
      <w:proofErr w:type="spellEnd"/>
      <w:r w:rsidR="009C3D09" w:rsidRPr="00585517">
        <w:rPr>
          <w:rFonts w:asciiTheme="minorHAnsi" w:hAnsiTheme="minorHAnsi" w:cstheme="minorHAnsi"/>
          <w:sz w:val="18"/>
        </w:rPr>
        <w:t xml:space="preserve"> bei Erreichen der programmierten Temperatur ab.</w:t>
      </w:r>
    </w:p>
    <w:p w14:paraId="2571EB57" w14:textId="77777777" w:rsidR="0073211D" w:rsidRPr="0073211D" w:rsidRDefault="0073211D" w:rsidP="0073211D">
      <w:pPr>
        <w:rPr>
          <w:lang w:val="de-DE" w:eastAsia="de-DE"/>
        </w:rPr>
      </w:pPr>
    </w:p>
    <w:p w14:paraId="1E5E3F00" w14:textId="77777777" w:rsidR="00266A4E" w:rsidRDefault="00266A4E" w:rsidP="00266A4E">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20A3A70A" w14:textId="77777777" w:rsidR="00266A4E" w:rsidRDefault="00266A4E" w:rsidP="00266A4E">
      <w:pPr>
        <w:jc w:val="both"/>
        <w:rPr>
          <w:rFonts w:asciiTheme="minorHAnsi" w:hAnsiTheme="minorHAnsi" w:cstheme="minorHAnsi"/>
          <w:sz w:val="18"/>
          <w:u w:val="single"/>
        </w:rPr>
      </w:pPr>
    </w:p>
    <w:p w14:paraId="414BDB69" w14:textId="77777777" w:rsidR="0059021C" w:rsidRDefault="0059021C" w:rsidP="0059021C">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162D2E81" w14:textId="77777777" w:rsidR="0059021C" w:rsidRDefault="0059021C" w:rsidP="0059021C">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5E5DB8CB" w14:textId="77777777" w:rsidR="0059021C" w:rsidRDefault="0059021C" w:rsidP="0059021C">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4C872AD9" w14:textId="77777777" w:rsidR="0059021C" w:rsidRDefault="0059021C" w:rsidP="0059021C">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78839E45" w14:textId="77777777" w:rsidR="0059021C" w:rsidRDefault="0059021C" w:rsidP="0059021C">
      <w:pPr>
        <w:jc w:val="both"/>
        <w:rPr>
          <w:rFonts w:asciiTheme="minorHAnsi" w:hAnsiTheme="minorHAnsi" w:cstheme="minorHAnsi"/>
          <w:sz w:val="18"/>
          <w:lang w:val="de-DE"/>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6C5BBC4B" w14:textId="77777777" w:rsidR="0059021C" w:rsidRDefault="0059021C" w:rsidP="0059021C">
      <w:pPr>
        <w:jc w:val="both"/>
        <w:rPr>
          <w:rFonts w:asciiTheme="minorHAnsi" w:hAnsiTheme="minorHAnsi" w:cstheme="minorHAnsi"/>
          <w:sz w:val="18"/>
          <w:u w:val="single"/>
        </w:rPr>
      </w:pPr>
    </w:p>
    <w:p w14:paraId="16537392" w14:textId="77777777" w:rsidR="0059021C" w:rsidRDefault="0059021C" w:rsidP="0059021C">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1A85784A" w14:textId="77777777" w:rsidR="00266A4E" w:rsidRDefault="00266A4E" w:rsidP="00266A4E">
      <w:pPr>
        <w:spacing w:line="220" w:lineRule="atLeast"/>
        <w:jc w:val="both"/>
        <w:rPr>
          <w:rFonts w:asciiTheme="minorHAnsi" w:hAnsiTheme="minorHAnsi" w:cstheme="minorHAnsi"/>
          <w:sz w:val="18"/>
          <w:szCs w:val="18"/>
        </w:rPr>
      </w:pPr>
    </w:p>
    <w:p w14:paraId="0D6476F8" w14:textId="77777777" w:rsidR="00266A4E" w:rsidRDefault="00266A4E" w:rsidP="00266A4E">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6234B187" w14:textId="77777777" w:rsidR="00266A4E" w:rsidRDefault="00266A4E" w:rsidP="00266A4E">
      <w:pPr>
        <w:jc w:val="both"/>
        <w:rPr>
          <w:rFonts w:asciiTheme="minorHAnsi" w:hAnsiTheme="minorHAnsi" w:cstheme="minorHAnsi"/>
          <w:sz w:val="18"/>
          <w:u w:val="single"/>
          <w:lang w:eastAsia="ja-JP"/>
        </w:rPr>
      </w:pPr>
    </w:p>
    <w:p w14:paraId="1A8B730B" w14:textId="77777777" w:rsidR="00C60E2D" w:rsidRPr="00C60E2D" w:rsidRDefault="00C60E2D" w:rsidP="00C60E2D">
      <w:pPr>
        <w:jc w:val="both"/>
        <w:rPr>
          <w:rFonts w:asciiTheme="minorHAnsi" w:hAnsiTheme="minorHAnsi" w:cstheme="minorHAnsi"/>
          <w:sz w:val="18"/>
          <w:szCs w:val="18"/>
          <w:lang w:val="de-DE" w:eastAsia="ja-JP"/>
        </w:rPr>
      </w:pPr>
      <w:r w:rsidRPr="00C60E2D">
        <w:rPr>
          <w:rFonts w:asciiTheme="minorHAnsi" w:hAnsiTheme="minorHAnsi" w:cstheme="minorHAnsi"/>
          <w:sz w:val="18"/>
          <w:szCs w:val="18"/>
          <w:u w:val="single"/>
          <w:lang w:eastAsia="ja-JP"/>
        </w:rPr>
        <w:t>Energieverlust:</w:t>
      </w:r>
      <w:r w:rsidRPr="00C60E2D">
        <w:rPr>
          <w:rFonts w:asciiTheme="minorHAnsi" w:hAnsiTheme="minorHAnsi" w:cstheme="minorHAnsi"/>
          <w:sz w:val="18"/>
          <w:szCs w:val="18"/>
          <w:lang w:eastAsia="ja-JP"/>
        </w:rPr>
        <w:tab/>
      </w:r>
      <w:r w:rsidRPr="00C60E2D">
        <w:rPr>
          <w:rFonts w:asciiTheme="minorHAnsi" w:hAnsiTheme="minorHAnsi" w:cstheme="minorHAnsi"/>
          <w:sz w:val="18"/>
          <w:szCs w:val="18"/>
          <w:lang w:eastAsia="ja-JP"/>
        </w:rPr>
        <w:tab/>
      </w:r>
      <w:r w:rsidRPr="00C60E2D">
        <w:rPr>
          <w:rFonts w:asciiTheme="minorHAnsi" w:hAnsiTheme="minorHAnsi" w:cstheme="minorHAnsi"/>
          <w:sz w:val="18"/>
          <w:szCs w:val="18"/>
          <w:lang w:eastAsia="ja-JP"/>
        </w:rPr>
        <w:tab/>
        <w:t>keine Angabe</w:t>
      </w:r>
      <w:r w:rsidRPr="00C60E2D">
        <w:rPr>
          <w:rFonts w:asciiTheme="minorHAnsi" w:hAnsiTheme="minorHAnsi" w:cstheme="minorHAnsi"/>
          <w:sz w:val="18"/>
          <w:szCs w:val="18"/>
          <w:lang w:eastAsia="ja-JP"/>
        </w:rPr>
        <w:tab/>
      </w:r>
      <w:r w:rsidRPr="00C60E2D">
        <w:rPr>
          <w:rFonts w:asciiTheme="minorHAnsi" w:hAnsiTheme="minorHAnsi" w:cstheme="minorHAnsi"/>
          <w:sz w:val="18"/>
          <w:szCs w:val="18"/>
          <w:lang w:eastAsia="ja-JP"/>
        </w:rPr>
        <w:tab/>
        <w:t xml:space="preserve">(nach </w:t>
      </w:r>
      <w:proofErr w:type="spellStart"/>
      <w:r w:rsidRPr="00C60E2D">
        <w:rPr>
          <w:rFonts w:asciiTheme="minorHAnsi" w:hAnsiTheme="minorHAnsi" w:cstheme="minorHAnsi"/>
          <w:sz w:val="18"/>
          <w:szCs w:val="18"/>
          <w:lang w:eastAsia="ja-JP"/>
        </w:rPr>
        <w:t>DlN</w:t>
      </w:r>
      <w:proofErr w:type="spellEnd"/>
      <w:r w:rsidRPr="00C60E2D">
        <w:rPr>
          <w:rFonts w:asciiTheme="minorHAnsi" w:hAnsiTheme="minorHAnsi" w:cstheme="minorHAnsi"/>
          <w:sz w:val="18"/>
          <w:szCs w:val="18"/>
          <w:lang w:eastAsia="ja-JP"/>
        </w:rPr>
        <w:t xml:space="preserve"> 18873-2)</w:t>
      </w:r>
    </w:p>
    <w:p w14:paraId="72C92F28" w14:textId="77777777" w:rsidR="00C60E2D" w:rsidRPr="00C60E2D" w:rsidRDefault="00C60E2D" w:rsidP="00C60E2D">
      <w:pPr>
        <w:spacing w:line="220" w:lineRule="atLeast"/>
        <w:jc w:val="both"/>
        <w:rPr>
          <w:rFonts w:asciiTheme="minorHAnsi" w:hAnsiTheme="minorHAnsi" w:cstheme="minorHAnsi"/>
          <w:szCs w:val="18"/>
          <w:lang w:val="de-DE" w:eastAsia="ja-JP"/>
        </w:rPr>
      </w:pPr>
    </w:p>
    <w:p w14:paraId="2B22FA48" w14:textId="77777777" w:rsidR="00C60E2D" w:rsidRPr="00C60E2D" w:rsidRDefault="00C60E2D" w:rsidP="00C60E2D">
      <w:pPr>
        <w:jc w:val="both"/>
        <w:rPr>
          <w:rFonts w:asciiTheme="minorHAnsi" w:hAnsiTheme="minorHAnsi" w:cstheme="minorHAnsi"/>
          <w:sz w:val="18"/>
          <w:szCs w:val="18"/>
          <w:lang w:val="de-DE"/>
        </w:rPr>
      </w:pPr>
      <w:r w:rsidRPr="00C60E2D">
        <w:rPr>
          <w:rFonts w:asciiTheme="minorHAnsi" w:hAnsiTheme="minorHAnsi" w:cstheme="minorHAnsi"/>
          <w:sz w:val="18"/>
          <w:szCs w:val="18"/>
          <w:u w:val="single"/>
          <w:lang w:val="de-DE"/>
        </w:rPr>
        <w:t>Gewicht:</w:t>
      </w:r>
      <w:r w:rsidRPr="00C60E2D">
        <w:rPr>
          <w:rFonts w:asciiTheme="minorHAnsi" w:hAnsiTheme="minorHAnsi" w:cstheme="minorHAnsi"/>
          <w:sz w:val="18"/>
          <w:szCs w:val="18"/>
          <w:u w:val="single"/>
          <w:lang w:val="de-DE"/>
        </w:rPr>
        <w:tab/>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t>netto bis max. 38 kg</w:t>
      </w:r>
    </w:p>
    <w:p w14:paraId="77E87398" w14:textId="77777777" w:rsidR="00C60E2D" w:rsidRPr="00C60E2D" w:rsidRDefault="00C60E2D" w:rsidP="00C60E2D">
      <w:pPr>
        <w:jc w:val="both"/>
        <w:rPr>
          <w:rFonts w:asciiTheme="minorHAnsi" w:hAnsiTheme="minorHAnsi" w:cstheme="minorHAnsi"/>
          <w:sz w:val="18"/>
          <w:szCs w:val="18"/>
          <w:lang w:val="de-DE"/>
        </w:rPr>
      </w:pPr>
    </w:p>
    <w:p w14:paraId="2BA78D73" w14:textId="77777777" w:rsidR="00C60E2D" w:rsidRPr="00C60E2D" w:rsidRDefault="00C60E2D" w:rsidP="00C60E2D">
      <w:pPr>
        <w:jc w:val="both"/>
        <w:rPr>
          <w:rFonts w:asciiTheme="minorHAnsi" w:hAnsiTheme="minorHAnsi" w:cstheme="minorHAnsi"/>
          <w:sz w:val="18"/>
          <w:szCs w:val="18"/>
          <w:lang w:val="de-DE"/>
        </w:rPr>
      </w:pPr>
      <w:r w:rsidRPr="00C60E2D">
        <w:rPr>
          <w:rFonts w:asciiTheme="minorHAnsi" w:hAnsiTheme="minorHAnsi" w:cstheme="minorHAnsi"/>
          <w:sz w:val="18"/>
          <w:szCs w:val="18"/>
          <w:u w:val="single"/>
          <w:lang w:val="de-DE"/>
        </w:rPr>
        <w:t>Abmessungen:</w:t>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t>Breite:</w:t>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t>340 mm</w:t>
      </w:r>
    </w:p>
    <w:p w14:paraId="55EA38BC" w14:textId="77777777" w:rsidR="00C60E2D" w:rsidRPr="00C60E2D" w:rsidRDefault="00C60E2D" w:rsidP="00C60E2D">
      <w:pPr>
        <w:ind w:left="2832"/>
        <w:jc w:val="both"/>
        <w:rPr>
          <w:rFonts w:asciiTheme="minorHAnsi" w:hAnsiTheme="minorHAnsi" w:cstheme="minorHAnsi"/>
          <w:sz w:val="18"/>
          <w:szCs w:val="18"/>
          <w:lang w:val="de-DE"/>
        </w:rPr>
      </w:pPr>
      <w:r w:rsidRPr="00C60E2D">
        <w:rPr>
          <w:rFonts w:asciiTheme="minorHAnsi" w:hAnsiTheme="minorHAnsi" w:cstheme="minorHAnsi"/>
          <w:sz w:val="18"/>
          <w:szCs w:val="18"/>
          <w:lang w:val="de-DE"/>
        </w:rPr>
        <w:t>Höhe:</w:t>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t xml:space="preserve">754 mm mit Option </w:t>
      </w:r>
      <w:proofErr w:type="spellStart"/>
      <w:r w:rsidRPr="00C60E2D">
        <w:rPr>
          <w:rFonts w:asciiTheme="minorHAnsi" w:hAnsiTheme="minorHAnsi" w:cstheme="minorHAnsi"/>
          <w:sz w:val="18"/>
          <w:szCs w:val="18"/>
          <w:lang w:val="de-DE"/>
        </w:rPr>
        <w:t>Fuss</w:t>
      </w:r>
      <w:proofErr w:type="spellEnd"/>
      <w:r w:rsidRPr="00C60E2D">
        <w:rPr>
          <w:rFonts w:asciiTheme="minorHAnsi" w:hAnsiTheme="minorHAnsi" w:cstheme="minorHAnsi"/>
          <w:sz w:val="18"/>
          <w:szCs w:val="18"/>
          <w:lang w:val="de-DE"/>
        </w:rPr>
        <w:t xml:space="preserve"> 7 mm</w:t>
      </w:r>
    </w:p>
    <w:p w14:paraId="158F7AD6" w14:textId="77777777" w:rsidR="00C60E2D" w:rsidRPr="00C60E2D" w:rsidRDefault="00C60E2D" w:rsidP="00C60E2D">
      <w:pPr>
        <w:ind w:left="2832"/>
        <w:jc w:val="both"/>
        <w:rPr>
          <w:rFonts w:asciiTheme="minorHAnsi" w:hAnsiTheme="minorHAnsi" w:cstheme="minorHAnsi"/>
          <w:sz w:val="18"/>
          <w:szCs w:val="18"/>
          <w:lang w:val="de-DE"/>
        </w:rPr>
      </w:pPr>
      <w:r w:rsidRPr="00C60E2D">
        <w:rPr>
          <w:rFonts w:asciiTheme="minorHAnsi" w:hAnsiTheme="minorHAnsi" w:cstheme="minorHAnsi"/>
          <w:sz w:val="18"/>
          <w:szCs w:val="18"/>
          <w:lang w:val="de-DE"/>
        </w:rPr>
        <w:t>Höhe:</w:t>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r>
      <w:r w:rsidRPr="00C60E2D">
        <w:rPr>
          <w:rFonts w:asciiTheme="minorHAnsi" w:hAnsiTheme="minorHAnsi" w:cstheme="minorHAnsi"/>
          <w:sz w:val="18"/>
          <w:szCs w:val="18"/>
          <w:lang w:val="de-DE"/>
        </w:rPr>
        <w:tab/>
        <w:t xml:space="preserve">796 mm mit Standard </w:t>
      </w:r>
      <w:proofErr w:type="spellStart"/>
      <w:r w:rsidRPr="00C60E2D">
        <w:rPr>
          <w:rFonts w:asciiTheme="minorHAnsi" w:hAnsiTheme="minorHAnsi" w:cstheme="minorHAnsi"/>
          <w:sz w:val="18"/>
          <w:szCs w:val="18"/>
          <w:lang w:val="de-DE"/>
        </w:rPr>
        <w:t>Fuss</w:t>
      </w:r>
      <w:proofErr w:type="spellEnd"/>
      <w:r w:rsidRPr="00C60E2D">
        <w:rPr>
          <w:rFonts w:asciiTheme="minorHAnsi" w:hAnsiTheme="minorHAnsi" w:cstheme="minorHAnsi"/>
          <w:sz w:val="18"/>
          <w:szCs w:val="18"/>
          <w:lang w:val="de-DE"/>
        </w:rPr>
        <w:t xml:space="preserve"> 40 mm</w:t>
      </w:r>
    </w:p>
    <w:p w14:paraId="3C6824DB" w14:textId="77777777" w:rsidR="005F603E" w:rsidRPr="00B6002E" w:rsidRDefault="005F603E" w:rsidP="005F603E">
      <w:pPr>
        <w:ind w:left="2124" w:firstLine="708"/>
        <w:jc w:val="both"/>
        <w:rPr>
          <w:rFonts w:asciiTheme="minorHAnsi" w:hAnsiTheme="minorHAnsi" w:cstheme="minorHAnsi"/>
          <w:sz w:val="18"/>
          <w:lang w:val="de-DE"/>
        </w:rPr>
      </w:pPr>
      <w:r w:rsidRPr="00B6002E">
        <w:rPr>
          <w:rFonts w:asciiTheme="minorHAnsi" w:hAnsiTheme="minorHAnsi" w:cstheme="minorHAnsi"/>
          <w:sz w:val="18"/>
          <w:lang w:val="de-DE"/>
        </w:rPr>
        <w:t>Tiefe:</w:t>
      </w:r>
      <w:r w:rsidRPr="00B6002E">
        <w:rPr>
          <w:rFonts w:asciiTheme="minorHAnsi" w:hAnsiTheme="minorHAnsi" w:cstheme="minorHAnsi"/>
          <w:sz w:val="18"/>
          <w:lang w:val="de-DE"/>
        </w:rPr>
        <w:tab/>
      </w:r>
      <w:r w:rsidRPr="00B6002E">
        <w:rPr>
          <w:rFonts w:asciiTheme="minorHAnsi" w:hAnsiTheme="minorHAnsi" w:cstheme="minorHAnsi"/>
          <w:sz w:val="18"/>
          <w:lang w:val="de-DE"/>
        </w:rPr>
        <w:tab/>
      </w:r>
      <w:r w:rsidRPr="00B6002E">
        <w:rPr>
          <w:rFonts w:asciiTheme="minorHAnsi" w:hAnsiTheme="minorHAnsi" w:cstheme="minorHAnsi"/>
          <w:sz w:val="18"/>
          <w:lang w:val="de-DE"/>
        </w:rPr>
        <w:tab/>
        <w:t>600 mm</w:t>
      </w:r>
    </w:p>
    <w:p w14:paraId="025AB97B" w14:textId="77777777" w:rsidR="00266A4E" w:rsidRDefault="00266A4E" w:rsidP="00266A4E">
      <w:pPr>
        <w:spacing w:line="220" w:lineRule="atLeast"/>
        <w:jc w:val="both"/>
        <w:rPr>
          <w:rFonts w:asciiTheme="minorHAnsi" w:hAnsiTheme="minorHAnsi" w:cstheme="minorHAnsi"/>
          <w:sz w:val="18"/>
          <w:szCs w:val="18"/>
          <w:u w:val="single"/>
          <w:lang w:val="de-DE" w:eastAsia="de-DE"/>
        </w:rPr>
      </w:pPr>
    </w:p>
    <w:p w14:paraId="0ECAE788" w14:textId="77777777" w:rsidR="00A3198D" w:rsidRPr="00C921B7" w:rsidRDefault="00A3198D" w:rsidP="00A3198D">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1920F971" w14:textId="77777777" w:rsidR="00A3198D" w:rsidRPr="00C921B7" w:rsidRDefault="00A3198D" w:rsidP="00A3198D">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210E1DE6" w14:textId="77777777" w:rsidR="00A3198D" w:rsidRPr="00C921B7" w:rsidRDefault="00A3198D" w:rsidP="00A3198D">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359DBCB9" w14:textId="77777777" w:rsidR="00A3198D" w:rsidRPr="00C921B7" w:rsidRDefault="00A3198D" w:rsidP="00A3198D">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7F5DD993" w14:textId="77777777" w:rsidR="00A3198D" w:rsidRPr="00C921B7" w:rsidRDefault="00A3198D" w:rsidP="00A3198D">
      <w:pPr>
        <w:jc w:val="both"/>
        <w:rPr>
          <w:rFonts w:asciiTheme="minorHAnsi" w:hAnsiTheme="minorHAnsi" w:cstheme="minorHAnsi"/>
          <w:sz w:val="18"/>
        </w:rPr>
      </w:pPr>
    </w:p>
    <w:p w14:paraId="4E70CA79" w14:textId="77777777" w:rsidR="00A3198D" w:rsidRPr="00C921B7" w:rsidRDefault="00A3198D" w:rsidP="00A3198D">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5814575A" w14:textId="77777777" w:rsidR="00A3198D" w:rsidRPr="00C921B7" w:rsidRDefault="00A3198D" w:rsidP="00A3198D">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1F67F7E8" w14:textId="77777777" w:rsidR="00A3198D" w:rsidRPr="00C921B7" w:rsidRDefault="00A3198D" w:rsidP="00A3198D">
      <w:pPr>
        <w:jc w:val="both"/>
        <w:rPr>
          <w:rFonts w:asciiTheme="minorHAnsi" w:hAnsiTheme="minorHAnsi" w:cstheme="minorHAnsi"/>
          <w:sz w:val="18"/>
        </w:rPr>
      </w:pPr>
    </w:p>
    <w:p w14:paraId="729E3B72" w14:textId="77777777" w:rsidR="00A3198D" w:rsidRPr="00C921B7" w:rsidRDefault="00A3198D" w:rsidP="00A3198D">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3B5B7F26" w14:textId="77777777" w:rsidR="00A3198D" w:rsidRPr="00C921B7" w:rsidRDefault="00A3198D" w:rsidP="00A3198D">
      <w:pPr>
        <w:jc w:val="both"/>
        <w:rPr>
          <w:rFonts w:asciiTheme="majorHAnsi" w:hAnsiTheme="majorHAnsi" w:cstheme="majorHAnsi"/>
          <w:sz w:val="18"/>
          <w:u w:val="single"/>
        </w:rPr>
      </w:pPr>
    </w:p>
    <w:p w14:paraId="40299CA9" w14:textId="77777777" w:rsidR="00A3198D" w:rsidRPr="00C921B7" w:rsidRDefault="00A3198D" w:rsidP="00A3198D">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176BE0A7" w14:textId="77777777" w:rsidR="00A3198D" w:rsidRPr="00C921B7" w:rsidRDefault="00A3198D" w:rsidP="00A3198D">
      <w:pPr>
        <w:rPr>
          <w:rFonts w:asciiTheme="majorHAnsi" w:hAnsiTheme="majorHAnsi" w:cstheme="majorHAnsi"/>
          <w:sz w:val="18"/>
        </w:rPr>
      </w:pPr>
    </w:p>
    <w:p w14:paraId="209637AB" w14:textId="77777777" w:rsidR="00A3198D" w:rsidRPr="00C921B7" w:rsidRDefault="00A3198D" w:rsidP="00A3198D">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43D7BDD2" w14:textId="77777777" w:rsidR="00C60E2D" w:rsidRDefault="00C60E2D">
      <w:pPr>
        <w:rPr>
          <w:rFonts w:asciiTheme="minorHAnsi" w:hAnsiTheme="minorHAnsi" w:cstheme="minorHAnsi"/>
          <w:sz w:val="18"/>
          <w:szCs w:val="18"/>
          <w:u w:val="single"/>
        </w:rPr>
      </w:pPr>
    </w:p>
    <w:p w14:paraId="4699EEEA" w14:textId="77777777" w:rsidR="009B1C07" w:rsidRDefault="009B1C07">
      <w:pPr>
        <w:rPr>
          <w:rFonts w:asciiTheme="minorHAnsi" w:hAnsiTheme="minorHAnsi" w:cstheme="minorHAnsi"/>
          <w:b/>
          <w:bCs/>
          <w:sz w:val="18"/>
          <w:szCs w:val="18"/>
          <w:u w:val="single"/>
          <w:lang w:val="de-DE" w:eastAsia="de-DE"/>
        </w:rPr>
      </w:pPr>
    </w:p>
    <w:p w14:paraId="1A6F67BE" w14:textId="77777777" w:rsidR="00C8207B" w:rsidRPr="000C0E52" w:rsidRDefault="00C8207B" w:rsidP="000C0E52">
      <w:pPr>
        <w:spacing w:line="220" w:lineRule="atLeast"/>
        <w:jc w:val="both"/>
        <w:rPr>
          <w:rFonts w:asciiTheme="minorHAnsi" w:hAnsiTheme="minorHAnsi" w:cstheme="minorHAnsi"/>
          <w:b/>
          <w:sz w:val="18"/>
          <w:szCs w:val="18"/>
          <w:u w:val="single"/>
        </w:rPr>
      </w:pPr>
      <w:r w:rsidRPr="000C0E52">
        <w:rPr>
          <w:rFonts w:asciiTheme="minorHAnsi" w:hAnsiTheme="minorHAnsi" w:cstheme="minorHAnsi"/>
          <w:b/>
          <w:sz w:val="18"/>
          <w:szCs w:val="18"/>
          <w:u w:val="single"/>
        </w:rPr>
        <w:t>Ausführung</w:t>
      </w:r>
    </w:p>
    <w:p w14:paraId="3EEBAA9B" w14:textId="77777777" w:rsidR="00421185" w:rsidRPr="00421185" w:rsidRDefault="00421185" w:rsidP="00421185">
      <w:pPr>
        <w:spacing w:line="220" w:lineRule="atLeast"/>
        <w:jc w:val="both"/>
        <w:rPr>
          <w:rFonts w:asciiTheme="minorHAnsi" w:hAnsiTheme="minorHAnsi" w:cstheme="minorHAnsi"/>
          <w:sz w:val="18"/>
          <w:szCs w:val="18"/>
          <w:lang w:val="de-DE" w:eastAsia="de-DE"/>
        </w:rPr>
      </w:pPr>
      <w:r w:rsidRPr="00421185">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CF2773">
        <w:rPr>
          <w:rFonts w:asciiTheme="minorHAnsi" w:hAnsiTheme="minorHAnsi" w:cstheme="minorHAnsi"/>
          <w:sz w:val="18"/>
          <w:szCs w:val="18"/>
          <w:lang w:val="de-DE" w:eastAsia="de-DE"/>
        </w:rPr>
        <w:t>enden Prüfstellen zertifiziert.</w:t>
      </w:r>
    </w:p>
    <w:p w14:paraId="71FCDA31" w14:textId="77777777" w:rsidR="00F05D61" w:rsidRPr="00421185" w:rsidRDefault="00F05D61" w:rsidP="005C5318">
      <w:pPr>
        <w:spacing w:line="220" w:lineRule="atLeast"/>
        <w:jc w:val="both"/>
        <w:rPr>
          <w:rFonts w:asciiTheme="minorHAnsi" w:hAnsiTheme="minorHAnsi" w:cstheme="minorHAnsi"/>
          <w:b/>
          <w:sz w:val="18"/>
          <w:szCs w:val="18"/>
          <w:u w:val="single"/>
          <w:lang w:val="de-DE"/>
        </w:rPr>
      </w:pPr>
    </w:p>
    <w:p w14:paraId="0C4B7A7F" w14:textId="77777777" w:rsidR="00C9360B" w:rsidRDefault="00C9360B" w:rsidP="00C9360B">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46A714CE" w14:textId="77777777" w:rsidR="00C9360B" w:rsidRDefault="00C9360B" w:rsidP="00C9360B">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BF4705"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w:t>
      </w:r>
      <w:r>
        <w:rPr>
          <w:rFonts w:asciiTheme="minorHAnsi" w:hAnsiTheme="minorHAnsi" w:cstheme="minorHAnsi"/>
          <w:sz w:val="18"/>
          <w:szCs w:val="18"/>
          <w:lang w:val="de-DE" w:eastAsia="de-DE"/>
        </w:rPr>
        <w:lastRenderedPageBreak/>
        <w:t>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12D6054B" w14:textId="77777777" w:rsidR="00895EAC" w:rsidRPr="008E6F53" w:rsidRDefault="00895EAC" w:rsidP="008E6F53">
      <w:pPr>
        <w:spacing w:line="220" w:lineRule="atLeast"/>
        <w:jc w:val="both"/>
        <w:rPr>
          <w:rFonts w:asciiTheme="minorHAnsi" w:hAnsiTheme="minorHAnsi" w:cstheme="minorHAnsi"/>
          <w:sz w:val="18"/>
          <w:szCs w:val="18"/>
          <w:lang w:val="de-DE" w:eastAsia="de-DE"/>
        </w:rPr>
      </w:pPr>
    </w:p>
    <w:p w14:paraId="3795DBA6" w14:textId="77777777" w:rsidR="0005652E" w:rsidRDefault="0005652E" w:rsidP="0005652E">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0B183B23" w14:textId="77777777" w:rsidR="0005652E" w:rsidRDefault="0005652E" w:rsidP="0005652E">
      <w:pPr>
        <w:jc w:val="both"/>
        <w:rPr>
          <w:rFonts w:asciiTheme="minorHAnsi" w:hAnsiTheme="minorHAnsi" w:cstheme="minorHAnsi"/>
          <w:sz w:val="18"/>
        </w:rPr>
      </w:pPr>
      <w:r>
        <w:rPr>
          <w:rFonts w:asciiTheme="minorHAnsi" w:hAnsiTheme="minorHAnsi" w:cstheme="minorHAnsi"/>
          <w:sz w:val="18"/>
        </w:rPr>
        <w:t xml:space="preserve">Zwei geräuscharme Präzisionskaffeemühlen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3BA15A4C" w14:textId="77777777" w:rsidR="002E1EFA" w:rsidRPr="0005652E" w:rsidRDefault="002E1EFA" w:rsidP="005C5318">
      <w:pPr>
        <w:spacing w:line="220" w:lineRule="atLeast"/>
        <w:jc w:val="both"/>
        <w:rPr>
          <w:rFonts w:asciiTheme="minorHAnsi" w:hAnsiTheme="minorHAnsi" w:cstheme="minorHAnsi"/>
          <w:sz w:val="18"/>
          <w:szCs w:val="18"/>
        </w:rPr>
      </w:pPr>
    </w:p>
    <w:p w14:paraId="3811F25F" w14:textId="77777777" w:rsidR="003B7289" w:rsidRDefault="003B7289" w:rsidP="003B7289">
      <w:pPr>
        <w:jc w:val="both"/>
        <w:rPr>
          <w:rFonts w:asciiTheme="minorHAnsi" w:hAnsiTheme="minorHAnsi" w:cstheme="minorHAnsi"/>
          <w:b/>
          <w:sz w:val="18"/>
          <w:u w:val="single"/>
        </w:rPr>
      </w:pPr>
      <w:r>
        <w:rPr>
          <w:rFonts w:asciiTheme="minorHAnsi" w:hAnsiTheme="minorHAnsi" w:cstheme="minorHAnsi"/>
          <w:b/>
          <w:sz w:val="18"/>
          <w:u w:val="single"/>
        </w:rPr>
        <w:t>Brühsystem</w:t>
      </w:r>
    </w:p>
    <w:p w14:paraId="238BFB68" w14:textId="4F3C2766" w:rsidR="003B7289" w:rsidRDefault="003B7289" w:rsidP="003B7289">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4C3896E7" w14:textId="77777777" w:rsidR="00CE07B1" w:rsidRPr="003B7289" w:rsidRDefault="00CE07B1" w:rsidP="00CE07B1">
      <w:pPr>
        <w:spacing w:line="220" w:lineRule="atLeast"/>
        <w:jc w:val="both"/>
        <w:rPr>
          <w:rFonts w:asciiTheme="minorHAnsi" w:hAnsiTheme="minorHAnsi" w:cstheme="minorHAnsi"/>
          <w:sz w:val="18"/>
          <w:szCs w:val="18"/>
          <w:u w:val="single"/>
        </w:rPr>
      </w:pPr>
    </w:p>
    <w:p w14:paraId="3201F8C1" w14:textId="77777777" w:rsidR="00CE07B1" w:rsidRDefault="00CE07B1" w:rsidP="00CE07B1">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10B0DFFB" w14:textId="77777777" w:rsidR="00CE07B1" w:rsidRDefault="00CE07B1" w:rsidP="00CE07B1">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6C8D47D1"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03092081"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1030A6D8"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421185">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357D65DE" w14:textId="77777777" w:rsidR="00A07ED1" w:rsidRPr="001F659C"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26B9C560" w14:textId="77777777" w:rsidR="000C0E52" w:rsidRDefault="000C0E52" w:rsidP="000C0E52">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3FD5B18B" w14:textId="77777777" w:rsidR="000C0E52" w:rsidRDefault="000C0E52" w:rsidP="000C0E52">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0408E7C8" w14:textId="77777777" w:rsidR="000C0E52" w:rsidRDefault="000C0E52" w:rsidP="000C0E52">
      <w:pPr>
        <w:jc w:val="both"/>
        <w:rPr>
          <w:rFonts w:asciiTheme="majorHAnsi" w:hAnsiTheme="majorHAnsi" w:cstheme="majorHAnsi"/>
          <w:sz w:val="18"/>
        </w:rPr>
      </w:pPr>
    </w:p>
    <w:p w14:paraId="64B0A5AB" w14:textId="77777777" w:rsidR="000C0E52" w:rsidRDefault="000C0E52" w:rsidP="000C0E52">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67D06BEF" w14:textId="77777777" w:rsidR="000C0E52" w:rsidRDefault="000C0E52" w:rsidP="000C0E52">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41C98F5C" w14:textId="77777777" w:rsidR="000C0E52" w:rsidRDefault="000C0E52" w:rsidP="000C0E52">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6C8D8699" w14:textId="77777777" w:rsidR="000C0E52" w:rsidRDefault="000C0E52" w:rsidP="000C0E52">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0C71950B" w14:textId="77777777" w:rsidR="000C0E52" w:rsidRDefault="000C0E52" w:rsidP="000C0E52">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7C6F8B67" w14:textId="77777777" w:rsidR="000C0E52" w:rsidRDefault="000C0E52" w:rsidP="000C0E52">
      <w:pPr>
        <w:jc w:val="both"/>
        <w:rPr>
          <w:rFonts w:asciiTheme="minorHAnsi" w:hAnsiTheme="minorHAnsi" w:cstheme="minorHAnsi"/>
          <w:sz w:val="18"/>
        </w:rPr>
      </w:pPr>
    </w:p>
    <w:p w14:paraId="5E43E866" w14:textId="77777777" w:rsidR="000C0E52" w:rsidRDefault="000C0E52" w:rsidP="000C0E52">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6E37862A" w14:textId="77777777" w:rsidR="000C0E52" w:rsidRDefault="000C0E52" w:rsidP="000C0E52">
      <w:pPr>
        <w:spacing w:line="220" w:lineRule="atLeast"/>
        <w:jc w:val="both"/>
        <w:rPr>
          <w:rFonts w:asciiTheme="minorHAnsi" w:hAnsiTheme="minorHAnsi" w:cstheme="minorHAnsi"/>
          <w:sz w:val="18"/>
          <w:szCs w:val="18"/>
        </w:rPr>
      </w:pPr>
    </w:p>
    <w:p w14:paraId="6322F5C9" w14:textId="77777777" w:rsidR="004E3513" w:rsidRPr="00103A0E" w:rsidRDefault="004E3513" w:rsidP="004E3513">
      <w:pPr>
        <w:jc w:val="both"/>
        <w:rPr>
          <w:rFonts w:asciiTheme="minorHAnsi" w:hAnsiTheme="minorHAnsi" w:cstheme="minorHAnsi"/>
          <w:b/>
          <w:sz w:val="18"/>
          <w:u w:val="single"/>
        </w:rPr>
      </w:pPr>
      <w:r>
        <w:rPr>
          <w:rFonts w:asciiTheme="minorHAnsi" w:hAnsiTheme="minorHAnsi" w:cstheme="minorHAnsi"/>
          <w:b/>
          <w:sz w:val="18"/>
          <w:u w:val="single"/>
        </w:rPr>
        <w:t>Reinigung</w:t>
      </w:r>
    </w:p>
    <w:p w14:paraId="4F3C1C06" w14:textId="77777777" w:rsidR="004E3513" w:rsidRPr="00B82C1A" w:rsidRDefault="004E3513" w:rsidP="004E3513">
      <w:pPr>
        <w:jc w:val="both"/>
        <w:rPr>
          <w:rFonts w:asciiTheme="minorHAnsi" w:hAnsiTheme="minorHAnsi" w:cstheme="minorHAnsi"/>
          <w:sz w:val="18"/>
          <w:lang w:val="en-US"/>
        </w:rPr>
      </w:pPr>
      <w:r w:rsidRPr="00103A0E">
        <w:rPr>
          <w:rFonts w:asciiTheme="minorHAnsi" w:hAnsiTheme="minorHAnsi" w:cstheme="minorHAnsi"/>
          <w:sz w:val="18"/>
        </w:rPr>
        <w:t xml:space="preserve">Das integrierte, automatische Spül- und </w:t>
      </w:r>
      <w:r w:rsidRPr="00103A0E">
        <w:rPr>
          <w:rFonts w:asciiTheme="majorHAnsi" w:hAnsiTheme="majorHAnsi" w:cstheme="majorHAnsi"/>
          <w:sz w:val="18"/>
        </w:rPr>
        <w:t>Reinigungs</w:t>
      </w:r>
      <w:r>
        <w:rPr>
          <w:rFonts w:asciiTheme="majorHAnsi" w:hAnsiTheme="majorHAnsi" w:cstheme="majorHAnsi"/>
          <w:sz w:val="18"/>
        </w:rPr>
        <w:t>programm</w:t>
      </w:r>
      <w:r w:rsidRPr="00103A0E">
        <w:rPr>
          <w:rFonts w:asciiTheme="majorHAnsi" w:hAnsiTheme="majorHAnsi" w:cstheme="majorHAnsi"/>
          <w:sz w:val="18"/>
        </w:rPr>
        <w:t xml:space="preserve"> </w:t>
      </w:r>
      <w:r w:rsidRPr="00103A0E">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sidRPr="00103A0E">
        <w:rPr>
          <w:rFonts w:asciiTheme="minorHAnsi" w:hAnsiTheme="minorHAnsi" w:cstheme="minorHAnsi"/>
          <w:sz w:val="18"/>
          <w:lang w:val="en-US"/>
        </w:rPr>
        <w:t>LED-</w:t>
      </w:r>
      <w:proofErr w:type="spellStart"/>
      <w:r w:rsidRPr="00103A0E">
        <w:rPr>
          <w:rFonts w:asciiTheme="minorHAnsi" w:hAnsiTheme="minorHAnsi" w:cstheme="minorHAnsi"/>
          <w:sz w:val="18"/>
          <w:lang w:val="en-US"/>
        </w:rPr>
        <w:t>Beleuchtung</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Ausgabebereichs</w:t>
      </w:r>
      <w:proofErr w:type="spellEnd"/>
      <w:r w:rsidRPr="00103A0E">
        <w:rPr>
          <w:rFonts w:asciiTheme="minorHAnsi" w:hAnsiTheme="minorHAnsi" w:cstheme="minorHAnsi"/>
          <w:sz w:val="18"/>
          <w:lang w:val="en-US"/>
        </w:rPr>
        <w:t xml:space="preserve"> </w:t>
      </w:r>
      <w:proofErr w:type="spellStart"/>
      <w:r w:rsidRPr="00103A0E">
        <w:rPr>
          <w:rFonts w:asciiTheme="minorHAnsi" w:hAnsiTheme="minorHAnsi" w:cstheme="minorHAnsi"/>
          <w:sz w:val="18"/>
          <w:lang w:val="en-US"/>
        </w:rPr>
        <w:t>während</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Reinigungsvorgangs</w:t>
      </w:r>
      <w:proofErr w:type="spellEnd"/>
      <w:r w:rsidRPr="00103A0E">
        <w:rPr>
          <w:rFonts w:asciiTheme="minorHAnsi" w:hAnsiTheme="minorHAnsi" w:cstheme="minorHAnsi"/>
          <w:sz w:val="18"/>
          <w:lang w:val="en-US"/>
        </w:rPr>
        <w:t>.</w:t>
      </w:r>
    </w:p>
    <w:p w14:paraId="77F3C4BF" w14:textId="77777777" w:rsidR="0066398B" w:rsidRDefault="0066398B" w:rsidP="0066398B">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lastRenderedPageBreak/>
        <w:t>Optionen</w:t>
      </w:r>
      <w:proofErr w:type="spellEnd"/>
    </w:p>
    <w:p w14:paraId="5C068B9B" w14:textId="77777777" w:rsidR="00A3198D" w:rsidRPr="00D04FF8" w:rsidRDefault="00A3198D" w:rsidP="00A3198D">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02269D0B" w14:textId="77777777" w:rsidR="00A3198D" w:rsidRPr="00D04FF8" w:rsidRDefault="00A3198D" w:rsidP="00A3198D">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1E635968" w14:textId="77777777" w:rsidR="00A3198D" w:rsidRPr="00D04FF8" w:rsidRDefault="00A3198D" w:rsidP="00A3198D">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6469BD47" w14:textId="580ABD19" w:rsidR="00A3198D" w:rsidRPr="00D04FF8" w:rsidRDefault="00A3198D" w:rsidP="00A3198D">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478F3D1C" w14:textId="77777777" w:rsidR="00A3198D" w:rsidRPr="00723232" w:rsidRDefault="00A3198D" w:rsidP="00A3198D">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5D283FB9" w14:textId="77777777" w:rsidR="00A3198D" w:rsidRPr="00D04FF8" w:rsidRDefault="00A3198D" w:rsidP="00A3198D">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6C219344" w14:textId="77777777" w:rsidR="00A3198D" w:rsidRPr="00723232" w:rsidRDefault="00A3198D" w:rsidP="00A3198D">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5F1B8998" w14:textId="77777777" w:rsidR="00A3198D" w:rsidRPr="00D04FF8" w:rsidRDefault="00A3198D" w:rsidP="00A3198D">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3E7A69A8" w14:textId="77777777" w:rsidR="00A3198D" w:rsidRPr="00723232" w:rsidRDefault="00A3198D" w:rsidP="00A3198D">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793418E9" w14:textId="77777777" w:rsidR="00A3198D" w:rsidRPr="00D04FF8" w:rsidRDefault="00A3198D" w:rsidP="00A3198D">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5EAC9C67" w14:textId="77777777" w:rsidR="00A3198D" w:rsidRPr="00026B4B" w:rsidRDefault="00A3198D" w:rsidP="00A3198D">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1EF8FBB4" w14:textId="77777777" w:rsidR="00A3198D" w:rsidRPr="00026B4B" w:rsidRDefault="00A3198D" w:rsidP="00A3198D">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251FFC9A" w14:textId="77777777" w:rsidR="00E23511" w:rsidRDefault="00E23511" w:rsidP="00E23511">
      <w:pPr>
        <w:spacing w:line="220" w:lineRule="atLeast"/>
        <w:jc w:val="both"/>
        <w:rPr>
          <w:rFonts w:asciiTheme="minorHAnsi" w:hAnsiTheme="minorHAnsi" w:cstheme="minorHAnsi"/>
          <w:sz w:val="18"/>
          <w:szCs w:val="18"/>
        </w:rPr>
      </w:pPr>
    </w:p>
    <w:p w14:paraId="572A6BC6" w14:textId="77777777" w:rsidR="00E23511" w:rsidRPr="006C59A1" w:rsidRDefault="00E23511" w:rsidP="00E23511">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11755DE1" w14:textId="77777777" w:rsidR="002E1EFA" w:rsidRPr="006C59A1" w:rsidRDefault="002E1EFA" w:rsidP="00E23511">
      <w:pPr>
        <w:jc w:val="both"/>
        <w:rPr>
          <w:rFonts w:asciiTheme="minorHAnsi" w:hAnsiTheme="minorHAnsi" w:cstheme="minorHAnsi"/>
          <w:sz w:val="18"/>
          <w:szCs w:val="18"/>
        </w:rPr>
      </w:pPr>
    </w:p>
    <w:sectPr w:rsidR="002E1EFA" w:rsidRPr="006C59A1" w:rsidSect="009B1C07">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E011" w14:textId="77777777" w:rsidR="00FA64F5" w:rsidRDefault="00FA64F5" w:rsidP="002949B1">
      <w:r>
        <w:separator/>
      </w:r>
    </w:p>
  </w:endnote>
  <w:endnote w:type="continuationSeparator" w:id="0">
    <w:p w14:paraId="66CE8187" w14:textId="77777777" w:rsidR="00FA64F5" w:rsidRDefault="00FA64F5"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39CB" w14:textId="11CF94D3"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7F5044">
      <w:rPr>
        <w:rFonts w:asciiTheme="minorHAnsi" w:hAnsiTheme="minorHAnsi" w:cstheme="minorHAnsi"/>
        <w:sz w:val="14"/>
        <w:szCs w:val="14"/>
      </w:rPr>
      <w:t>20071596</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BF4705">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BF4705" w:rsidRPr="00BF4705">
        <w:rPr>
          <w:rFonts w:asciiTheme="minorHAnsi" w:hAnsiTheme="minorHAnsi" w:cstheme="minorHAnsi"/>
          <w:noProof/>
          <w:sz w:val="14"/>
          <w:szCs w:val="14"/>
        </w:rPr>
        <w:t>3</w:t>
      </w:r>
    </w:fldSimple>
  </w:p>
  <w:p w14:paraId="3328D499" w14:textId="30D06255"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0F4C61">
      <w:rPr>
        <w:rFonts w:asciiTheme="minorHAnsi" w:hAnsiTheme="minorHAnsi" w:cstheme="minorHAnsi"/>
        <w:szCs w:val="14"/>
      </w:rPr>
      <w:t>19</w:t>
    </w:r>
    <w:r w:rsidR="00BD2744">
      <w:rPr>
        <w:rFonts w:asciiTheme="minorHAnsi" w:hAnsiTheme="minorHAnsi" w:cstheme="minorHAnsi"/>
        <w:szCs w:val="14"/>
      </w:rPr>
      <w:t>.</w:t>
    </w:r>
    <w:r w:rsidR="00BF4705">
      <w:rPr>
        <w:rFonts w:asciiTheme="minorHAnsi" w:hAnsiTheme="minorHAnsi" w:cstheme="minorHAnsi"/>
        <w:szCs w:val="14"/>
      </w:rPr>
      <w:t>0</w:t>
    </w:r>
    <w:r w:rsidR="00A3198D">
      <w:rPr>
        <w:rFonts w:asciiTheme="minorHAnsi" w:hAnsiTheme="minorHAnsi" w:cstheme="minorHAnsi"/>
        <w:szCs w:val="14"/>
      </w:rPr>
      <w:t>5</w:t>
    </w:r>
    <w:r w:rsidR="00BD2744">
      <w:rPr>
        <w:rFonts w:asciiTheme="minorHAnsi" w:hAnsiTheme="minorHAnsi" w:cstheme="minorHAnsi"/>
        <w:szCs w:val="14"/>
      </w:rPr>
      <w:t>.20</w:t>
    </w:r>
    <w:r w:rsidR="000F4C61">
      <w:rPr>
        <w:rFonts w:asciiTheme="minorHAnsi" w:hAnsiTheme="minorHAnsi" w:cstheme="minorHAnsi"/>
        <w:szCs w:val="14"/>
      </w:rPr>
      <w:t>2</w:t>
    </w:r>
    <w:r w:rsidR="00A3198D">
      <w:rPr>
        <w:rFonts w:asciiTheme="minorHAnsi" w:hAnsiTheme="minorHAnsi" w:cstheme="minorHAnsi"/>
        <w:szCs w:val="14"/>
      </w:rPr>
      <w:t>2</w:t>
    </w:r>
  </w:p>
  <w:p w14:paraId="4070BFBC"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40785415"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D2A8"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F05D61">
      <w:rPr>
        <w:rFonts w:asciiTheme="minorHAnsi" w:hAnsiTheme="minorHAnsi" w:cstheme="minorHAnsi"/>
        <w:sz w:val="14"/>
        <w:szCs w:val="14"/>
      </w:rPr>
      <w:t>1</w:t>
    </w:r>
    <w:r w:rsidR="00895EAC">
      <w:rPr>
        <w:rFonts w:asciiTheme="minorHAnsi" w:hAnsiTheme="minorHAnsi" w:cstheme="minorHAnsi"/>
        <w:sz w:val="14"/>
        <w:szCs w:val="14"/>
      </w:rPr>
      <w:t>3</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9B1C07">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9B1C07" w:rsidRPr="009B1C07">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5A986D91"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B9183B">
      <w:rPr>
        <w:rFonts w:asciiTheme="minorHAnsi" w:hAnsiTheme="minorHAnsi" w:cstheme="minorHAnsi"/>
        <w:szCs w:val="14"/>
      </w:rPr>
      <w:t>01</w:t>
    </w:r>
    <w:r w:rsidRPr="002B64D4">
      <w:rPr>
        <w:rFonts w:asciiTheme="minorHAnsi" w:hAnsiTheme="minorHAnsi" w:cstheme="minorHAnsi"/>
        <w:szCs w:val="14"/>
      </w:rPr>
      <w:t>.</w:t>
    </w:r>
    <w:r w:rsidR="00BF3B1C">
      <w:rPr>
        <w:rFonts w:asciiTheme="minorHAnsi" w:hAnsiTheme="minorHAnsi" w:cstheme="minorHAnsi"/>
        <w:szCs w:val="14"/>
      </w:rPr>
      <w:t>0</w:t>
    </w:r>
    <w:r w:rsidR="00B9183B">
      <w:rPr>
        <w:rFonts w:asciiTheme="minorHAnsi" w:hAnsiTheme="minorHAnsi" w:cstheme="minorHAnsi"/>
        <w:szCs w:val="14"/>
      </w:rPr>
      <w:t>2</w:t>
    </w:r>
    <w:r w:rsidRPr="002B64D4">
      <w:rPr>
        <w:rFonts w:asciiTheme="minorHAnsi" w:hAnsiTheme="minorHAnsi" w:cstheme="minorHAnsi"/>
        <w:szCs w:val="14"/>
      </w:rPr>
      <w:t>.201</w:t>
    </w:r>
    <w:r w:rsidR="00BF3B1C">
      <w:rPr>
        <w:rFonts w:asciiTheme="minorHAnsi" w:hAnsiTheme="minorHAnsi" w:cstheme="minorHAnsi"/>
        <w:szCs w:val="14"/>
      </w:rPr>
      <w:t>6</w:t>
    </w:r>
    <w:r w:rsidRPr="002B64D4">
      <w:rPr>
        <w:rFonts w:asciiTheme="minorHAnsi" w:hAnsiTheme="minorHAnsi" w:cstheme="minorHAnsi"/>
        <w:szCs w:val="14"/>
      </w:rPr>
      <w:tab/>
    </w:r>
  </w:p>
  <w:p w14:paraId="24B03B4E"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17DFDAD5"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3722" w14:textId="77777777" w:rsidR="00FA64F5" w:rsidRDefault="00FA64F5" w:rsidP="002949B1">
      <w:r>
        <w:separator/>
      </w:r>
    </w:p>
  </w:footnote>
  <w:footnote w:type="continuationSeparator" w:id="0">
    <w:p w14:paraId="7F2448CA" w14:textId="77777777" w:rsidR="00FA64F5" w:rsidRDefault="00FA64F5"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DC7F"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0C945F5D" wp14:editId="331B35FF">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54869"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35F34EDB" wp14:editId="5224EB85">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6D6C1D7D" wp14:editId="67B42BE2">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2B235"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06047777" wp14:editId="7467B518">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499B41A5" wp14:editId="64322E61">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B513"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742A3E77" wp14:editId="13AB4568">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3"/>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EEA"/>
    <w:rsid w:val="00041419"/>
    <w:rsid w:val="00047320"/>
    <w:rsid w:val="000533FA"/>
    <w:rsid w:val="0005426B"/>
    <w:rsid w:val="00055D94"/>
    <w:rsid w:val="0005652E"/>
    <w:rsid w:val="000600EA"/>
    <w:rsid w:val="00081445"/>
    <w:rsid w:val="00082EF4"/>
    <w:rsid w:val="0009691C"/>
    <w:rsid w:val="000A024B"/>
    <w:rsid w:val="000A5BAB"/>
    <w:rsid w:val="000B2461"/>
    <w:rsid w:val="000B784F"/>
    <w:rsid w:val="000C0E52"/>
    <w:rsid w:val="000D22A0"/>
    <w:rsid w:val="000E000C"/>
    <w:rsid w:val="000F246C"/>
    <w:rsid w:val="000F4C61"/>
    <w:rsid w:val="000F6DDB"/>
    <w:rsid w:val="001003C3"/>
    <w:rsid w:val="0012131E"/>
    <w:rsid w:val="00123CA6"/>
    <w:rsid w:val="001419DD"/>
    <w:rsid w:val="00161B3B"/>
    <w:rsid w:val="00163623"/>
    <w:rsid w:val="00167DEF"/>
    <w:rsid w:val="00171982"/>
    <w:rsid w:val="0018109C"/>
    <w:rsid w:val="001921ED"/>
    <w:rsid w:val="00194BBD"/>
    <w:rsid w:val="001A62CF"/>
    <w:rsid w:val="001C0F18"/>
    <w:rsid w:val="001D1630"/>
    <w:rsid w:val="001E0D83"/>
    <w:rsid w:val="001E3EF9"/>
    <w:rsid w:val="001E4917"/>
    <w:rsid w:val="001F659C"/>
    <w:rsid w:val="00216B66"/>
    <w:rsid w:val="00225C83"/>
    <w:rsid w:val="00227C75"/>
    <w:rsid w:val="002434EF"/>
    <w:rsid w:val="002444DE"/>
    <w:rsid w:val="002479A9"/>
    <w:rsid w:val="0026633C"/>
    <w:rsid w:val="00266A4E"/>
    <w:rsid w:val="00280B88"/>
    <w:rsid w:val="002818FE"/>
    <w:rsid w:val="00286B50"/>
    <w:rsid w:val="00286E90"/>
    <w:rsid w:val="00292844"/>
    <w:rsid w:val="00292FE2"/>
    <w:rsid w:val="002949B1"/>
    <w:rsid w:val="002961ED"/>
    <w:rsid w:val="00296FD4"/>
    <w:rsid w:val="002A0FDF"/>
    <w:rsid w:val="002A1469"/>
    <w:rsid w:val="002A2E7D"/>
    <w:rsid w:val="002A6E5F"/>
    <w:rsid w:val="002A7DBA"/>
    <w:rsid w:val="002B1287"/>
    <w:rsid w:val="002B363C"/>
    <w:rsid w:val="002B6A1E"/>
    <w:rsid w:val="002C7BD9"/>
    <w:rsid w:val="002D2E43"/>
    <w:rsid w:val="002D50FB"/>
    <w:rsid w:val="002E1EFA"/>
    <w:rsid w:val="002E396A"/>
    <w:rsid w:val="002F5FEB"/>
    <w:rsid w:val="00301FD6"/>
    <w:rsid w:val="003206EA"/>
    <w:rsid w:val="00327D20"/>
    <w:rsid w:val="00340A8B"/>
    <w:rsid w:val="00344606"/>
    <w:rsid w:val="003457E7"/>
    <w:rsid w:val="00345906"/>
    <w:rsid w:val="00352C8D"/>
    <w:rsid w:val="003570EE"/>
    <w:rsid w:val="003747E2"/>
    <w:rsid w:val="00376759"/>
    <w:rsid w:val="00384EA4"/>
    <w:rsid w:val="00386B3C"/>
    <w:rsid w:val="00390E84"/>
    <w:rsid w:val="00393853"/>
    <w:rsid w:val="00394BB2"/>
    <w:rsid w:val="003A1A5A"/>
    <w:rsid w:val="003A756E"/>
    <w:rsid w:val="003A7C24"/>
    <w:rsid w:val="003B7289"/>
    <w:rsid w:val="003C2EB5"/>
    <w:rsid w:val="003C4293"/>
    <w:rsid w:val="003D3361"/>
    <w:rsid w:val="003D7CB6"/>
    <w:rsid w:val="003E0FD0"/>
    <w:rsid w:val="003E230B"/>
    <w:rsid w:val="003E2AAB"/>
    <w:rsid w:val="003F1BBD"/>
    <w:rsid w:val="003F361C"/>
    <w:rsid w:val="003F72A5"/>
    <w:rsid w:val="00404397"/>
    <w:rsid w:val="00413BBA"/>
    <w:rsid w:val="004170B8"/>
    <w:rsid w:val="00421185"/>
    <w:rsid w:val="00427850"/>
    <w:rsid w:val="00430BB7"/>
    <w:rsid w:val="004338A0"/>
    <w:rsid w:val="00434640"/>
    <w:rsid w:val="00445E14"/>
    <w:rsid w:val="004564F4"/>
    <w:rsid w:val="00456C91"/>
    <w:rsid w:val="00465202"/>
    <w:rsid w:val="004653B8"/>
    <w:rsid w:val="00471BB8"/>
    <w:rsid w:val="00494F67"/>
    <w:rsid w:val="004A0117"/>
    <w:rsid w:val="004A6FA5"/>
    <w:rsid w:val="004C0C29"/>
    <w:rsid w:val="004D0C19"/>
    <w:rsid w:val="004D1544"/>
    <w:rsid w:val="004E1E77"/>
    <w:rsid w:val="004E3513"/>
    <w:rsid w:val="004E41A7"/>
    <w:rsid w:val="004E4AFB"/>
    <w:rsid w:val="004E63DE"/>
    <w:rsid w:val="005030E9"/>
    <w:rsid w:val="005050D3"/>
    <w:rsid w:val="005063B8"/>
    <w:rsid w:val="0052092D"/>
    <w:rsid w:val="005355B1"/>
    <w:rsid w:val="00544216"/>
    <w:rsid w:val="00544E56"/>
    <w:rsid w:val="00551F54"/>
    <w:rsid w:val="00554BB1"/>
    <w:rsid w:val="00554F61"/>
    <w:rsid w:val="00556A17"/>
    <w:rsid w:val="005602D6"/>
    <w:rsid w:val="0056541B"/>
    <w:rsid w:val="00565890"/>
    <w:rsid w:val="005663D1"/>
    <w:rsid w:val="0056694A"/>
    <w:rsid w:val="00574598"/>
    <w:rsid w:val="0057563A"/>
    <w:rsid w:val="00577869"/>
    <w:rsid w:val="0059021C"/>
    <w:rsid w:val="005911FC"/>
    <w:rsid w:val="005955D9"/>
    <w:rsid w:val="005A0CA8"/>
    <w:rsid w:val="005A10B1"/>
    <w:rsid w:val="005A6100"/>
    <w:rsid w:val="005B0660"/>
    <w:rsid w:val="005B5A1C"/>
    <w:rsid w:val="005C1630"/>
    <w:rsid w:val="005C31CE"/>
    <w:rsid w:val="005C5318"/>
    <w:rsid w:val="005D3903"/>
    <w:rsid w:val="005D3C8C"/>
    <w:rsid w:val="005E1609"/>
    <w:rsid w:val="005F3447"/>
    <w:rsid w:val="005F5652"/>
    <w:rsid w:val="005F603E"/>
    <w:rsid w:val="00604A01"/>
    <w:rsid w:val="006050F7"/>
    <w:rsid w:val="00610135"/>
    <w:rsid w:val="0061063D"/>
    <w:rsid w:val="0061432F"/>
    <w:rsid w:val="006225FE"/>
    <w:rsid w:val="00622B04"/>
    <w:rsid w:val="00633839"/>
    <w:rsid w:val="006359DC"/>
    <w:rsid w:val="00635B08"/>
    <w:rsid w:val="00643183"/>
    <w:rsid w:val="00656BBC"/>
    <w:rsid w:val="0066398B"/>
    <w:rsid w:val="00665DD5"/>
    <w:rsid w:val="00681C41"/>
    <w:rsid w:val="006840BE"/>
    <w:rsid w:val="0068770B"/>
    <w:rsid w:val="00692DE8"/>
    <w:rsid w:val="006A094B"/>
    <w:rsid w:val="006A2538"/>
    <w:rsid w:val="006A52FA"/>
    <w:rsid w:val="006B4C9F"/>
    <w:rsid w:val="006B50BB"/>
    <w:rsid w:val="006C59A1"/>
    <w:rsid w:val="006D48E1"/>
    <w:rsid w:val="006E104C"/>
    <w:rsid w:val="00704CCA"/>
    <w:rsid w:val="007212DB"/>
    <w:rsid w:val="0073211D"/>
    <w:rsid w:val="00750644"/>
    <w:rsid w:val="007547A5"/>
    <w:rsid w:val="00761245"/>
    <w:rsid w:val="00764AC2"/>
    <w:rsid w:val="00775DD7"/>
    <w:rsid w:val="00780937"/>
    <w:rsid w:val="00787FA9"/>
    <w:rsid w:val="00790619"/>
    <w:rsid w:val="007C5C87"/>
    <w:rsid w:val="007D0D0A"/>
    <w:rsid w:val="007D1DBD"/>
    <w:rsid w:val="007D337E"/>
    <w:rsid w:val="007D73E0"/>
    <w:rsid w:val="007E063B"/>
    <w:rsid w:val="007E7D69"/>
    <w:rsid w:val="007F3D91"/>
    <w:rsid w:val="007F5044"/>
    <w:rsid w:val="008004A1"/>
    <w:rsid w:val="00816F7A"/>
    <w:rsid w:val="00817F67"/>
    <w:rsid w:val="00823318"/>
    <w:rsid w:val="00824446"/>
    <w:rsid w:val="00837033"/>
    <w:rsid w:val="00837E9E"/>
    <w:rsid w:val="00843D70"/>
    <w:rsid w:val="0085576D"/>
    <w:rsid w:val="00856EFC"/>
    <w:rsid w:val="008630F4"/>
    <w:rsid w:val="008647D4"/>
    <w:rsid w:val="00867791"/>
    <w:rsid w:val="008732C1"/>
    <w:rsid w:val="008737F8"/>
    <w:rsid w:val="0087394F"/>
    <w:rsid w:val="0087686F"/>
    <w:rsid w:val="00876EA3"/>
    <w:rsid w:val="00880750"/>
    <w:rsid w:val="00885288"/>
    <w:rsid w:val="00895A5F"/>
    <w:rsid w:val="00895EAC"/>
    <w:rsid w:val="008A4506"/>
    <w:rsid w:val="008B02AB"/>
    <w:rsid w:val="008B723B"/>
    <w:rsid w:val="008D433E"/>
    <w:rsid w:val="008D55CE"/>
    <w:rsid w:val="008E6F53"/>
    <w:rsid w:val="008F0C0E"/>
    <w:rsid w:val="008F432F"/>
    <w:rsid w:val="008F7145"/>
    <w:rsid w:val="00901EE0"/>
    <w:rsid w:val="00903A00"/>
    <w:rsid w:val="00904B67"/>
    <w:rsid w:val="00911B87"/>
    <w:rsid w:val="00927275"/>
    <w:rsid w:val="00927312"/>
    <w:rsid w:val="0092793D"/>
    <w:rsid w:val="00927BE9"/>
    <w:rsid w:val="00931093"/>
    <w:rsid w:val="00933325"/>
    <w:rsid w:val="00941799"/>
    <w:rsid w:val="009429FC"/>
    <w:rsid w:val="00943044"/>
    <w:rsid w:val="00964814"/>
    <w:rsid w:val="00964D79"/>
    <w:rsid w:val="00966820"/>
    <w:rsid w:val="009815C7"/>
    <w:rsid w:val="00984D97"/>
    <w:rsid w:val="00986159"/>
    <w:rsid w:val="009950B4"/>
    <w:rsid w:val="00997093"/>
    <w:rsid w:val="009A650F"/>
    <w:rsid w:val="009A6D19"/>
    <w:rsid w:val="009B1C07"/>
    <w:rsid w:val="009B61C8"/>
    <w:rsid w:val="009B69E8"/>
    <w:rsid w:val="009C3D09"/>
    <w:rsid w:val="009C78DE"/>
    <w:rsid w:val="009D5ED4"/>
    <w:rsid w:val="009D729B"/>
    <w:rsid w:val="009E0853"/>
    <w:rsid w:val="009E67F5"/>
    <w:rsid w:val="009F79A7"/>
    <w:rsid w:val="00A047BB"/>
    <w:rsid w:val="00A061D3"/>
    <w:rsid w:val="00A073D3"/>
    <w:rsid w:val="00A07ED1"/>
    <w:rsid w:val="00A20ED9"/>
    <w:rsid w:val="00A21B64"/>
    <w:rsid w:val="00A3198D"/>
    <w:rsid w:val="00A351EE"/>
    <w:rsid w:val="00A409ED"/>
    <w:rsid w:val="00A52B37"/>
    <w:rsid w:val="00A623FA"/>
    <w:rsid w:val="00A863A1"/>
    <w:rsid w:val="00A90B4A"/>
    <w:rsid w:val="00A92912"/>
    <w:rsid w:val="00A9437D"/>
    <w:rsid w:val="00A96120"/>
    <w:rsid w:val="00AA1B85"/>
    <w:rsid w:val="00AA6DFC"/>
    <w:rsid w:val="00AC4E68"/>
    <w:rsid w:val="00AC5F84"/>
    <w:rsid w:val="00AD2E5F"/>
    <w:rsid w:val="00AE40CC"/>
    <w:rsid w:val="00B00C1A"/>
    <w:rsid w:val="00B01858"/>
    <w:rsid w:val="00B0408F"/>
    <w:rsid w:val="00B12841"/>
    <w:rsid w:val="00B2120E"/>
    <w:rsid w:val="00B30875"/>
    <w:rsid w:val="00B359EE"/>
    <w:rsid w:val="00B43BB9"/>
    <w:rsid w:val="00B5375D"/>
    <w:rsid w:val="00B6002E"/>
    <w:rsid w:val="00B64359"/>
    <w:rsid w:val="00B648E5"/>
    <w:rsid w:val="00B71A81"/>
    <w:rsid w:val="00B81A94"/>
    <w:rsid w:val="00B87651"/>
    <w:rsid w:val="00B9153D"/>
    <w:rsid w:val="00B9183B"/>
    <w:rsid w:val="00B97120"/>
    <w:rsid w:val="00BA0AF6"/>
    <w:rsid w:val="00BA2AE1"/>
    <w:rsid w:val="00BA34B3"/>
    <w:rsid w:val="00BA71FC"/>
    <w:rsid w:val="00BA74DE"/>
    <w:rsid w:val="00BB50E7"/>
    <w:rsid w:val="00BC568A"/>
    <w:rsid w:val="00BD1131"/>
    <w:rsid w:val="00BD2744"/>
    <w:rsid w:val="00BD53F1"/>
    <w:rsid w:val="00BD75D6"/>
    <w:rsid w:val="00BF0D5B"/>
    <w:rsid w:val="00BF3B1C"/>
    <w:rsid w:val="00BF4705"/>
    <w:rsid w:val="00BF572E"/>
    <w:rsid w:val="00C17737"/>
    <w:rsid w:val="00C20E10"/>
    <w:rsid w:val="00C32814"/>
    <w:rsid w:val="00C44A4F"/>
    <w:rsid w:val="00C472A0"/>
    <w:rsid w:val="00C50ABA"/>
    <w:rsid w:val="00C5325B"/>
    <w:rsid w:val="00C53DCE"/>
    <w:rsid w:val="00C60E2D"/>
    <w:rsid w:val="00C62041"/>
    <w:rsid w:val="00C709DF"/>
    <w:rsid w:val="00C744D0"/>
    <w:rsid w:val="00C77931"/>
    <w:rsid w:val="00C8207B"/>
    <w:rsid w:val="00C82931"/>
    <w:rsid w:val="00C86F41"/>
    <w:rsid w:val="00C9005F"/>
    <w:rsid w:val="00C9360B"/>
    <w:rsid w:val="00C93AF2"/>
    <w:rsid w:val="00C9516B"/>
    <w:rsid w:val="00C96AEB"/>
    <w:rsid w:val="00CA287A"/>
    <w:rsid w:val="00CB0F08"/>
    <w:rsid w:val="00CC1D2D"/>
    <w:rsid w:val="00CC2DD7"/>
    <w:rsid w:val="00CD43DA"/>
    <w:rsid w:val="00CE07B1"/>
    <w:rsid w:val="00CE588D"/>
    <w:rsid w:val="00CF2773"/>
    <w:rsid w:val="00CF4288"/>
    <w:rsid w:val="00CF75E2"/>
    <w:rsid w:val="00D01664"/>
    <w:rsid w:val="00D03729"/>
    <w:rsid w:val="00D06397"/>
    <w:rsid w:val="00D1044D"/>
    <w:rsid w:val="00D1627C"/>
    <w:rsid w:val="00D17507"/>
    <w:rsid w:val="00D207AE"/>
    <w:rsid w:val="00D2094F"/>
    <w:rsid w:val="00D333F0"/>
    <w:rsid w:val="00D42A92"/>
    <w:rsid w:val="00D44329"/>
    <w:rsid w:val="00D475F2"/>
    <w:rsid w:val="00D61DE9"/>
    <w:rsid w:val="00D64530"/>
    <w:rsid w:val="00D65DF1"/>
    <w:rsid w:val="00D66DAC"/>
    <w:rsid w:val="00D8146D"/>
    <w:rsid w:val="00D8445D"/>
    <w:rsid w:val="00D92FEE"/>
    <w:rsid w:val="00D95ECA"/>
    <w:rsid w:val="00D97B84"/>
    <w:rsid w:val="00DA792B"/>
    <w:rsid w:val="00DB2556"/>
    <w:rsid w:val="00DD6B2C"/>
    <w:rsid w:val="00DF3DF0"/>
    <w:rsid w:val="00E12FA8"/>
    <w:rsid w:val="00E158EF"/>
    <w:rsid w:val="00E22878"/>
    <w:rsid w:val="00E23511"/>
    <w:rsid w:val="00E243D6"/>
    <w:rsid w:val="00E26316"/>
    <w:rsid w:val="00E35C7C"/>
    <w:rsid w:val="00E4475F"/>
    <w:rsid w:val="00E55D5D"/>
    <w:rsid w:val="00E5639C"/>
    <w:rsid w:val="00E606AC"/>
    <w:rsid w:val="00E611C8"/>
    <w:rsid w:val="00E64519"/>
    <w:rsid w:val="00E70CD8"/>
    <w:rsid w:val="00E7687D"/>
    <w:rsid w:val="00E84287"/>
    <w:rsid w:val="00E91BF9"/>
    <w:rsid w:val="00E95395"/>
    <w:rsid w:val="00E9730C"/>
    <w:rsid w:val="00EA3065"/>
    <w:rsid w:val="00EB2E5B"/>
    <w:rsid w:val="00EB5CB2"/>
    <w:rsid w:val="00EC491F"/>
    <w:rsid w:val="00EC7C2F"/>
    <w:rsid w:val="00ED3B88"/>
    <w:rsid w:val="00EE201F"/>
    <w:rsid w:val="00EE3B45"/>
    <w:rsid w:val="00EE3ECC"/>
    <w:rsid w:val="00EF3E3E"/>
    <w:rsid w:val="00F05D61"/>
    <w:rsid w:val="00F13232"/>
    <w:rsid w:val="00F31F7D"/>
    <w:rsid w:val="00F33D9A"/>
    <w:rsid w:val="00F35A4B"/>
    <w:rsid w:val="00F43B55"/>
    <w:rsid w:val="00F47936"/>
    <w:rsid w:val="00F5482A"/>
    <w:rsid w:val="00F64733"/>
    <w:rsid w:val="00F64BB8"/>
    <w:rsid w:val="00F72DD5"/>
    <w:rsid w:val="00F83398"/>
    <w:rsid w:val="00F838ED"/>
    <w:rsid w:val="00F84692"/>
    <w:rsid w:val="00F87BAE"/>
    <w:rsid w:val="00F94B56"/>
    <w:rsid w:val="00F9665A"/>
    <w:rsid w:val="00FA220A"/>
    <w:rsid w:val="00FA64F5"/>
    <w:rsid w:val="00FB37D4"/>
    <w:rsid w:val="00FC49EA"/>
    <w:rsid w:val="00FD1669"/>
    <w:rsid w:val="00FD6E08"/>
    <w:rsid w:val="00FE10D0"/>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D68E0C"/>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498">
      <w:bodyDiv w:val="1"/>
      <w:marLeft w:val="0"/>
      <w:marRight w:val="0"/>
      <w:marTop w:val="0"/>
      <w:marBottom w:val="0"/>
      <w:divBdr>
        <w:top w:val="none" w:sz="0" w:space="0" w:color="auto"/>
        <w:left w:val="none" w:sz="0" w:space="0" w:color="auto"/>
        <w:bottom w:val="none" w:sz="0" w:space="0" w:color="auto"/>
        <w:right w:val="none" w:sz="0" w:space="0" w:color="auto"/>
      </w:divBdr>
    </w:div>
    <w:div w:id="40522732">
      <w:bodyDiv w:val="1"/>
      <w:marLeft w:val="0"/>
      <w:marRight w:val="0"/>
      <w:marTop w:val="0"/>
      <w:marBottom w:val="0"/>
      <w:divBdr>
        <w:top w:val="none" w:sz="0" w:space="0" w:color="auto"/>
        <w:left w:val="none" w:sz="0" w:space="0" w:color="auto"/>
        <w:bottom w:val="none" w:sz="0" w:space="0" w:color="auto"/>
        <w:right w:val="none" w:sz="0" w:space="0" w:color="auto"/>
      </w:divBdr>
    </w:div>
    <w:div w:id="1092357086">
      <w:bodyDiv w:val="1"/>
      <w:marLeft w:val="0"/>
      <w:marRight w:val="0"/>
      <w:marTop w:val="0"/>
      <w:marBottom w:val="0"/>
      <w:divBdr>
        <w:top w:val="none" w:sz="0" w:space="0" w:color="auto"/>
        <w:left w:val="none" w:sz="0" w:space="0" w:color="auto"/>
        <w:bottom w:val="none" w:sz="0" w:space="0" w:color="auto"/>
        <w:right w:val="none" w:sz="0" w:space="0" w:color="auto"/>
      </w:divBdr>
    </w:div>
    <w:div w:id="1147863051">
      <w:bodyDiv w:val="1"/>
      <w:marLeft w:val="0"/>
      <w:marRight w:val="0"/>
      <w:marTop w:val="0"/>
      <w:marBottom w:val="0"/>
      <w:divBdr>
        <w:top w:val="none" w:sz="0" w:space="0" w:color="auto"/>
        <w:left w:val="none" w:sz="0" w:space="0" w:color="auto"/>
        <w:bottom w:val="none" w:sz="0" w:space="0" w:color="auto"/>
        <w:right w:val="none" w:sz="0" w:space="0" w:color="auto"/>
      </w:divBdr>
    </w:div>
    <w:div w:id="1207063456">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701272349">
      <w:bodyDiv w:val="1"/>
      <w:marLeft w:val="0"/>
      <w:marRight w:val="0"/>
      <w:marTop w:val="0"/>
      <w:marBottom w:val="0"/>
      <w:divBdr>
        <w:top w:val="none" w:sz="0" w:space="0" w:color="auto"/>
        <w:left w:val="none" w:sz="0" w:space="0" w:color="auto"/>
        <w:bottom w:val="none" w:sz="0" w:space="0" w:color="auto"/>
        <w:right w:val="none" w:sz="0" w:space="0" w:color="auto"/>
      </w:divBdr>
    </w:div>
    <w:div w:id="1705058021">
      <w:bodyDiv w:val="1"/>
      <w:marLeft w:val="0"/>
      <w:marRight w:val="0"/>
      <w:marTop w:val="0"/>
      <w:marBottom w:val="0"/>
      <w:divBdr>
        <w:top w:val="none" w:sz="0" w:space="0" w:color="auto"/>
        <w:left w:val="none" w:sz="0" w:space="0" w:color="auto"/>
        <w:bottom w:val="none" w:sz="0" w:space="0" w:color="auto"/>
        <w:right w:val="none" w:sz="0" w:space="0" w:color="auto"/>
      </w:divBdr>
    </w:div>
    <w:div w:id="18421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1026</Words>
  <Characters>7551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2021-04-26T15:31:00Z</dcterms:created>
  <dcterms:modified xsi:type="dcterms:W3CDTF">2022-05-17T05:57:00Z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2021-07-19T08:33:29Z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bddff5d7-9d95-422b-b4e9-fb7e1d6b9197</vt:lpwstr>
  </property>
  <property fmtid="{D5CDD505-2E9C-101B-9397-08002B2CF9AE}" pid="14" name="MSIP_Label_9f4da2c4-5ed6-4de0-89ae-4f857111e79a_ContentBits">
    <vt:lpwstr>0</vt:lpwstr>
  </property>
</Properties>
</file>