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D509" w14:textId="77777777" w:rsidR="002E1EFA" w:rsidRPr="00633405" w:rsidRDefault="00CD4B92" w:rsidP="00633405">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1EF6AE6" w14:textId="4355080C"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EE3ECC">
        <w:rPr>
          <w:rFonts w:asciiTheme="majorHAnsi" w:hAnsiTheme="majorHAnsi" w:cstheme="majorHAnsi"/>
          <w:b/>
          <w:sz w:val="18"/>
          <w:szCs w:val="18"/>
        </w:rPr>
        <w:t>2</w:t>
      </w:r>
      <w:r>
        <w:rPr>
          <w:rFonts w:asciiTheme="majorHAnsi" w:hAnsiTheme="majorHAnsi" w:cstheme="majorHAnsi"/>
          <w:b/>
          <w:sz w:val="18"/>
          <w:szCs w:val="18"/>
        </w:rPr>
        <w:t xml:space="preserve">G H1 </w:t>
      </w:r>
      <w:r w:rsidR="00E56605">
        <w:rPr>
          <w:rFonts w:asciiTheme="majorHAnsi" w:hAnsiTheme="majorHAnsi" w:cstheme="majorHAnsi"/>
          <w:b/>
          <w:sz w:val="18"/>
          <w:szCs w:val="18"/>
        </w:rPr>
        <w:t xml:space="preserve">S1 </w:t>
      </w:r>
      <w:r w:rsidR="00D1446F">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18E4CEFA"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1CE502FF" w14:textId="77777777" w:rsidR="003457E7" w:rsidRPr="00E7126D" w:rsidRDefault="00911B87" w:rsidP="00E7126D">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EE3ECC">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EE3ECC">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2548E4">
        <w:rPr>
          <w:rFonts w:asciiTheme="minorHAnsi" w:hAnsiTheme="minorHAnsi" w:cstheme="minorHAnsi"/>
          <w:sz w:val="18"/>
        </w:rPr>
        <w:t xml:space="preserve">Über einen separaten Auslauf ist der dosierte oder </w:t>
      </w:r>
      <w:proofErr w:type="spellStart"/>
      <w:r w:rsidR="002548E4">
        <w:rPr>
          <w:rFonts w:asciiTheme="minorHAnsi" w:hAnsiTheme="minorHAnsi" w:cstheme="minorHAnsi"/>
          <w:sz w:val="18"/>
        </w:rPr>
        <w:t>undosierte</w:t>
      </w:r>
      <w:proofErr w:type="spellEnd"/>
      <w:r w:rsidR="002548E4">
        <w:rPr>
          <w:rFonts w:asciiTheme="minorHAnsi" w:hAnsiTheme="minorHAnsi" w:cstheme="minorHAnsi"/>
          <w:sz w:val="18"/>
        </w:rPr>
        <w:t xml:space="preserve"> Bezug von Heißwasser möglich.</w:t>
      </w:r>
      <w:r w:rsidR="002548E4" w:rsidRPr="002548E4">
        <w:rPr>
          <w:rFonts w:asciiTheme="majorHAnsi" w:hAnsiTheme="majorHAnsi" w:cstheme="majorHAnsi"/>
          <w:sz w:val="18"/>
        </w:rPr>
        <w:t xml:space="preserve"> </w:t>
      </w:r>
      <w:r w:rsidR="002548E4" w:rsidRPr="00585517">
        <w:rPr>
          <w:rFonts w:asciiTheme="majorHAnsi" w:hAnsiTheme="majorHAnsi" w:cstheme="majorHAnsi"/>
          <w:sz w:val="18"/>
        </w:rPr>
        <w:t xml:space="preserve">Dampflanze für den dosierten oder </w:t>
      </w:r>
      <w:proofErr w:type="spellStart"/>
      <w:r w:rsidR="002548E4" w:rsidRPr="00585517">
        <w:rPr>
          <w:rFonts w:asciiTheme="majorHAnsi" w:hAnsiTheme="majorHAnsi" w:cstheme="majorHAnsi"/>
          <w:sz w:val="18"/>
        </w:rPr>
        <w:t>undosierten</w:t>
      </w:r>
      <w:proofErr w:type="spellEnd"/>
      <w:r w:rsidR="002548E4" w:rsidRPr="00585517">
        <w:rPr>
          <w:rFonts w:asciiTheme="majorHAnsi" w:hAnsiTheme="majorHAnsi" w:cstheme="majorHAnsi"/>
          <w:sz w:val="18"/>
        </w:rPr>
        <w:t xml:space="preserve"> Dampfbezug zur manuellen Milcherwärmung oder das Vorwärmen von Tassen.</w:t>
      </w:r>
    </w:p>
    <w:p w14:paraId="18B0B0A1" w14:textId="77777777" w:rsidR="0073211D" w:rsidRPr="0073211D" w:rsidRDefault="0073211D" w:rsidP="0073211D">
      <w:pPr>
        <w:rPr>
          <w:lang w:val="de-DE" w:eastAsia="de-DE"/>
        </w:rPr>
      </w:pPr>
    </w:p>
    <w:p w14:paraId="4D74C89C" w14:textId="77777777" w:rsidR="00BE7ACB" w:rsidRDefault="00BE7ACB" w:rsidP="00BE7ACB">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1440E463" w14:textId="77777777" w:rsidR="00BE7ACB" w:rsidRDefault="00BE7ACB" w:rsidP="00BE7ACB">
      <w:pPr>
        <w:jc w:val="both"/>
        <w:rPr>
          <w:rFonts w:asciiTheme="minorHAnsi" w:hAnsiTheme="minorHAnsi" w:cstheme="minorHAnsi"/>
          <w:sz w:val="18"/>
          <w:u w:val="single"/>
        </w:rPr>
      </w:pPr>
    </w:p>
    <w:p w14:paraId="18866A08" w14:textId="77777777" w:rsidR="00335BDB" w:rsidRDefault="00335BDB" w:rsidP="00335BDB">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779E73FE" w14:textId="77777777" w:rsidR="00335BDB" w:rsidRDefault="00335BDB" w:rsidP="00335BDB">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14D4D53B" w14:textId="77777777" w:rsidR="00335BDB" w:rsidRDefault="00335BDB" w:rsidP="00335BDB">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4404F8F2" w14:textId="77777777" w:rsidR="00335BDB" w:rsidRDefault="00335BDB" w:rsidP="00335BDB">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0DCF44D1" w14:textId="77777777" w:rsidR="00335BDB" w:rsidRDefault="00335BDB" w:rsidP="00335BDB">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638FC4CA" w14:textId="77777777" w:rsidR="00335BDB" w:rsidRDefault="00335BDB" w:rsidP="00335BDB">
      <w:pPr>
        <w:jc w:val="both"/>
        <w:rPr>
          <w:rFonts w:asciiTheme="minorHAnsi" w:hAnsiTheme="minorHAnsi" w:cstheme="minorHAnsi"/>
          <w:sz w:val="18"/>
          <w:u w:val="single"/>
        </w:rPr>
      </w:pPr>
    </w:p>
    <w:p w14:paraId="1D7D626F" w14:textId="77777777" w:rsidR="00335BDB" w:rsidRDefault="00335BDB" w:rsidP="00335BDB">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6E360920" w14:textId="77777777" w:rsidR="00BE7ACB" w:rsidRDefault="00BE7ACB" w:rsidP="00BE7ACB">
      <w:pPr>
        <w:spacing w:line="220" w:lineRule="atLeast"/>
        <w:jc w:val="both"/>
        <w:rPr>
          <w:rFonts w:asciiTheme="minorHAnsi" w:hAnsiTheme="minorHAnsi" w:cstheme="minorHAnsi"/>
          <w:sz w:val="18"/>
          <w:szCs w:val="18"/>
        </w:rPr>
      </w:pPr>
    </w:p>
    <w:p w14:paraId="2A08F16F" w14:textId="77777777" w:rsidR="00BE7ACB" w:rsidRDefault="00BE7ACB" w:rsidP="00BE7ACB">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3422FCE0" w14:textId="77777777" w:rsidR="00BE7ACB" w:rsidRDefault="00BE7ACB" w:rsidP="00BE7ACB">
      <w:pPr>
        <w:jc w:val="both"/>
        <w:rPr>
          <w:rFonts w:asciiTheme="minorHAnsi" w:hAnsiTheme="minorHAnsi" w:cstheme="minorHAnsi"/>
          <w:sz w:val="18"/>
          <w:u w:val="single"/>
          <w:lang w:eastAsia="ja-JP"/>
        </w:rPr>
      </w:pPr>
    </w:p>
    <w:p w14:paraId="3D4BF724" w14:textId="77777777" w:rsidR="00804AB5" w:rsidRPr="00804AB5" w:rsidRDefault="00804AB5" w:rsidP="00804AB5">
      <w:pPr>
        <w:jc w:val="both"/>
        <w:rPr>
          <w:rFonts w:asciiTheme="minorHAnsi" w:hAnsiTheme="minorHAnsi" w:cstheme="minorHAnsi"/>
          <w:sz w:val="18"/>
          <w:szCs w:val="18"/>
          <w:lang w:val="de-DE" w:eastAsia="ja-JP"/>
        </w:rPr>
      </w:pPr>
      <w:r w:rsidRPr="00804AB5">
        <w:rPr>
          <w:rFonts w:asciiTheme="minorHAnsi" w:hAnsiTheme="minorHAnsi" w:cstheme="minorHAnsi"/>
          <w:sz w:val="18"/>
          <w:szCs w:val="18"/>
          <w:u w:val="single"/>
          <w:lang w:eastAsia="ja-JP"/>
        </w:rPr>
        <w:t>Energieverlust:</w:t>
      </w:r>
      <w:r w:rsidRPr="00804AB5">
        <w:rPr>
          <w:rFonts w:asciiTheme="minorHAnsi" w:hAnsiTheme="minorHAnsi" w:cstheme="minorHAnsi"/>
          <w:sz w:val="18"/>
          <w:szCs w:val="18"/>
          <w:lang w:eastAsia="ja-JP"/>
        </w:rPr>
        <w:tab/>
      </w:r>
      <w:r w:rsidRPr="00804AB5">
        <w:rPr>
          <w:rFonts w:asciiTheme="minorHAnsi" w:hAnsiTheme="minorHAnsi" w:cstheme="minorHAnsi"/>
          <w:sz w:val="18"/>
          <w:szCs w:val="18"/>
          <w:lang w:eastAsia="ja-JP"/>
        </w:rPr>
        <w:tab/>
      </w:r>
      <w:r w:rsidRPr="00804AB5">
        <w:rPr>
          <w:rFonts w:asciiTheme="minorHAnsi" w:hAnsiTheme="minorHAnsi" w:cstheme="minorHAnsi"/>
          <w:sz w:val="18"/>
          <w:szCs w:val="18"/>
          <w:lang w:eastAsia="ja-JP"/>
        </w:rPr>
        <w:tab/>
        <w:t>keine Angabe</w:t>
      </w:r>
      <w:r w:rsidRPr="00804AB5">
        <w:rPr>
          <w:rFonts w:asciiTheme="minorHAnsi" w:hAnsiTheme="minorHAnsi" w:cstheme="minorHAnsi"/>
          <w:sz w:val="18"/>
          <w:szCs w:val="18"/>
          <w:lang w:eastAsia="ja-JP"/>
        </w:rPr>
        <w:tab/>
      </w:r>
      <w:r w:rsidRPr="00804AB5">
        <w:rPr>
          <w:rFonts w:asciiTheme="minorHAnsi" w:hAnsiTheme="minorHAnsi" w:cstheme="minorHAnsi"/>
          <w:sz w:val="18"/>
          <w:szCs w:val="18"/>
          <w:lang w:eastAsia="ja-JP"/>
        </w:rPr>
        <w:tab/>
        <w:t xml:space="preserve">(nach </w:t>
      </w:r>
      <w:proofErr w:type="spellStart"/>
      <w:r w:rsidRPr="00804AB5">
        <w:rPr>
          <w:rFonts w:asciiTheme="minorHAnsi" w:hAnsiTheme="minorHAnsi" w:cstheme="minorHAnsi"/>
          <w:sz w:val="18"/>
          <w:szCs w:val="18"/>
          <w:lang w:eastAsia="ja-JP"/>
        </w:rPr>
        <w:t>DlN</w:t>
      </w:r>
      <w:proofErr w:type="spellEnd"/>
      <w:r w:rsidRPr="00804AB5">
        <w:rPr>
          <w:rFonts w:asciiTheme="minorHAnsi" w:hAnsiTheme="minorHAnsi" w:cstheme="minorHAnsi"/>
          <w:sz w:val="18"/>
          <w:szCs w:val="18"/>
          <w:lang w:eastAsia="ja-JP"/>
        </w:rPr>
        <w:t xml:space="preserve"> 18873-2)</w:t>
      </w:r>
    </w:p>
    <w:p w14:paraId="2654EAC9" w14:textId="77777777" w:rsidR="00804AB5" w:rsidRPr="00804AB5" w:rsidRDefault="00804AB5" w:rsidP="00804AB5">
      <w:pPr>
        <w:spacing w:line="220" w:lineRule="atLeast"/>
        <w:jc w:val="both"/>
        <w:rPr>
          <w:rFonts w:asciiTheme="minorHAnsi" w:hAnsiTheme="minorHAnsi" w:cstheme="minorHAnsi"/>
          <w:szCs w:val="18"/>
          <w:lang w:val="de-DE" w:eastAsia="ja-JP"/>
        </w:rPr>
      </w:pPr>
    </w:p>
    <w:p w14:paraId="22BFD82B" w14:textId="77777777" w:rsidR="00804AB5" w:rsidRPr="00804AB5" w:rsidRDefault="00804AB5" w:rsidP="00804AB5">
      <w:pPr>
        <w:jc w:val="both"/>
        <w:rPr>
          <w:rFonts w:asciiTheme="minorHAnsi" w:hAnsiTheme="minorHAnsi" w:cstheme="minorHAnsi"/>
          <w:sz w:val="18"/>
          <w:szCs w:val="18"/>
          <w:lang w:val="de-DE"/>
        </w:rPr>
      </w:pPr>
      <w:r w:rsidRPr="00804AB5">
        <w:rPr>
          <w:rFonts w:asciiTheme="minorHAnsi" w:hAnsiTheme="minorHAnsi" w:cstheme="minorHAnsi"/>
          <w:sz w:val="18"/>
          <w:szCs w:val="18"/>
          <w:u w:val="single"/>
          <w:lang w:val="de-DE"/>
        </w:rPr>
        <w:t>Gewicht:</w:t>
      </w:r>
      <w:r w:rsidRPr="00804AB5">
        <w:rPr>
          <w:rFonts w:asciiTheme="minorHAnsi" w:hAnsiTheme="minorHAnsi" w:cstheme="minorHAnsi"/>
          <w:sz w:val="18"/>
          <w:szCs w:val="18"/>
          <w:u w:val="single"/>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t>netto bis max. 38 kg</w:t>
      </w:r>
    </w:p>
    <w:p w14:paraId="34D4B779" w14:textId="77777777" w:rsidR="00804AB5" w:rsidRPr="00804AB5" w:rsidRDefault="00804AB5" w:rsidP="00804AB5">
      <w:pPr>
        <w:jc w:val="both"/>
        <w:rPr>
          <w:rFonts w:asciiTheme="minorHAnsi" w:hAnsiTheme="minorHAnsi" w:cstheme="minorHAnsi"/>
          <w:sz w:val="18"/>
          <w:szCs w:val="18"/>
          <w:lang w:val="de-DE"/>
        </w:rPr>
      </w:pPr>
    </w:p>
    <w:p w14:paraId="5F8F6C3B" w14:textId="77777777" w:rsidR="00804AB5" w:rsidRPr="00804AB5" w:rsidRDefault="00804AB5" w:rsidP="00804AB5">
      <w:pPr>
        <w:jc w:val="both"/>
        <w:rPr>
          <w:rFonts w:asciiTheme="minorHAnsi" w:hAnsiTheme="minorHAnsi" w:cstheme="minorHAnsi"/>
          <w:sz w:val="18"/>
          <w:szCs w:val="18"/>
          <w:lang w:val="de-DE"/>
        </w:rPr>
      </w:pPr>
      <w:r w:rsidRPr="00804AB5">
        <w:rPr>
          <w:rFonts w:asciiTheme="minorHAnsi" w:hAnsiTheme="minorHAnsi" w:cstheme="minorHAnsi"/>
          <w:sz w:val="18"/>
          <w:szCs w:val="18"/>
          <w:u w:val="single"/>
          <w:lang w:val="de-DE"/>
        </w:rPr>
        <w:t>Abmessungen:</w:t>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t>Breite:</w:t>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t>340 mm</w:t>
      </w:r>
    </w:p>
    <w:p w14:paraId="1C37F405" w14:textId="77777777" w:rsidR="00804AB5" w:rsidRPr="00804AB5" w:rsidRDefault="00804AB5" w:rsidP="00804AB5">
      <w:pPr>
        <w:ind w:left="2832"/>
        <w:jc w:val="both"/>
        <w:rPr>
          <w:rFonts w:asciiTheme="minorHAnsi" w:hAnsiTheme="minorHAnsi" w:cstheme="minorHAnsi"/>
          <w:sz w:val="18"/>
          <w:szCs w:val="18"/>
          <w:lang w:val="de-DE"/>
        </w:rPr>
      </w:pPr>
      <w:r w:rsidRPr="00804AB5">
        <w:rPr>
          <w:rFonts w:asciiTheme="minorHAnsi" w:hAnsiTheme="minorHAnsi" w:cstheme="minorHAnsi"/>
          <w:sz w:val="18"/>
          <w:szCs w:val="18"/>
          <w:lang w:val="de-DE"/>
        </w:rPr>
        <w:t>Höhe:</w:t>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t xml:space="preserve">754 mm mit Option </w:t>
      </w:r>
      <w:proofErr w:type="spellStart"/>
      <w:r w:rsidRPr="00804AB5">
        <w:rPr>
          <w:rFonts w:asciiTheme="minorHAnsi" w:hAnsiTheme="minorHAnsi" w:cstheme="minorHAnsi"/>
          <w:sz w:val="18"/>
          <w:szCs w:val="18"/>
          <w:lang w:val="de-DE"/>
        </w:rPr>
        <w:t>Fuss</w:t>
      </w:r>
      <w:proofErr w:type="spellEnd"/>
      <w:r w:rsidRPr="00804AB5">
        <w:rPr>
          <w:rFonts w:asciiTheme="minorHAnsi" w:hAnsiTheme="minorHAnsi" w:cstheme="minorHAnsi"/>
          <w:sz w:val="18"/>
          <w:szCs w:val="18"/>
          <w:lang w:val="de-DE"/>
        </w:rPr>
        <w:t xml:space="preserve"> 7 mm</w:t>
      </w:r>
    </w:p>
    <w:p w14:paraId="29991C77" w14:textId="77777777" w:rsidR="00804AB5" w:rsidRPr="00804AB5" w:rsidRDefault="00804AB5" w:rsidP="00804AB5">
      <w:pPr>
        <w:ind w:left="2832"/>
        <w:jc w:val="both"/>
        <w:rPr>
          <w:rFonts w:asciiTheme="minorHAnsi" w:hAnsiTheme="minorHAnsi" w:cstheme="minorHAnsi"/>
          <w:sz w:val="18"/>
          <w:szCs w:val="18"/>
          <w:lang w:val="de-DE"/>
        </w:rPr>
      </w:pPr>
      <w:r w:rsidRPr="00804AB5">
        <w:rPr>
          <w:rFonts w:asciiTheme="minorHAnsi" w:hAnsiTheme="minorHAnsi" w:cstheme="minorHAnsi"/>
          <w:sz w:val="18"/>
          <w:szCs w:val="18"/>
          <w:lang w:val="de-DE"/>
        </w:rPr>
        <w:t>Höhe:</w:t>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r>
      <w:r w:rsidRPr="00804AB5">
        <w:rPr>
          <w:rFonts w:asciiTheme="minorHAnsi" w:hAnsiTheme="minorHAnsi" w:cstheme="minorHAnsi"/>
          <w:sz w:val="18"/>
          <w:szCs w:val="18"/>
          <w:lang w:val="de-DE"/>
        </w:rPr>
        <w:tab/>
        <w:t xml:space="preserve">796 mm mit Standard </w:t>
      </w:r>
      <w:proofErr w:type="spellStart"/>
      <w:r w:rsidRPr="00804AB5">
        <w:rPr>
          <w:rFonts w:asciiTheme="minorHAnsi" w:hAnsiTheme="minorHAnsi" w:cstheme="minorHAnsi"/>
          <w:sz w:val="18"/>
          <w:szCs w:val="18"/>
          <w:lang w:val="de-DE"/>
        </w:rPr>
        <w:t>Fuss</w:t>
      </w:r>
      <w:proofErr w:type="spellEnd"/>
      <w:r w:rsidRPr="00804AB5">
        <w:rPr>
          <w:rFonts w:asciiTheme="minorHAnsi" w:hAnsiTheme="minorHAnsi" w:cstheme="minorHAnsi"/>
          <w:sz w:val="18"/>
          <w:szCs w:val="18"/>
          <w:lang w:val="de-DE"/>
        </w:rPr>
        <w:t xml:space="preserve"> 40 mm</w:t>
      </w:r>
    </w:p>
    <w:p w14:paraId="71E5C0FE" w14:textId="77777777" w:rsidR="00722A5D" w:rsidRPr="00656013" w:rsidRDefault="00722A5D" w:rsidP="00722A5D">
      <w:pPr>
        <w:ind w:left="2124" w:firstLine="708"/>
        <w:jc w:val="both"/>
        <w:rPr>
          <w:rFonts w:asciiTheme="minorHAnsi" w:hAnsiTheme="minorHAnsi" w:cstheme="minorHAnsi"/>
          <w:sz w:val="18"/>
          <w:lang w:val="de-DE"/>
        </w:rPr>
      </w:pPr>
      <w:r w:rsidRPr="00656013">
        <w:rPr>
          <w:rFonts w:asciiTheme="minorHAnsi" w:hAnsiTheme="minorHAnsi" w:cstheme="minorHAnsi"/>
          <w:sz w:val="18"/>
          <w:lang w:val="de-DE"/>
        </w:rPr>
        <w:t>Tiefe:</w:t>
      </w:r>
      <w:r w:rsidRPr="00656013">
        <w:rPr>
          <w:rFonts w:asciiTheme="minorHAnsi" w:hAnsiTheme="minorHAnsi" w:cstheme="minorHAnsi"/>
          <w:sz w:val="18"/>
          <w:lang w:val="de-DE"/>
        </w:rPr>
        <w:tab/>
      </w:r>
      <w:r w:rsidRPr="00656013">
        <w:rPr>
          <w:rFonts w:asciiTheme="minorHAnsi" w:hAnsiTheme="minorHAnsi" w:cstheme="minorHAnsi"/>
          <w:sz w:val="18"/>
          <w:lang w:val="de-DE"/>
        </w:rPr>
        <w:tab/>
      </w:r>
      <w:r w:rsidRPr="00656013">
        <w:rPr>
          <w:rFonts w:asciiTheme="minorHAnsi" w:hAnsiTheme="minorHAnsi" w:cstheme="minorHAnsi"/>
          <w:sz w:val="18"/>
          <w:lang w:val="de-DE"/>
        </w:rPr>
        <w:tab/>
        <w:t>600 mm</w:t>
      </w:r>
    </w:p>
    <w:p w14:paraId="1629C038" w14:textId="77777777" w:rsidR="00BE7ACB" w:rsidRDefault="00BE7ACB" w:rsidP="00BE7ACB">
      <w:pPr>
        <w:spacing w:line="220" w:lineRule="atLeast"/>
        <w:jc w:val="both"/>
        <w:rPr>
          <w:rFonts w:asciiTheme="minorHAnsi" w:hAnsiTheme="minorHAnsi" w:cstheme="minorHAnsi"/>
          <w:sz w:val="18"/>
          <w:szCs w:val="18"/>
          <w:u w:val="single"/>
          <w:lang w:val="de-DE" w:eastAsia="de-DE"/>
        </w:rPr>
      </w:pPr>
    </w:p>
    <w:p w14:paraId="6D08ECC2" w14:textId="77777777" w:rsidR="00C8206D" w:rsidRPr="00C921B7" w:rsidRDefault="00C8206D" w:rsidP="00C8206D">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0A6FAF96" w14:textId="77777777" w:rsidR="00C8206D" w:rsidRPr="00C921B7" w:rsidRDefault="00C8206D" w:rsidP="00C8206D">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79AFD08D" w14:textId="77777777" w:rsidR="00C8206D" w:rsidRPr="00C921B7" w:rsidRDefault="00C8206D" w:rsidP="00C8206D">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68E0A0DD" w14:textId="77777777" w:rsidR="00C8206D" w:rsidRPr="00C921B7" w:rsidRDefault="00C8206D" w:rsidP="00C8206D">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0C883101" w14:textId="77777777" w:rsidR="00C8206D" w:rsidRPr="00C921B7" w:rsidRDefault="00C8206D" w:rsidP="00C8206D">
      <w:pPr>
        <w:jc w:val="both"/>
        <w:rPr>
          <w:rFonts w:asciiTheme="minorHAnsi" w:hAnsiTheme="minorHAnsi" w:cstheme="minorHAnsi"/>
          <w:sz w:val="18"/>
        </w:rPr>
      </w:pPr>
    </w:p>
    <w:p w14:paraId="5FCCAA5C" w14:textId="77777777" w:rsidR="00C8206D" w:rsidRPr="00C921B7" w:rsidRDefault="00C8206D" w:rsidP="00C8206D">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49B071B3" w14:textId="77777777" w:rsidR="00C8206D" w:rsidRPr="00C921B7" w:rsidRDefault="00C8206D" w:rsidP="00C8206D">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1106B78C" w14:textId="77777777" w:rsidR="00C8206D" w:rsidRPr="00C921B7" w:rsidRDefault="00C8206D" w:rsidP="00C8206D">
      <w:pPr>
        <w:jc w:val="both"/>
        <w:rPr>
          <w:rFonts w:asciiTheme="minorHAnsi" w:hAnsiTheme="minorHAnsi" w:cstheme="minorHAnsi"/>
          <w:sz w:val="18"/>
        </w:rPr>
      </w:pPr>
    </w:p>
    <w:p w14:paraId="49BC2F54" w14:textId="77777777" w:rsidR="00C8206D" w:rsidRPr="00C921B7" w:rsidRDefault="00C8206D" w:rsidP="00C8206D">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53708F91" w14:textId="77777777" w:rsidR="00C8206D" w:rsidRPr="00C921B7" w:rsidRDefault="00C8206D" w:rsidP="00C8206D">
      <w:pPr>
        <w:jc w:val="both"/>
        <w:rPr>
          <w:rFonts w:asciiTheme="majorHAnsi" w:hAnsiTheme="majorHAnsi" w:cstheme="majorHAnsi"/>
          <w:sz w:val="18"/>
          <w:u w:val="single"/>
        </w:rPr>
      </w:pPr>
    </w:p>
    <w:p w14:paraId="204096A7" w14:textId="77777777" w:rsidR="00C8206D" w:rsidRPr="00C921B7" w:rsidRDefault="00C8206D" w:rsidP="00C8206D">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68E04A80" w14:textId="77777777" w:rsidR="00C8206D" w:rsidRPr="00C921B7" w:rsidRDefault="00C8206D" w:rsidP="00C8206D">
      <w:pPr>
        <w:rPr>
          <w:rFonts w:asciiTheme="majorHAnsi" w:hAnsiTheme="majorHAnsi" w:cstheme="majorHAnsi"/>
          <w:sz w:val="18"/>
        </w:rPr>
      </w:pPr>
    </w:p>
    <w:p w14:paraId="7F96F56D" w14:textId="77777777" w:rsidR="00C8206D" w:rsidRPr="00C921B7" w:rsidRDefault="00C8206D" w:rsidP="00C8206D">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FB9FD6E" w14:textId="77777777" w:rsidR="005A55DC" w:rsidRDefault="005A55DC">
      <w:pPr>
        <w:rPr>
          <w:rFonts w:asciiTheme="minorHAnsi" w:hAnsiTheme="minorHAnsi" w:cstheme="minorHAnsi"/>
          <w:b/>
          <w:bCs/>
          <w:sz w:val="18"/>
          <w:szCs w:val="18"/>
          <w:u w:val="single"/>
          <w:lang w:val="de-DE" w:eastAsia="de-DE"/>
        </w:rPr>
      </w:pPr>
    </w:p>
    <w:p w14:paraId="2D3C483E" w14:textId="77777777" w:rsidR="00804AB5" w:rsidRDefault="00804AB5">
      <w:pPr>
        <w:rPr>
          <w:rFonts w:asciiTheme="minorHAnsi" w:hAnsiTheme="minorHAnsi" w:cstheme="minorHAnsi"/>
          <w:b/>
          <w:bCs/>
          <w:sz w:val="18"/>
          <w:szCs w:val="18"/>
          <w:u w:val="single"/>
          <w:lang w:val="de-DE" w:eastAsia="de-DE"/>
        </w:rPr>
      </w:pPr>
    </w:p>
    <w:p w14:paraId="7CAC3FD9" w14:textId="77777777" w:rsidR="00C8207B" w:rsidRPr="00D3433B" w:rsidRDefault="005A55DC" w:rsidP="00D3433B">
      <w:pPr>
        <w:spacing w:line="220" w:lineRule="atLeast"/>
        <w:jc w:val="both"/>
        <w:rPr>
          <w:rFonts w:asciiTheme="minorHAnsi" w:hAnsiTheme="minorHAnsi" w:cstheme="minorHAnsi"/>
          <w:b/>
          <w:sz w:val="18"/>
          <w:szCs w:val="18"/>
          <w:u w:val="single"/>
        </w:rPr>
      </w:pPr>
      <w:r w:rsidRPr="00D3433B">
        <w:rPr>
          <w:rFonts w:asciiTheme="minorHAnsi" w:hAnsiTheme="minorHAnsi" w:cstheme="minorHAnsi"/>
          <w:b/>
          <w:sz w:val="18"/>
          <w:szCs w:val="18"/>
          <w:u w:val="single"/>
        </w:rPr>
        <w:t>A</w:t>
      </w:r>
      <w:r w:rsidR="00C8207B" w:rsidRPr="00D3433B">
        <w:rPr>
          <w:rFonts w:asciiTheme="minorHAnsi" w:hAnsiTheme="minorHAnsi" w:cstheme="minorHAnsi"/>
          <w:b/>
          <w:sz w:val="18"/>
          <w:szCs w:val="18"/>
          <w:u w:val="single"/>
        </w:rPr>
        <w:t>usführung</w:t>
      </w:r>
    </w:p>
    <w:p w14:paraId="771A530D" w14:textId="77777777" w:rsidR="008069FE" w:rsidRPr="008069FE" w:rsidRDefault="008069FE" w:rsidP="008069FE">
      <w:pPr>
        <w:spacing w:line="220" w:lineRule="atLeast"/>
        <w:jc w:val="both"/>
        <w:rPr>
          <w:rFonts w:asciiTheme="minorHAnsi" w:hAnsiTheme="minorHAnsi" w:cstheme="minorHAnsi"/>
          <w:sz w:val="18"/>
          <w:szCs w:val="18"/>
          <w:lang w:val="de-DE" w:eastAsia="de-DE"/>
        </w:rPr>
      </w:pPr>
      <w:r w:rsidRPr="008069FE">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097C97">
        <w:rPr>
          <w:rFonts w:asciiTheme="minorHAnsi" w:hAnsiTheme="minorHAnsi" w:cstheme="minorHAnsi"/>
          <w:sz w:val="18"/>
          <w:szCs w:val="18"/>
          <w:lang w:val="de-DE" w:eastAsia="de-DE"/>
        </w:rPr>
        <w:t>enden Prüfstellen zertifiziert.</w:t>
      </w:r>
    </w:p>
    <w:p w14:paraId="47F1173A" w14:textId="77777777" w:rsidR="00F47936" w:rsidRPr="008069FE" w:rsidRDefault="00F47936" w:rsidP="005C5318">
      <w:pPr>
        <w:spacing w:line="220" w:lineRule="atLeast"/>
        <w:jc w:val="both"/>
        <w:rPr>
          <w:rFonts w:asciiTheme="minorHAnsi" w:hAnsiTheme="minorHAnsi" w:cstheme="minorHAnsi"/>
          <w:b/>
          <w:sz w:val="18"/>
          <w:szCs w:val="18"/>
          <w:u w:val="single"/>
          <w:lang w:val="de-DE"/>
        </w:rPr>
      </w:pPr>
    </w:p>
    <w:p w14:paraId="0714EF81" w14:textId="77777777" w:rsidR="008B1673" w:rsidRDefault="008B1673" w:rsidP="008B1673">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4934DCC3" w14:textId="77777777" w:rsidR="008B1673" w:rsidRDefault="008B1673" w:rsidP="008B1673">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66139B"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w:t>
      </w:r>
      <w:r>
        <w:rPr>
          <w:rFonts w:asciiTheme="minorHAnsi" w:hAnsiTheme="minorHAnsi" w:cstheme="minorHAnsi"/>
          <w:sz w:val="18"/>
          <w:szCs w:val="18"/>
          <w:lang w:val="de-DE" w:eastAsia="de-DE"/>
        </w:rPr>
        <w:lastRenderedPageBreak/>
        <w:t>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0C0607D3" w14:textId="77777777" w:rsidR="008069FE" w:rsidRPr="008E6F53" w:rsidRDefault="008069FE" w:rsidP="008E6F53">
      <w:pPr>
        <w:spacing w:line="220" w:lineRule="atLeast"/>
        <w:jc w:val="both"/>
        <w:rPr>
          <w:rFonts w:asciiTheme="minorHAnsi" w:hAnsiTheme="minorHAnsi" w:cstheme="minorHAnsi"/>
          <w:sz w:val="18"/>
          <w:szCs w:val="18"/>
          <w:lang w:val="de-DE" w:eastAsia="de-DE"/>
        </w:rPr>
      </w:pPr>
    </w:p>
    <w:p w14:paraId="5E66DB1A" w14:textId="77777777" w:rsidR="00633405" w:rsidRPr="003A524E" w:rsidRDefault="00633405" w:rsidP="00633405">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2AF07027" w14:textId="77777777" w:rsidR="00633405" w:rsidRPr="001A057B" w:rsidRDefault="00633405" w:rsidP="00633405">
      <w:pPr>
        <w:jc w:val="both"/>
        <w:rPr>
          <w:rFonts w:asciiTheme="minorHAnsi" w:hAnsiTheme="minorHAnsi" w:cstheme="minorHAnsi"/>
          <w:sz w:val="18"/>
        </w:rPr>
      </w:pPr>
      <w:r w:rsidRPr="001A057B">
        <w:rPr>
          <w:rFonts w:asciiTheme="minorHAnsi" w:hAnsiTheme="minorHAnsi" w:cstheme="minorHAnsi"/>
          <w:sz w:val="18"/>
        </w:rPr>
        <w:t xml:space="preserve">Zwei geräuscharme Präzisionskaffeemühlen mit Keramikmahlscheiben und </w:t>
      </w:r>
      <w:proofErr w:type="spellStart"/>
      <w:r w:rsidRPr="001A057B">
        <w:rPr>
          <w:rFonts w:asciiTheme="minorHAnsi" w:hAnsiTheme="minorHAnsi" w:cstheme="minorHAnsi"/>
          <w:sz w:val="18"/>
        </w:rPr>
        <w:t>Direktmahlung</w:t>
      </w:r>
      <w:proofErr w:type="spellEnd"/>
      <w:r w:rsidRPr="001A057B">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w:t>
      </w:r>
      <w:r>
        <w:rPr>
          <w:rFonts w:asciiTheme="minorHAnsi" w:hAnsiTheme="minorHAnsi" w:cstheme="minorHAnsi"/>
          <w:sz w:val="18"/>
        </w:rPr>
        <w:t>t mit Meldungen auf dem Display</w:t>
      </w:r>
      <w:r w:rsidRPr="001A057B">
        <w:rPr>
          <w:rFonts w:asciiTheme="minorHAnsi" w:hAnsiTheme="minorHAnsi" w:cstheme="minorHAnsi"/>
          <w:sz w:val="18"/>
        </w:rPr>
        <w:t>.</w:t>
      </w:r>
    </w:p>
    <w:p w14:paraId="650B5DBC" w14:textId="77777777" w:rsidR="002E1EFA" w:rsidRPr="00633405" w:rsidRDefault="002E1EFA" w:rsidP="005C5318">
      <w:pPr>
        <w:spacing w:line="220" w:lineRule="atLeast"/>
        <w:jc w:val="both"/>
        <w:rPr>
          <w:rFonts w:asciiTheme="minorHAnsi" w:hAnsiTheme="minorHAnsi" w:cstheme="minorHAnsi"/>
          <w:sz w:val="18"/>
          <w:szCs w:val="18"/>
        </w:rPr>
      </w:pPr>
    </w:p>
    <w:p w14:paraId="0017DFC6" w14:textId="77777777" w:rsidR="007B3FAD" w:rsidRPr="00BC22B7" w:rsidRDefault="007B3FAD" w:rsidP="007B3FAD">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2EF066AD" w14:textId="77777777" w:rsidR="007B3FAD" w:rsidRPr="009B6624" w:rsidRDefault="007B3FAD" w:rsidP="007B3FAD">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579FDA15" w14:textId="77777777" w:rsidR="00CD4B92" w:rsidRPr="007B3FAD" w:rsidRDefault="00CD4B92" w:rsidP="00CD4B92">
      <w:pPr>
        <w:spacing w:line="220" w:lineRule="atLeast"/>
        <w:jc w:val="both"/>
        <w:rPr>
          <w:rFonts w:asciiTheme="minorHAnsi" w:hAnsiTheme="minorHAnsi" w:cstheme="minorHAnsi"/>
          <w:sz w:val="18"/>
          <w:szCs w:val="18"/>
          <w:u w:val="single"/>
        </w:rPr>
      </w:pPr>
    </w:p>
    <w:p w14:paraId="2A7E39F0" w14:textId="77777777" w:rsidR="00CD4B92" w:rsidRDefault="00CD4B92" w:rsidP="00CD4B92">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47816BA7" w14:textId="77777777" w:rsidR="00CD4B92" w:rsidRDefault="00CD4B92" w:rsidP="00CD4B92">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4B0BB9BD"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1BE159DC"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2F410A5D" w14:textId="77777777" w:rsidR="001F659C"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8069FE">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6D376986" w14:textId="77777777" w:rsidR="00D3433B" w:rsidRPr="00212B35" w:rsidRDefault="00D3433B" w:rsidP="001F659C">
      <w:pPr>
        <w:autoSpaceDE w:val="0"/>
        <w:autoSpaceDN w:val="0"/>
        <w:adjustRightInd w:val="0"/>
        <w:jc w:val="both"/>
        <w:rPr>
          <w:rFonts w:asciiTheme="majorHAnsi" w:hAnsiTheme="majorHAnsi" w:cstheme="majorHAnsi"/>
          <w:sz w:val="18"/>
        </w:rPr>
      </w:pPr>
    </w:p>
    <w:p w14:paraId="01D82E6C" w14:textId="77777777" w:rsidR="00D3433B" w:rsidRDefault="00D3433B" w:rsidP="00D3433B">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5D7998B5" w14:textId="77777777" w:rsidR="00D3433B" w:rsidRDefault="00D3433B" w:rsidP="00D3433B">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1CE44FCB" w14:textId="77777777" w:rsidR="00D3433B" w:rsidRDefault="00D3433B" w:rsidP="00D3433B">
      <w:pPr>
        <w:jc w:val="both"/>
        <w:rPr>
          <w:rFonts w:asciiTheme="majorHAnsi" w:hAnsiTheme="majorHAnsi" w:cstheme="majorHAnsi"/>
          <w:sz w:val="18"/>
        </w:rPr>
      </w:pPr>
    </w:p>
    <w:p w14:paraId="7DD5E8C6" w14:textId="77777777" w:rsidR="00D3433B" w:rsidRDefault="00D3433B" w:rsidP="00D3433B">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124FDF74" w14:textId="77777777" w:rsidR="00D3433B" w:rsidRDefault="00D3433B" w:rsidP="00D3433B">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D3C31CB" w14:textId="77777777" w:rsidR="00D3433B" w:rsidRDefault="00D3433B" w:rsidP="00D3433B">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94F0B9E" w14:textId="77777777" w:rsidR="00D3433B" w:rsidRDefault="00D3433B" w:rsidP="00D3433B">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587D8231" w14:textId="77777777" w:rsidR="00D3433B" w:rsidRDefault="00D3433B" w:rsidP="00D3433B">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61F86AD0" w14:textId="77777777" w:rsidR="00D3433B" w:rsidRDefault="00D3433B" w:rsidP="00D3433B">
      <w:pPr>
        <w:jc w:val="both"/>
        <w:rPr>
          <w:rFonts w:asciiTheme="minorHAnsi" w:hAnsiTheme="minorHAnsi" w:cstheme="minorHAnsi"/>
          <w:sz w:val="18"/>
        </w:rPr>
      </w:pPr>
    </w:p>
    <w:p w14:paraId="1226A5AD" w14:textId="77777777" w:rsidR="00D3433B" w:rsidRDefault="00D3433B" w:rsidP="00D3433B">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6FAE97D7" w14:textId="77777777" w:rsidR="00D3433B" w:rsidRDefault="00D3433B" w:rsidP="00D3433B">
      <w:pPr>
        <w:spacing w:line="220" w:lineRule="atLeast"/>
        <w:jc w:val="both"/>
        <w:rPr>
          <w:rFonts w:asciiTheme="minorHAnsi" w:hAnsiTheme="minorHAnsi" w:cstheme="minorHAnsi"/>
          <w:sz w:val="18"/>
          <w:szCs w:val="18"/>
        </w:rPr>
      </w:pPr>
    </w:p>
    <w:p w14:paraId="18040393" w14:textId="77777777" w:rsidR="006E02F2" w:rsidRPr="00103A0E" w:rsidRDefault="006E02F2" w:rsidP="006E02F2">
      <w:pPr>
        <w:jc w:val="both"/>
        <w:rPr>
          <w:rFonts w:asciiTheme="minorHAnsi" w:hAnsiTheme="minorHAnsi" w:cstheme="minorHAnsi"/>
          <w:b/>
          <w:sz w:val="18"/>
          <w:u w:val="single"/>
        </w:rPr>
      </w:pPr>
      <w:r>
        <w:rPr>
          <w:rFonts w:asciiTheme="minorHAnsi" w:hAnsiTheme="minorHAnsi" w:cstheme="minorHAnsi"/>
          <w:b/>
          <w:sz w:val="18"/>
          <w:u w:val="single"/>
        </w:rPr>
        <w:t>Reinigung</w:t>
      </w:r>
    </w:p>
    <w:p w14:paraId="6D09EA9A" w14:textId="77777777" w:rsidR="006E02F2" w:rsidRPr="00B82C1A" w:rsidRDefault="006E02F2" w:rsidP="006E02F2">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5520F374" w14:textId="77777777" w:rsidR="00804AB5" w:rsidRDefault="00804AB5" w:rsidP="006E02F2">
      <w:pPr>
        <w:spacing w:line="220" w:lineRule="atLeast"/>
        <w:jc w:val="both"/>
        <w:rPr>
          <w:rFonts w:asciiTheme="minorHAnsi" w:hAnsiTheme="minorHAnsi" w:cstheme="minorHAnsi"/>
          <w:sz w:val="18"/>
          <w:szCs w:val="18"/>
          <w:lang w:val="de-DE"/>
        </w:rPr>
      </w:pPr>
    </w:p>
    <w:p w14:paraId="6C287FE8" w14:textId="77777777" w:rsidR="004F1CA5" w:rsidRPr="00804AB5" w:rsidRDefault="004F1CA5" w:rsidP="004F1CA5">
      <w:pPr>
        <w:jc w:val="both"/>
        <w:rPr>
          <w:rFonts w:asciiTheme="minorHAnsi" w:hAnsiTheme="minorHAnsi" w:cstheme="minorHAnsi"/>
          <w:b/>
          <w:sz w:val="18"/>
          <w:u w:val="single"/>
          <w:lang w:val="en-US"/>
        </w:rPr>
      </w:pPr>
      <w:proofErr w:type="spellStart"/>
      <w:r w:rsidRPr="00804AB5">
        <w:rPr>
          <w:rFonts w:asciiTheme="minorHAnsi" w:hAnsiTheme="minorHAnsi" w:cstheme="minorHAnsi"/>
          <w:b/>
          <w:sz w:val="18"/>
          <w:u w:val="single"/>
          <w:lang w:val="en-US"/>
        </w:rPr>
        <w:lastRenderedPageBreak/>
        <w:t>Optionen</w:t>
      </w:r>
      <w:proofErr w:type="spellEnd"/>
    </w:p>
    <w:p w14:paraId="54B6DF37" w14:textId="77777777" w:rsidR="00D1446F" w:rsidRPr="00D04FF8" w:rsidRDefault="00D1446F" w:rsidP="00D1446F">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7CFE7EDC" w14:textId="77777777" w:rsidR="00D1446F" w:rsidRPr="00D04FF8" w:rsidRDefault="00D1446F" w:rsidP="00D1446F">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4A55B728" w14:textId="77777777" w:rsidR="00D1446F" w:rsidRPr="00D04FF8" w:rsidRDefault="00D1446F" w:rsidP="00D1446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55604F79" w14:textId="3ABDDA28" w:rsidR="00D1446F" w:rsidRPr="00D04FF8" w:rsidRDefault="00D1446F" w:rsidP="00D1446F">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6AD5BBE8" w14:textId="77777777" w:rsidR="00D1446F" w:rsidRPr="00723232" w:rsidRDefault="00D1446F" w:rsidP="00D1446F">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2496A327" w14:textId="77777777" w:rsidR="00D1446F" w:rsidRPr="00D04FF8" w:rsidRDefault="00D1446F" w:rsidP="00D1446F">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41FDC9FD" w14:textId="77777777" w:rsidR="00D1446F" w:rsidRPr="00723232" w:rsidRDefault="00D1446F" w:rsidP="00D1446F">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403AB8F1" w14:textId="77777777" w:rsidR="00D1446F" w:rsidRPr="00D04FF8" w:rsidRDefault="00D1446F" w:rsidP="00D1446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27D5BAB6" w14:textId="77777777" w:rsidR="00D1446F" w:rsidRPr="00723232" w:rsidRDefault="00D1446F" w:rsidP="00D1446F">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4D68A4B2" w14:textId="77777777" w:rsidR="00D1446F" w:rsidRPr="00D04FF8" w:rsidRDefault="00D1446F" w:rsidP="00D1446F">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42830C91" w14:textId="77777777" w:rsidR="00D1446F" w:rsidRPr="00026B4B" w:rsidRDefault="00D1446F" w:rsidP="00D1446F">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3885F097" w14:textId="77777777" w:rsidR="00D1446F" w:rsidRPr="00026B4B" w:rsidRDefault="00D1446F" w:rsidP="00D1446F">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6EF3171" w14:textId="77777777" w:rsidR="004B4EA1" w:rsidRDefault="004B4EA1" w:rsidP="004B4EA1">
      <w:pPr>
        <w:spacing w:line="220" w:lineRule="atLeast"/>
        <w:jc w:val="both"/>
        <w:rPr>
          <w:rFonts w:asciiTheme="minorHAnsi" w:hAnsiTheme="minorHAnsi" w:cstheme="minorHAnsi"/>
          <w:sz w:val="18"/>
          <w:szCs w:val="18"/>
        </w:rPr>
      </w:pPr>
    </w:p>
    <w:p w14:paraId="414896A4" w14:textId="77777777" w:rsidR="004B4EA1" w:rsidRDefault="004B4EA1" w:rsidP="004B4EA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18C7DC36" w14:textId="77777777" w:rsidR="002E1EFA" w:rsidRPr="006C59A1" w:rsidRDefault="002E1EFA" w:rsidP="004B4EA1">
      <w:pPr>
        <w:jc w:val="both"/>
        <w:rPr>
          <w:rFonts w:asciiTheme="minorHAnsi" w:hAnsiTheme="minorHAnsi" w:cstheme="minorHAnsi"/>
          <w:sz w:val="18"/>
          <w:szCs w:val="18"/>
        </w:rPr>
      </w:pPr>
    </w:p>
    <w:sectPr w:rsidR="002E1EFA" w:rsidRPr="006C59A1" w:rsidSect="005A55DC">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6D0E" w14:textId="77777777" w:rsidR="00E36532" w:rsidRDefault="00E36532" w:rsidP="002949B1">
      <w:r>
        <w:separator/>
      </w:r>
    </w:p>
  </w:endnote>
  <w:endnote w:type="continuationSeparator" w:id="0">
    <w:p w14:paraId="670E62CB" w14:textId="77777777" w:rsidR="00E36532" w:rsidRDefault="00E3653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2F9D" w14:textId="289326AE"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804AB5">
      <w:rPr>
        <w:rFonts w:asciiTheme="minorHAnsi" w:hAnsiTheme="minorHAnsi" w:cstheme="minorHAnsi"/>
        <w:sz w:val="14"/>
        <w:szCs w:val="14"/>
      </w:rPr>
      <w:t>20071595</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66139B">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9B38BB">
      <w:fldChar w:fldCharType="begin"/>
    </w:r>
    <w:r w:rsidR="009B38BB">
      <w:instrText xml:space="preserve"> NUMPAGES  \* MERGEFORMAT </w:instrText>
    </w:r>
    <w:r w:rsidR="009B38BB">
      <w:fldChar w:fldCharType="separate"/>
    </w:r>
    <w:r w:rsidR="0066139B" w:rsidRPr="0066139B">
      <w:rPr>
        <w:rFonts w:asciiTheme="minorHAnsi" w:hAnsiTheme="minorHAnsi" w:cstheme="minorHAnsi"/>
        <w:noProof/>
        <w:sz w:val="14"/>
        <w:szCs w:val="14"/>
      </w:rPr>
      <w:t>3</w:t>
    </w:r>
    <w:r w:rsidR="009B38BB">
      <w:rPr>
        <w:rFonts w:asciiTheme="minorHAnsi" w:hAnsiTheme="minorHAnsi" w:cstheme="minorHAnsi"/>
        <w:noProof/>
        <w:sz w:val="14"/>
        <w:szCs w:val="14"/>
      </w:rPr>
      <w:fldChar w:fldCharType="end"/>
    </w:r>
  </w:p>
  <w:p w14:paraId="20896F3B" w14:textId="303FA912"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3704B">
      <w:rPr>
        <w:rFonts w:asciiTheme="minorHAnsi" w:hAnsiTheme="minorHAnsi" w:cstheme="minorHAnsi"/>
        <w:szCs w:val="14"/>
      </w:rPr>
      <w:t>31</w:t>
    </w:r>
    <w:r w:rsidR="0066139B">
      <w:rPr>
        <w:rFonts w:asciiTheme="minorHAnsi" w:hAnsiTheme="minorHAnsi" w:cstheme="minorHAnsi"/>
        <w:szCs w:val="14"/>
      </w:rPr>
      <w:t>.0</w:t>
    </w:r>
    <w:r w:rsidR="00D1446F">
      <w:rPr>
        <w:rFonts w:asciiTheme="minorHAnsi" w:hAnsiTheme="minorHAnsi" w:cstheme="minorHAnsi"/>
        <w:szCs w:val="14"/>
      </w:rPr>
      <w:t>5</w:t>
    </w:r>
    <w:r w:rsidR="003A1F9B">
      <w:rPr>
        <w:rFonts w:asciiTheme="minorHAnsi" w:hAnsiTheme="minorHAnsi" w:cstheme="minorHAnsi"/>
        <w:szCs w:val="14"/>
      </w:rPr>
      <w:t>.2</w:t>
    </w:r>
    <w:r w:rsidR="0066139B">
      <w:rPr>
        <w:rFonts w:asciiTheme="minorHAnsi" w:hAnsiTheme="minorHAnsi" w:cstheme="minorHAnsi"/>
        <w:szCs w:val="14"/>
      </w:rPr>
      <w:t>0</w:t>
    </w:r>
    <w:r w:rsidR="0053704B">
      <w:rPr>
        <w:rFonts w:asciiTheme="minorHAnsi" w:hAnsiTheme="minorHAnsi" w:cstheme="minorHAnsi"/>
        <w:szCs w:val="14"/>
      </w:rPr>
      <w:t>2</w:t>
    </w:r>
    <w:r w:rsidR="00D1446F">
      <w:rPr>
        <w:rFonts w:asciiTheme="minorHAnsi" w:hAnsiTheme="minorHAnsi" w:cstheme="minorHAnsi"/>
        <w:szCs w:val="14"/>
      </w:rPr>
      <w:t>2</w:t>
    </w:r>
  </w:p>
  <w:p w14:paraId="537CF210"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B5F4286"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353" w14:textId="2F416FCF"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BF01BF">
      <w:rPr>
        <w:rFonts w:asciiTheme="minorHAnsi" w:hAnsiTheme="minorHAnsi" w:cstheme="minorHAnsi"/>
        <w:sz w:val="14"/>
        <w:szCs w:val="14"/>
      </w:rPr>
      <w:t>1</w:t>
    </w:r>
    <w:r w:rsidR="00E7126D">
      <w:rPr>
        <w:rFonts w:asciiTheme="minorHAnsi" w:hAnsiTheme="minorHAnsi" w:cstheme="minorHAnsi"/>
        <w:sz w:val="14"/>
        <w:szCs w:val="14"/>
      </w:rPr>
      <w:t>2</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5A55DC">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9B38BB">
      <w:fldChar w:fldCharType="begin"/>
    </w:r>
    <w:r w:rsidR="009B38BB">
      <w:instrText xml:space="preserve"> NUMPAGES  \* MERGEFORMAT </w:instrText>
    </w:r>
    <w:r w:rsidR="009B38BB">
      <w:fldChar w:fldCharType="separate"/>
    </w:r>
    <w:r w:rsidR="005A55DC" w:rsidRPr="005A55DC">
      <w:rPr>
        <w:rFonts w:asciiTheme="minorHAnsi" w:hAnsiTheme="minorHAnsi" w:cstheme="minorHAnsi"/>
        <w:noProof/>
        <w:sz w:val="14"/>
        <w:szCs w:val="14"/>
      </w:rPr>
      <w:t>3</w:t>
    </w:r>
    <w:r w:rsidR="009B38BB">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18C58DF5"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0D55DA">
      <w:rPr>
        <w:rFonts w:asciiTheme="minorHAnsi" w:hAnsiTheme="minorHAnsi" w:cstheme="minorHAnsi"/>
        <w:szCs w:val="14"/>
      </w:rPr>
      <w:t>01</w:t>
    </w:r>
    <w:r w:rsidRPr="002B64D4">
      <w:rPr>
        <w:rFonts w:asciiTheme="minorHAnsi" w:hAnsiTheme="minorHAnsi" w:cstheme="minorHAnsi"/>
        <w:szCs w:val="14"/>
      </w:rPr>
      <w:t>.</w:t>
    </w:r>
    <w:r w:rsidR="00A10E47">
      <w:rPr>
        <w:rFonts w:asciiTheme="minorHAnsi" w:hAnsiTheme="minorHAnsi" w:cstheme="minorHAnsi"/>
        <w:szCs w:val="14"/>
      </w:rPr>
      <w:t>0</w:t>
    </w:r>
    <w:r w:rsidR="000D55DA">
      <w:rPr>
        <w:rFonts w:asciiTheme="minorHAnsi" w:hAnsiTheme="minorHAnsi" w:cstheme="minorHAnsi"/>
        <w:szCs w:val="14"/>
      </w:rPr>
      <w:t>2</w:t>
    </w:r>
    <w:r w:rsidRPr="002B64D4">
      <w:rPr>
        <w:rFonts w:asciiTheme="minorHAnsi" w:hAnsiTheme="minorHAnsi" w:cstheme="minorHAnsi"/>
        <w:szCs w:val="14"/>
      </w:rPr>
      <w:t>.201</w:t>
    </w:r>
    <w:r w:rsidR="00A10E47">
      <w:rPr>
        <w:rFonts w:asciiTheme="minorHAnsi" w:hAnsiTheme="minorHAnsi" w:cstheme="minorHAnsi"/>
        <w:szCs w:val="14"/>
      </w:rPr>
      <w:t>6</w:t>
    </w:r>
    <w:r w:rsidRPr="002B64D4">
      <w:rPr>
        <w:rFonts w:asciiTheme="minorHAnsi" w:hAnsiTheme="minorHAnsi" w:cstheme="minorHAnsi"/>
        <w:szCs w:val="14"/>
      </w:rPr>
      <w:tab/>
    </w:r>
  </w:p>
  <w:p w14:paraId="6DE3AB92"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5239E963"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B3CC" w14:textId="77777777" w:rsidR="00E36532" w:rsidRDefault="00E36532" w:rsidP="002949B1">
      <w:r>
        <w:separator/>
      </w:r>
    </w:p>
  </w:footnote>
  <w:footnote w:type="continuationSeparator" w:id="0">
    <w:p w14:paraId="71ADD387" w14:textId="77777777" w:rsidR="00E36532" w:rsidRDefault="00E3653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B4A"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4B3AF2C0" wp14:editId="2F7F7C2E">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6E73"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48CBAEAD" wp14:editId="48F90501">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1441CF42" wp14:editId="3BB8CCED">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639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3B9A718C" wp14:editId="2F02CC58">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1966268F" wp14:editId="7EE20693">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DFD8"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023324F" wp14:editId="214DD2BF">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3"/>
  </w:num>
  <w:num w:numId="7">
    <w:abstractNumId w:val="2"/>
  </w:num>
  <w:num w:numId="8">
    <w:abstractNumId w:val="3"/>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5F0"/>
    <w:rsid w:val="00003B3B"/>
    <w:rsid w:val="00005563"/>
    <w:rsid w:val="00015DF9"/>
    <w:rsid w:val="00020F89"/>
    <w:rsid w:val="00031337"/>
    <w:rsid w:val="00033744"/>
    <w:rsid w:val="00034EEA"/>
    <w:rsid w:val="00041419"/>
    <w:rsid w:val="000533FA"/>
    <w:rsid w:val="0005426B"/>
    <w:rsid w:val="00055D94"/>
    <w:rsid w:val="00076031"/>
    <w:rsid w:val="00082EF4"/>
    <w:rsid w:val="00093F77"/>
    <w:rsid w:val="00097C97"/>
    <w:rsid w:val="000A024B"/>
    <w:rsid w:val="000A5BAB"/>
    <w:rsid w:val="000B784F"/>
    <w:rsid w:val="000D1071"/>
    <w:rsid w:val="000D22A0"/>
    <w:rsid w:val="000D55DA"/>
    <w:rsid w:val="000E000C"/>
    <w:rsid w:val="000F246C"/>
    <w:rsid w:val="001003C3"/>
    <w:rsid w:val="001232FB"/>
    <w:rsid w:val="00123CA6"/>
    <w:rsid w:val="00136636"/>
    <w:rsid w:val="00144CE2"/>
    <w:rsid w:val="00161B3B"/>
    <w:rsid w:val="00163623"/>
    <w:rsid w:val="00167DEF"/>
    <w:rsid w:val="0018109C"/>
    <w:rsid w:val="001921ED"/>
    <w:rsid w:val="00194BBD"/>
    <w:rsid w:val="001956C4"/>
    <w:rsid w:val="001A62CF"/>
    <w:rsid w:val="001D1630"/>
    <w:rsid w:val="001E0D83"/>
    <w:rsid w:val="001E2C76"/>
    <w:rsid w:val="001E3EF9"/>
    <w:rsid w:val="001E4917"/>
    <w:rsid w:val="001F2CE0"/>
    <w:rsid w:val="001F659C"/>
    <w:rsid w:val="00216B66"/>
    <w:rsid w:val="00223589"/>
    <w:rsid w:val="00225C83"/>
    <w:rsid w:val="00227C75"/>
    <w:rsid w:val="002434EF"/>
    <w:rsid w:val="002444DE"/>
    <w:rsid w:val="002479A9"/>
    <w:rsid w:val="002548E4"/>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1279"/>
    <w:rsid w:val="002F5FEB"/>
    <w:rsid w:val="00301FD6"/>
    <w:rsid w:val="003206EA"/>
    <w:rsid w:val="00335BDB"/>
    <w:rsid w:val="00344606"/>
    <w:rsid w:val="003457E7"/>
    <w:rsid w:val="00345906"/>
    <w:rsid w:val="00352C8D"/>
    <w:rsid w:val="003570EE"/>
    <w:rsid w:val="003747E2"/>
    <w:rsid w:val="00376759"/>
    <w:rsid w:val="00384EA4"/>
    <w:rsid w:val="00386B3C"/>
    <w:rsid w:val="00390E84"/>
    <w:rsid w:val="00393853"/>
    <w:rsid w:val="00394BB2"/>
    <w:rsid w:val="003A1A5A"/>
    <w:rsid w:val="003A1F9B"/>
    <w:rsid w:val="003A7C24"/>
    <w:rsid w:val="003C2EB5"/>
    <w:rsid w:val="003C4293"/>
    <w:rsid w:val="003C5C4C"/>
    <w:rsid w:val="003D3361"/>
    <w:rsid w:val="003D7CB6"/>
    <w:rsid w:val="003E0FD0"/>
    <w:rsid w:val="003E230B"/>
    <w:rsid w:val="003E61EC"/>
    <w:rsid w:val="003F72A5"/>
    <w:rsid w:val="00404397"/>
    <w:rsid w:val="00413BBA"/>
    <w:rsid w:val="004170B8"/>
    <w:rsid w:val="00427850"/>
    <w:rsid w:val="00430BB7"/>
    <w:rsid w:val="004338A0"/>
    <w:rsid w:val="00434640"/>
    <w:rsid w:val="00441BF5"/>
    <w:rsid w:val="00445E14"/>
    <w:rsid w:val="00456C91"/>
    <w:rsid w:val="00465202"/>
    <w:rsid w:val="004653B8"/>
    <w:rsid w:val="00470C45"/>
    <w:rsid w:val="00471BB8"/>
    <w:rsid w:val="00494F67"/>
    <w:rsid w:val="004A0117"/>
    <w:rsid w:val="004A6FA5"/>
    <w:rsid w:val="004B4EA1"/>
    <w:rsid w:val="004D0C19"/>
    <w:rsid w:val="004D1544"/>
    <w:rsid w:val="004E1E77"/>
    <w:rsid w:val="004E41A7"/>
    <w:rsid w:val="004E63DE"/>
    <w:rsid w:val="004F1CA5"/>
    <w:rsid w:val="005030E9"/>
    <w:rsid w:val="0050390A"/>
    <w:rsid w:val="005050D3"/>
    <w:rsid w:val="005063B8"/>
    <w:rsid w:val="0052092D"/>
    <w:rsid w:val="005355B1"/>
    <w:rsid w:val="0053704B"/>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A55DC"/>
    <w:rsid w:val="005B0660"/>
    <w:rsid w:val="005B5A1C"/>
    <w:rsid w:val="005C1630"/>
    <w:rsid w:val="005C31CE"/>
    <w:rsid w:val="005C5318"/>
    <w:rsid w:val="005D3903"/>
    <w:rsid w:val="005D3C8C"/>
    <w:rsid w:val="005E1609"/>
    <w:rsid w:val="005F3447"/>
    <w:rsid w:val="005F5652"/>
    <w:rsid w:val="00604A01"/>
    <w:rsid w:val="006050F7"/>
    <w:rsid w:val="0061063D"/>
    <w:rsid w:val="006225FE"/>
    <w:rsid w:val="00622B04"/>
    <w:rsid w:val="00633405"/>
    <w:rsid w:val="00633839"/>
    <w:rsid w:val="006359DC"/>
    <w:rsid w:val="00635B08"/>
    <w:rsid w:val="00643183"/>
    <w:rsid w:val="00656013"/>
    <w:rsid w:val="00656BBC"/>
    <w:rsid w:val="0066139B"/>
    <w:rsid w:val="00664870"/>
    <w:rsid w:val="00665DD5"/>
    <w:rsid w:val="00681C41"/>
    <w:rsid w:val="006840BE"/>
    <w:rsid w:val="0068770B"/>
    <w:rsid w:val="00692DE8"/>
    <w:rsid w:val="00694310"/>
    <w:rsid w:val="006A094B"/>
    <w:rsid w:val="006A2538"/>
    <w:rsid w:val="006A52FA"/>
    <w:rsid w:val="006B4C9F"/>
    <w:rsid w:val="006B50BB"/>
    <w:rsid w:val="006C52A9"/>
    <w:rsid w:val="006C59A1"/>
    <w:rsid w:val="006D48E1"/>
    <w:rsid w:val="006E02F2"/>
    <w:rsid w:val="006E104C"/>
    <w:rsid w:val="00704CCA"/>
    <w:rsid w:val="007212DB"/>
    <w:rsid w:val="00722A5D"/>
    <w:rsid w:val="0073211D"/>
    <w:rsid w:val="00735084"/>
    <w:rsid w:val="00750644"/>
    <w:rsid w:val="00764AC2"/>
    <w:rsid w:val="00775DD7"/>
    <w:rsid w:val="00780937"/>
    <w:rsid w:val="00785578"/>
    <w:rsid w:val="00787B1E"/>
    <w:rsid w:val="00787FA9"/>
    <w:rsid w:val="00790619"/>
    <w:rsid w:val="007B3FAD"/>
    <w:rsid w:val="007C5C87"/>
    <w:rsid w:val="007D1DBD"/>
    <w:rsid w:val="007D337E"/>
    <w:rsid w:val="007D73E0"/>
    <w:rsid w:val="007E063B"/>
    <w:rsid w:val="007E2F00"/>
    <w:rsid w:val="007E7D69"/>
    <w:rsid w:val="007F3D91"/>
    <w:rsid w:val="00804AB5"/>
    <w:rsid w:val="008069FE"/>
    <w:rsid w:val="00816DE3"/>
    <w:rsid w:val="00816F7A"/>
    <w:rsid w:val="00817F67"/>
    <w:rsid w:val="00823318"/>
    <w:rsid w:val="00824446"/>
    <w:rsid w:val="0083245D"/>
    <w:rsid w:val="00837033"/>
    <w:rsid w:val="00837E9E"/>
    <w:rsid w:val="00843D70"/>
    <w:rsid w:val="0085576D"/>
    <w:rsid w:val="00856EFC"/>
    <w:rsid w:val="008647D4"/>
    <w:rsid w:val="00867791"/>
    <w:rsid w:val="008732C1"/>
    <w:rsid w:val="008737F8"/>
    <w:rsid w:val="0087394F"/>
    <w:rsid w:val="0087686F"/>
    <w:rsid w:val="00880750"/>
    <w:rsid w:val="00885288"/>
    <w:rsid w:val="00895A5F"/>
    <w:rsid w:val="008A4506"/>
    <w:rsid w:val="008B02AB"/>
    <w:rsid w:val="008B1673"/>
    <w:rsid w:val="008B723B"/>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41799"/>
    <w:rsid w:val="009429FC"/>
    <w:rsid w:val="00943044"/>
    <w:rsid w:val="00964814"/>
    <w:rsid w:val="009815C7"/>
    <w:rsid w:val="00984D97"/>
    <w:rsid w:val="00986159"/>
    <w:rsid w:val="009950B4"/>
    <w:rsid w:val="00997093"/>
    <w:rsid w:val="009A650F"/>
    <w:rsid w:val="009B38BB"/>
    <w:rsid w:val="009B61C8"/>
    <w:rsid w:val="009B69E8"/>
    <w:rsid w:val="009C78DE"/>
    <w:rsid w:val="009D5ED4"/>
    <w:rsid w:val="009D729B"/>
    <w:rsid w:val="009E0853"/>
    <w:rsid w:val="009E67F5"/>
    <w:rsid w:val="009F79A7"/>
    <w:rsid w:val="00A02185"/>
    <w:rsid w:val="00A047BB"/>
    <w:rsid w:val="00A061D3"/>
    <w:rsid w:val="00A073D3"/>
    <w:rsid w:val="00A07ED1"/>
    <w:rsid w:val="00A10E47"/>
    <w:rsid w:val="00A20ED9"/>
    <w:rsid w:val="00A21B64"/>
    <w:rsid w:val="00A351EE"/>
    <w:rsid w:val="00A409ED"/>
    <w:rsid w:val="00A52B37"/>
    <w:rsid w:val="00A863A1"/>
    <w:rsid w:val="00A90B4A"/>
    <w:rsid w:val="00A92912"/>
    <w:rsid w:val="00A9437D"/>
    <w:rsid w:val="00A96120"/>
    <w:rsid w:val="00AA1B85"/>
    <w:rsid w:val="00AA6DFC"/>
    <w:rsid w:val="00AC4E68"/>
    <w:rsid w:val="00AC5F84"/>
    <w:rsid w:val="00AD2E5F"/>
    <w:rsid w:val="00AE40CC"/>
    <w:rsid w:val="00B00C1A"/>
    <w:rsid w:val="00B01858"/>
    <w:rsid w:val="00B0408F"/>
    <w:rsid w:val="00B12841"/>
    <w:rsid w:val="00B2120E"/>
    <w:rsid w:val="00B30875"/>
    <w:rsid w:val="00B359EE"/>
    <w:rsid w:val="00B43165"/>
    <w:rsid w:val="00B43BB9"/>
    <w:rsid w:val="00B5375D"/>
    <w:rsid w:val="00B64359"/>
    <w:rsid w:val="00B648E5"/>
    <w:rsid w:val="00B71A81"/>
    <w:rsid w:val="00B7561B"/>
    <w:rsid w:val="00B81A94"/>
    <w:rsid w:val="00B843EE"/>
    <w:rsid w:val="00B84B97"/>
    <w:rsid w:val="00B87651"/>
    <w:rsid w:val="00B9153D"/>
    <w:rsid w:val="00B93C62"/>
    <w:rsid w:val="00B97120"/>
    <w:rsid w:val="00BA0AF6"/>
    <w:rsid w:val="00BA2AE1"/>
    <w:rsid w:val="00BA34B3"/>
    <w:rsid w:val="00BA71FC"/>
    <w:rsid w:val="00BB50E7"/>
    <w:rsid w:val="00BC568A"/>
    <w:rsid w:val="00BD1131"/>
    <w:rsid w:val="00BD75D6"/>
    <w:rsid w:val="00BE7ACB"/>
    <w:rsid w:val="00BF01BF"/>
    <w:rsid w:val="00BF0D5B"/>
    <w:rsid w:val="00BF572E"/>
    <w:rsid w:val="00C20E10"/>
    <w:rsid w:val="00C32814"/>
    <w:rsid w:val="00C44A4F"/>
    <w:rsid w:val="00C472A0"/>
    <w:rsid w:val="00C50ABA"/>
    <w:rsid w:val="00C5325B"/>
    <w:rsid w:val="00C53DCE"/>
    <w:rsid w:val="00C62041"/>
    <w:rsid w:val="00C709DF"/>
    <w:rsid w:val="00C744D0"/>
    <w:rsid w:val="00C77931"/>
    <w:rsid w:val="00C8206D"/>
    <w:rsid w:val="00C8207B"/>
    <w:rsid w:val="00C86F41"/>
    <w:rsid w:val="00C9005F"/>
    <w:rsid w:val="00C93AF2"/>
    <w:rsid w:val="00C9516B"/>
    <w:rsid w:val="00C96AEB"/>
    <w:rsid w:val="00CB0F08"/>
    <w:rsid w:val="00CC1D2D"/>
    <w:rsid w:val="00CC2DD7"/>
    <w:rsid w:val="00CD43DA"/>
    <w:rsid w:val="00CD4B92"/>
    <w:rsid w:val="00CE15D7"/>
    <w:rsid w:val="00CE588D"/>
    <w:rsid w:val="00CF4288"/>
    <w:rsid w:val="00CF75E2"/>
    <w:rsid w:val="00D01664"/>
    <w:rsid w:val="00D03729"/>
    <w:rsid w:val="00D1044D"/>
    <w:rsid w:val="00D1446F"/>
    <w:rsid w:val="00D1627C"/>
    <w:rsid w:val="00D17507"/>
    <w:rsid w:val="00D207AE"/>
    <w:rsid w:val="00D2094F"/>
    <w:rsid w:val="00D320C9"/>
    <w:rsid w:val="00D333F0"/>
    <w:rsid w:val="00D3433B"/>
    <w:rsid w:val="00D42A92"/>
    <w:rsid w:val="00D44329"/>
    <w:rsid w:val="00D475F2"/>
    <w:rsid w:val="00D61DE9"/>
    <w:rsid w:val="00D65DF1"/>
    <w:rsid w:val="00D66DAC"/>
    <w:rsid w:val="00D76EB1"/>
    <w:rsid w:val="00D8146D"/>
    <w:rsid w:val="00D84054"/>
    <w:rsid w:val="00D8445D"/>
    <w:rsid w:val="00D90BEC"/>
    <w:rsid w:val="00D92FEE"/>
    <w:rsid w:val="00D95ECA"/>
    <w:rsid w:val="00D97B84"/>
    <w:rsid w:val="00DA792B"/>
    <w:rsid w:val="00DB2556"/>
    <w:rsid w:val="00DD6B2C"/>
    <w:rsid w:val="00DE6711"/>
    <w:rsid w:val="00DF3DF0"/>
    <w:rsid w:val="00E12FA8"/>
    <w:rsid w:val="00E158EF"/>
    <w:rsid w:val="00E22878"/>
    <w:rsid w:val="00E243D6"/>
    <w:rsid w:val="00E26316"/>
    <w:rsid w:val="00E35C7C"/>
    <w:rsid w:val="00E36532"/>
    <w:rsid w:val="00E4475F"/>
    <w:rsid w:val="00E55D5D"/>
    <w:rsid w:val="00E56605"/>
    <w:rsid w:val="00E606AC"/>
    <w:rsid w:val="00E611C8"/>
    <w:rsid w:val="00E64519"/>
    <w:rsid w:val="00E70CD8"/>
    <w:rsid w:val="00E7126D"/>
    <w:rsid w:val="00E7687D"/>
    <w:rsid w:val="00E84287"/>
    <w:rsid w:val="00E85DD5"/>
    <w:rsid w:val="00E91BF9"/>
    <w:rsid w:val="00E95395"/>
    <w:rsid w:val="00E9730C"/>
    <w:rsid w:val="00E97B30"/>
    <w:rsid w:val="00EA3065"/>
    <w:rsid w:val="00EB2E5B"/>
    <w:rsid w:val="00EB5CB2"/>
    <w:rsid w:val="00EC491F"/>
    <w:rsid w:val="00EC7C2F"/>
    <w:rsid w:val="00ED3B88"/>
    <w:rsid w:val="00EE201F"/>
    <w:rsid w:val="00EE3B45"/>
    <w:rsid w:val="00EE3ECC"/>
    <w:rsid w:val="00EF2A64"/>
    <w:rsid w:val="00EF3E3E"/>
    <w:rsid w:val="00F00488"/>
    <w:rsid w:val="00F13232"/>
    <w:rsid w:val="00F242D6"/>
    <w:rsid w:val="00F31F7D"/>
    <w:rsid w:val="00F33D9A"/>
    <w:rsid w:val="00F35A4B"/>
    <w:rsid w:val="00F43B55"/>
    <w:rsid w:val="00F47936"/>
    <w:rsid w:val="00F5482A"/>
    <w:rsid w:val="00F5600C"/>
    <w:rsid w:val="00F64733"/>
    <w:rsid w:val="00F64BB8"/>
    <w:rsid w:val="00F72DD5"/>
    <w:rsid w:val="00F838ED"/>
    <w:rsid w:val="00F84692"/>
    <w:rsid w:val="00F87BAE"/>
    <w:rsid w:val="00F94B56"/>
    <w:rsid w:val="00F9665A"/>
    <w:rsid w:val="00FA220A"/>
    <w:rsid w:val="00FB37D4"/>
    <w:rsid w:val="00FC49EA"/>
    <w:rsid w:val="00FD1669"/>
    <w:rsid w:val="00FD6E08"/>
    <w:rsid w:val="00FE19FE"/>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A80098"/>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6440">
      <w:bodyDiv w:val="1"/>
      <w:marLeft w:val="0"/>
      <w:marRight w:val="0"/>
      <w:marTop w:val="0"/>
      <w:marBottom w:val="0"/>
      <w:divBdr>
        <w:top w:val="none" w:sz="0" w:space="0" w:color="auto"/>
        <w:left w:val="none" w:sz="0" w:space="0" w:color="auto"/>
        <w:bottom w:val="none" w:sz="0" w:space="0" w:color="auto"/>
        <w:right w:val="none" w:sz="0" w:space="0" w:color="auto"/>
      </w:divBdr>
    </w:div>
    <w:div w:id="753553360">
      <w:bodyDiv w:val="1"/>
      <w:marLeft w:val="0"/>
      <w:marRight w:val="0"/>
      <w:marTop w:val="0"/>
      <w:marBottom w:val="0"/>
      <w:divBdr>
        <w:top w:val="none" w:sz="0" w:space="0" w:color="auto"/>
        <w:left w:val="none" w:sz="0" w:space="0" w:color="auto"/>
        <w:bottom w:val="none" w:sz="0" w:space="0" w:color="auto"/>
        <w:right w:val="none" w:sz="0" w:space="0" w:color="auto"/>
      </w:divBdr>
    </w:div>
    <w:div w:id="782505037">
      <w:bodyDiv w:val="1"/>
      <w:marLeft w:val="0"/>
      <w:marRight w:val="0"/>
      <w:marTop w:val="0"/>
      <w:marBottom w:val="0"/>
      <w:divBdr>
        <w:top w:val="none" w:sz="0" w:space="0" w:color="auto"/>
        <w:left w:val="none" w:sz="0" w:space="0" w:color="auto"/>
        <w:bottom w:val="none" w:sz="0" w:space="0" w:color="auto"/>
        <w:right w:val="none" w:sz="0" w:space="0" w:color="auto"/>
      </w:divBdr>
    </w:div>
    <w:div w:id="989138575">
      <w:bodyDiv w:val="1"/>
      <w:marLeft w:val="0"/>
      <w:marRight w:val="0"/>
      <w:marTop w:val="0"/>
      <w:marBottom w:val="0"/>
      <w:divBdr>
        <w:top w:val="none" w:sz="0" w:space="0" w:color="auto"/>
        <w:left w:val="none" w:sz="0" w:space="0" w:color="auto"/>
        <w:bottom w:val="none" w:sz="0" w:space="0" w:color="auto"/>
        <w:right w:val="none" w:sz="0" w:space="0" w:color="auto"/>
      </w:divBdr>
    </w:div>
    <w:div w:id="1577277634">
      <w:bodyDiv w:val="1"/>
      <w:marLeft w:val="0"/>
      <w:marRight w:val="0"/>
      <w:marTop w:val="0"/>
      <w:marBottom w:val="0"/>
      <w:divBdr>
        <w:top w:val="none" w:sz="0" w:space="0" w:color="auto"/>
        <w:left w:val="none" w:sz="0" w:space="0" w:color="auto"/>
        <w:bottom w:val="none" w:sz="0" w:space="0" w:color="auto"/>
        <w:right w:val="none" w:sz="0" w:space="0" w:color="auto"/>
      </w:divBdr>
    </w:div>
    <w:div w:id="1591891289">
      <w:bodyDiv w:val="1"/>
      <w:marLeft w:val="0"/>
      <w:marRight w:val="0"/>
      <w:marTop w:val="0"/>
      <w:marBottom w:val="0"/>
      <w:divBdr>
        <w:top w:val="none" w:sz="0" w:space="0" w:color="auto"/>
        <w:left w:val="none" w:sz="0" w:space="0" w:color="auto"/>
        <w:bottom w:val="none" w:sz="0" w:space="0" w:color="auto"/>
        <w:right w:val="none" w:sz="0" w:space="0" w:color="auto"/>
      </w:divBdr>
    </w:div>
    <w:div w:id="1717319237">
      <w:bodyDiv w:val="1"/>
      <w:marLeft w:val="0"/>
      <w:marRight w:val="0"/>
      <w:marTop w:val="0"/>
      <w:marBottom w:val="0"/>
      <w:divBdr>
        <w:top w:val="none" w:sz="0" w:space="0" w:color="auto"/>
        <w:left w:val="none" w:sz="0" w:space="0" w:color="auto"/>
        <w:bottom w:val="none" w:sz="0" w:space="0" w:color="auto"/>
        <w:right w:val="none" w:sz="0" w:space="0" w:color="auto"/>
      </w:divBdr>
    </w:div>
    <w:div w:id="21199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1016</Words>
  <Characters>7445</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6</cp:revision>
  <cp:lastPrinted>2021-04-26T15:31:00Z</cp:lastPrinted>
  <dcterms:created xsi:type="dcterms:W3CDTF">2021-04-26T15:31:00Z</dcterms:created>
  <dcterms:modified xsi:type="dcterms:W3CDTF">2022-05-17T05:57:00Z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2021-07-19T08:32:09Z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6294d957-46ac-449a-b08f-37a0bde5b43b</vt:lpwstr>
  </property>
  <property fmtid="{D5CDD505-2E9C-101B-9397-08002B2CF9AE}" pid="14" name="MSIP_Label_9f4da2c4-5ed6-4de0-89ae-4f857111e79a_ContentBits">
    <vt:lpwstr>0</vt:lpwstr>
  </property>
</Properties>
</file>