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023C" w14:textId="77777777" w:rsidR="002E1EFA" w:rsidRPr="005F4019" w:rsidRDefault="008B002C" w:rsidP="005F4019">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143BD8B" w14:textId="118807E2"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EE3ECC">
        <w:rPr>
          <w:rFonts w:asciiTheme="majorHAnsi" w:hAnsiTheme="majorHAnsi" w:cstheme="majorHAnsi"/>
          <w:b/>
          <w:sz w:val="18"/>
          <w:szCs w:val="18"/>
        </w:rPr>
        <w:t>2</w:t>
      </w:r>
      <w:r>
        <w:rPr>
          <w:rFonts w:asciiTheme="majorHAnsi" w:hAnsiTheme="majorHAnsi" w:cstheme="majorHAnsi"/>
          <w:b/>
          <w:sz w:val="18"/>
          <w:szCs w:val="18"/>
        </w:rPr>
        <w:t xml:space="preserve">G H1 </w:t>
      </w:r>
      <w:r w:rsidR="002D3E3D">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5ECB602D"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3B3580A7" w14:textId="77777777" w:rsidR="001E45E5" w:rsidRDefault="00911B87" w:rsidP="001E45E5">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EE3ECC">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EE3ECC">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1E45E5">
        <w:rPr>
          <w:rFonts w:asciiTheme="minorHAnsi" w:hAnsiTheme="minorHAnsi" w:cstheme="minorHAnsi"/>
          <w:sz w:val="18"/>
        </w:rPr>
        <w:t xml:space="preserve">Über einen separaten Auslauf ist der dosierte oder </w:t>
      </w:r>
      <w:proofErr w:type="spellStart"/>
      <w:r w:rsidR="001E45E5">
        <w:rPr>
          <w:rFonts w:asciiTheme="minorHAnsi" w:hAnsiTheme="minorHAnsi" w:cstheme="minorHAnsi"/>
          <w:sz w:val="18"/>
        </w:rPr>
        <w:t>undosierte</w:t>
      </w:r>
      <w:proofErr w:type="spellEnd"/>
      <w:r w:rsidR="001E45E5">
        <w:rPr>
          <w:rFonts w:asciiTheme="minorHAnsi" w:hAnsiTheme="minorHAnsi" w:cstheme="minorHAnsi"/>
          <w:sz w:val="18"/>
        </w:rPr>
        <w:t xml:space="preserve"> Bezug von Heißwasser möglich.</w:t>
      </w:r>
    </w:p>
    <w:p w14:paraId="0E956C80" w14:textId="77777777" w:rsidR="003E5BAB" w:rsidRDefault="003E5BAB" w:rsidP="003E5BAB">
      <w:pPr>
        <w:spacing w:line="220" w:lineRule="atLeast"/>
        <w:jc w:val="both"/>
        <w:rPr>
          <w:rFonts w:asciiTheme="majorHAnsi" w:hAnsiTheme="majorHAnsi" w:cstheme="majorHAnsi"/>
          <w:sz w:val="18"/>
        </w:rPr>
      </w:pPr>
    </w:p>
    <w:p w14:paraId="15701836" w14:textId="77777777" w:rsidR="003E5BAB" w:rsidRDefault="003E5BAB" w:rsidP="003E5BAB">
      <w:pPr>
        <w:spacing w:line="220" w:lineRule="atLeast"/>
        <w:jc w:val="both"/>
        <w:rPr>
          <w:rFonts w:asciiTheme="majorHAnsi" w:hAnsiTheme="majorHAnsi" w:cstheme="majorHAnsi"/>
          <w:sz w:val="18"/>
        </w:rPr>
      </w:pPr>
    </w:p>
    <w:p w14:paraId="085D7B74" w14:textId="77777777" w:rsidR="003E5BAB" w:rsidRPr="003E5BAB" w:rsidRDefault="003E5BAB" w:rsidP="003E5BAB">
      <w:pPr>
        <w:spacing w:line="220" w:lineRule="atLeast"/>
        <w:jc w:val="both"/>
        <w:rPr>
          <w:rFonts w:asciiTheme="minorHAnsi" w:hAnsiTheme="minorHAnsi" w:cstheme="minorHAnsi"/>
          <w:b/>
          <w:sz w:val="18"/>
          <w:szCs w:val="18"/>
          <w:u w:val="single"/>
        </w:rPr>
      </w:pPr>
      <w:r w:rsidRPr="003E5BAB">
        <w:rPr>
          <w:rFonts w:asciiTheme="minorHAnsi" w:hAnsiTheme="minorHAnsi" w:cstheme="minorHAnsi"/>
          <w:b/>
          <w:sz w:val="18"/>
          <w:szCs w:val="18"/>
          <w:u w:val="single"/>
        </w:rPr>
        <w:t>Technische Daten</w:t>
      </w:r>
    </w:p>
    <w:p w14:paraId="0555CE96" w14:textId="77777777" w:rsidR="00973399" w:rsidRDefault="00973399" w:rsidP="003E5BAB">
      <w:pPr>
        <w:jc w:val="both"/>
        <w:rPr>
          <w:rFonts w:asciiTheme="minorHAnsi" w:hAnsiTheme="minorHAnsi" w:cstheme="minorHAnsi"/>
          <w:sz w:val="18"/>
          <w:u w:val="single"/>
        </w:rPr>
      </w:pPr>
    </w:p>
    <w:p w14:paraId="47E301DF" w14:textId="77777777" w:rsidR="00973399" w:rsidRDefault="00973399" w:rsidP="00973399">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6ACB9662" w14:textId="77777777" w:rsidR="00973399" w:rsidRDefault="00973399" w:rsidP="00973399">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1F552DA8" w14:textId="77777777" w:rsidR="00973399" w:rsidRDefault="00973399" w:rsidP="00973399">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21C549D8" w14:textId="77777777" w:rsidR="00973399" w:rsidRDefault="00973399" w:rsidP="00973399">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28AEA5B5" w14:textId="77777777" w:rsidR="00973399" w:rsidRDefault="00973399" w:rsidP="00973399">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4F17DA1C" w14:textId="77777777" w:rsidR="00973399" w:rsidRDefault="00973399" w:rsidP="00973399">
      <w:pPr>
        <w:jc w:val="both"/>
        <w:rPr>
          <w:rFonts w:asciiTheme="minorHAnsi" w:hAnsiTheme="minorHAnsi" w:cstheme="minorHAnsi"/>
          <w:sz w:val="18"/>
          <w:u w:val="single"/>
        </w:rPr>
      </w:pPr>
    </w:p>
    <w:p w14:paraId="61173757" w14:textId="77777777" w:rsidR="00973399" w:rsidRDefault="00973399" w:rsidP="00973399">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52B2F645" w14:textId="77777777" w:rsidR="00A71B9A" w:rsidRPr="003E5BAB" w:rsidRDefault="00A71B9A" w:rsidP="00A71B9A">
      <w:pPr>
        <w:spacing w:line="220" w:lineRule="atLeast"/>
        <w:jc w:val="both"/>
        <w:rPr>
          <w:rFonts w:asciiTheme="minorHAnsi" w:hAnsiTheme="minorHAnsi" w:cstheme="minorHAnsi"/>
          <w:sz w:val="18"/>
          <w:szCs w:val="18"/>
        </w:rPr>
      </w:pPr>
    </w:p>
    <w:p w14:paraId="369EA3F6" w14:textId="77777777" w:rsidR="003E5BAB" w:rsidRPr="00970276" w:rsidRDefault="003E5BAB" w:rsidP="003E5BAB">
      <w:pPr>
        <w:jc w:val="both"/>
        <w:rPr>
          <w:rFonts w:asciiTheme="minorHAnsi" w:hAnsiTheme="minorHAnsi" w:cstheme="minorHAnsi"/>
          <w:sz w:val="18"/>
          <w:lang w:eastAsia="ja-JP"/>
        </w:rPr>
      </w:pPr>
      <w:r w:rsidRPr="00970276">
        <w:rPr>
          <w:rFonts w:asciiTheme="minorHAnsi" w:hAnsiTheme="minorHAnsi" w:cstheme="minorHAnsi"/>
          <w:sz w:val="18"/>
          <w:u w:val="single"/>
        </w:rPr>
        <w:t>Anschlusswert:</w:t>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rPr>
        <w:tab/>
      </w:r>
      <w:r w:rsidRPr="00970276">
        <w:rPr>
          <w:rFonts w:asciiTheme="minorHAnsi" w:hAnsiTheme="minorHAnsi" w:cstheme="minorHAnsi"/>
          <w:sz w:val="18"/>
          <w:lang w:eastAsia="ja-JP"/>
        </w:rPr>
        <w:t>220 V bis 240 V</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1L</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N</w:t>
      </w:r>
      <w:r>
        <w:rPr>
          <w:rFonts w:asciiTheme="minorHAnsi" w:hAnsiTheme="minorHAnsi" w:cstheme="minorHAnsi"/>
          <w:sz w:val="18"/>
          <w:lang w:eastAsia="ja-JP"/>
        </w:rPr>
        <w:t xml:space="preserve"> </w:t>
      </w:r>
      <w:r w:rsidRPr="00970276">
        <w:rPr>
          <w:rFonts w:asciiTheme="minorHAnsi" w:hAnsiTheme="minorHAnsi" w:cstheme="minorHAnsi"/>
          <w:sz w:val="18"/>
          <w:lang w:eastAsia="ja-JP"/>
        </w:rPr>
        <w:t>PE</w:t>
      </w:r>
      <w:r w:rsidRPr="00970276">
        <w:rPr>
          <w:rFonts w:asciiTheme="minorHAnsi" w:hAnsiTheme="minorHAnsi" w:cstheme="minorHAnsi"/>
          <w:sz w:val="18"/>
          <w:lang w:eastAsia="ja-JP"/>
        </w:rPr>
        <w:tab/>
        <w:t>2400 W bis 2800 W, 16 A, 50/60 Hz</w:t>
      </w:r>
    </w:p>
    <w:p w14:paraId="7F04E79C" w14:textId="77777777" w:rsidR="003E5BAB" w:rsidRDefault="003E5BAB" w:rsidP="003E5BAB">
      <w:pPr>
        <w:jc w:val="both"/>
        <w:rPr>
          <w:rFonts w:asciiTheme="minorHAnsi" w:hAnsiTheme="minorHAnsi" w:cstheme="minorHAnsi"/>
          <w:sz w:val="18"/>
          <w:u w:val="single"/>
          <w:lang w:eastAsia="ja-JP"/>
        </w:rPr>
      </w:pPr>
    </w:p>
    <w:p w14:paraId="7A36444E" w14:textId="77777777" w:rsidR="00682EE0" w:rsidRPr="00682EE0" w:rsidRDefault="00682EE0" w:rsidP="00682EE0">
      <w:pPr>
        <w:jc w:val="both"/>
        <w:rPr>
          <w:rFonts w:asciiTheme="minorHAnsi" w:hAnsiTheme="minorHAnsi" w:cstheme="minorHAnsi"/>
          <w:sz w:val="18"/>
          <w:szCs w:val="18"/>
          <w:lang w:val="de-DE" w:eastAsia="ja-JP"/>
        </w:rPr>
      </w:pPr>
      <w:r w:rsidRPr="00682EE0">
        <w:rPr>
          <w:rFonts w:asciiTheme="minorHAnsi" w:hAnsiTheme="minorHAnsi" w:cstheme="minorHAnsi"/>
          <w:sz w:val="18"/>
          <w:szCs w:val="18"/>
          <w:u w:val="single"/>
          <w:lang w:eastAsia="ja-JP"/>
        </w:rPr>
        <w:t>Energieverlust:</w:t>
      </w:r>
      <w:r w:rsidRPr="00682EE0">
        <w:rPr>
          <w:rFonts w:asciiTheme="minorHAnsi" w:hAnsiTheme="minorHAnsi" w:cstheme="minorHAnsi"/>
          <w:sz w:val="18"/>
          <w:szCs w:val="18"/>
          <w:lang w:eastAsia="ja-JP"/>
        </w:rPr>
        <w:tab/>
      </w:r>
      <w:r w:rsidRPr="00682EE0">
        <w:rPr>
          <w:rFonts w:asciiTheme="minorHAnsi" w:hAnsiTheme="minorHAnsi" w:cstheme="minorHAnsi"/>
          <w:sz w:val="18"/>
          <w:szCs w:val="18"/>
          <w:lang w:eastAsia="ja-JP"/>
        </w:rPr>
        <w:tab/>
      </w:r>
      <w:r w:rsidRPr="00682EE0">
        <w:rPr>
          <w:rFonts w:asciiTheme="minorHAnsi" w:hAnsiTheme="minorHAnsi" w:cstheme="minorHAnsi"/>
          <w:sz w:val="18"/>
          <w:szCs w:val="18"/>
          <w:lang w:eastAsia="ja-JP"/>
        </w:rPr>
        <w:tab/>
        <w:t>keine Angabe</w:t>
      </w:r>
      <w:r w:rsidRPr="00682EE0">
        <w:rPr>
          <w:rFonts w:asciiTheme="minorHAnsi" w:hAnsiTheme="minorHAnsi" w:cstheme="minorHAnsi"/>
          <w:sz w:val="18"/>
          <w:szCs w:val="18"/>
          <w:lang w:eastAsia="ja-JP"/>
        </w:rPr>
        <w:tab/>
      </w:r>
      <w:r w:rsidRPr="00682EE0">
        <w:rPr>
          <w:rFonts w:asciiTheme="minorHAnsi" w:hAnsiTheme="minorHAnsi" w:cstheme="minorHAnsi"/>
          <w:sz w:val="18"/>
          <w:szCs w:val="18"/>
          <w:lang w:eastAsia="ja-JP"/>
        </w:rPr>
        <w:tab/>
        <w:t xml:space="preserve">(nach </w:t>
      </w:r>
      <w:proofErr w:type="spellStart"/>
      <w:r w:rsidRPr="00682EE0">
        <w:rPr>
          <w:rFonts w:asciiTheme="minorHAnsi" w:hAnsiTheme="minorHAnsi" w:cstheme="minorHAnsi"/>
          <w:sz w:val="18"/>
          <w:szCs w:val="18"/>
          <w:lang w:eastAsia="ja-JP"/>
        </w:rPr>
        <w:t>DlN</w:t>
      </w:r>
      <w:proofErr w:type="spellEnd"/>
      <w:r w:rsidRPr="00682EE0">
        <w:rPr>
          <w:rFonts w:asciiTheme="minorHAnsi" w:hAnsiTheme="minorHAnsi" w:cstheme="minorHAnsi"/>
          <w:sz w:val="18"/>
          <w:szCs w:val="18"/>
          <w:lang w:eastAsia="ja-JP"/>
        </w:rPr>
        <w:t xml:space="preserve"> 18873-2)</w:t>
      </w:r>
    </w:p>
    <w:p w14:paraId="0EE74F43" w14:textId="77777777" w:rsidR="00682EE0" w:rsidRPr="00682EE0" w:rsidRDefault="00682EE0" w:rsidP="00682EE0">
      <w:pPr>
        <w:spacing w:line="220" w:lineRule="atLeast"/>
        <w:jc w:val="both"/>
        <w:rPr>
          <w:rFonts w:asciiTheme="minorHAnsi" w:hAnsiTheme="minorHAnsi" w:cstheme="minorHAnsi"/>
          <w:szCs w:val="18"/>
          <w:lang w:val="de-DE" w:eastAsia="ja-JP"/>
        </w:rPr>
      </w:pPr>
    </w:p>
    <w:p w14:paraId="5AD8789B" w14:textId="77777777" w:rsidR="00682EE0" w:rsidRPr="00682EE0" w:rsidRDefault="00682EE0" w:rsidP="00682EE0">
      <w:pPr>
        <w:jc w:val="both"/>
        <w:rPr>
          <w:rFonts w:asciiTheme="minorHAnsi" w:hAnsiTheme="minorHAnsi" w:cstheme="minorHAnsi"/>
          <w:sz w:val="18"/>
          <w:szCs w:val="18"/>
          <w:lang w:val="de-DE"/>
        </w:rPr>
      </w:pPr>
      <w:r w:rsidRPr="00682EE0">
        <w:rPr>
          <w:rFonts w:asciiTheme="minorHAnsi" w:hAnsiTheme="minorHAnsi" w:cstheme="minorHAnsi"/>
          <w:sz w:val="18"/>
          <w:szCs w:val="18"/>
          <w:u w:val="single"/>
          <w:lang w:val="de-DE"/>
        </w:rPr>
        <w:t>Gewicht:</w:t>
      </w:r>
      <w:r w:rsidRPr="00682EE0">
        <w:rPr>
          <w:rFonts w:asciiTheme="minorHAnsi" w:hAnsiTheme="minorHAnsi" w:cstheme="minorHAnsi"/>
          <w:sz w:val="18"/>
          <w:szCs w:val="18"/>
          <w:u w:val="single"/>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t>netto bis max. 38 kg</w:t>
      </w:r>
    </w:p>
    <w:p w14:paraId="3D97C626" w14:textId="77777777" w:rsidR="00682EE0" w:rsidRPr="00682EE0" w:rsidRDefault="00682EE0" w:rsidP="00682EE0">
      <w:pPr>
        <w:jc w:val="both"/>
        <w:rPr>
          <w:rFonts w:asciiTheme="minorHAnsi" w:hAnsiTheme="minorHAnsi" w:cstheme="minorHAnsi"/>
          <w:sz w:val="18"/>
          <w:szCs w:val="18"/>
          <w:lang w:val="de-DE"/>
        </w:rPr>
      </w:pPr>
    </w:p>
    <w:p w14:paraId="0299729B" w14:textId="77777777" w:rsidR="00682EE0" w:rsidRPr="00682EE0" w:rsidRDefault="00682EE0" w:rsidP="00682EE0">
      <w:pPr>
        <w:jc w:val="both"/>
        <w:rPr>
          <w:rFonts w:asciiTheme="minorHAnsi" w:hAnsiTheme="minorHAnsi" w:cstheme="minorHAnsi"/>
          <w:sz w:val="18"/>
          <w:szCs w:val="18"/>
          <w:lang w:val="de-DE"/>
        </w:rPr>
      </w:pPr>
      <w:r w:rsidRPr="00682EE0">
        <w:rPr>
          <w:rFonts w:asciiTheme="minorHAnsi" w:hAnsiTheme="minorHAnsi" w:cstheme="minorHAnsi"/>
          <w:sz w:val="18"/>
          <w:szCs w:val="18"/>
          <w:u w:val="single"/>
          <w:lang w:val="de-DE"/>
        </w:rPr>
        <w:t>Abmessungen:</w:t>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t>Breite:</w:t>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t>340 mm</w:t>
      </w:r>
    </w:p>
    <w:p w14:paraId="53CE4CC5" w14:textId="77777777" w:rsidR="00682EE0" w:rsidRPr="00682EE0" w:rsidRDefault="00682EE0" w:rsidP="00682EE0">
      <w:pPr>
        <w:ind w:left="2832"/>
        <w:jc w:val="both"/>
        <w:rPr>
          <w:rFonts w:asciiTheme="minorHAnsi" w:hAnsiTheme="minorHAnsi" w:cstheme="minorHAnsi"/>
          <w:sz w:val="18"/>
          <w:szCs w:val="18"/>
          <w:lang w:val="de-DE"/>
        </w:rPr>
      </w:pPr>
      <w:r w:rsidRPr="00682EE0">
        <w:rPr>
          <w:rFonts w:asciiTheme="minorHAnsi" w:hAnsiTheme="minorHAnsi" w:cstheme="minorHAnsi"/>
          <w:sz w:val="18"/>
          <w:szCs w:val="18"/>
          <w:lang w:val="de-DE"/>
        </w:rPr>
        <w:t>Höhe:</w:t>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t xml:space="preserve">754 mm mit Option </w:t>
      </w:r>
      <w:proofErr w:type="spellStart"/>
      <w:r w:rsidRPr="00682EE0">
        <w:rPr>
          <w:rFonts w:asciiTheme="minorHAnsi" w:hAnsiTheme="minorHAnsi" w:cstheme="minorHAnsi"/>
          <w:sz w:val="18"/>
          <w:szCs w:val="18"/>
          <w:lang w:val="de-DE"/>
        </w:rPr>
        <w:t>Fuss</w:t>
      </w:r>
      <w:proofErr w:type="spellEnd"/>
      <w:r w:rsidRPr="00682EE0">
        <w:rPr>
          <w:rFonts w:asciiTheme="minorHAnsi" w:hAnsiTheme="minorHAnsi" w:cstheme="minorHAnsi"/>
          <w:sz w:val="18"/>
          <w:szCs w:val="18"/>
          <w:lang w:val="de-DE"/>
        </w:rPr>
        <w:t xml:space="preserve"> 7 mm</w:t>
      </w:r>
    </w:p>
    <w:p w14:paraId="2C63FEB5" w14:textId="77777777" w:rsidR="00682EE0" w:rsidRPr="00682EE0" w:rsidRDefault="00682EE0" w:rsidP="00682EE0">
      <w:pPr>
        <w:ind w:left="2832"/>
        <w:jc w:val="both"/>
        <w:rPr>
          <w:rFonts w:asciiTheme="minorHAnsi" w:hAnsiTheme="minorHAnsi" w:cstheme="minorHAnsi"/>
          <w:sz w:val="18"/>
          <w:szCs w:val="18"/>
          <w:lang w:val="de-DE"/>
        </w:rPr>
      </w:pPr>
      <w:r w:rsidRPr="00682EE0">
        <w:rPr>
          <w:rFonts w:asciiTheme="minorHAnsi" w:hAnsiTheme="minorHAnsi" w:cstheme="minorHAnsi"/>
          <w:sz w:val="18"/>
          <w:szCs w:val="18"/>
          <w:lang w:val="de-DE"/>
        </w:rPr>
        <w:t>Höhe:</w:t>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r>
      <w:r w:rsidRPr="00682EE0">
        <w:rPr>
          <w:rFonts w:asciiTheme="minorHAnsi" w:hAnsiTheme="minorHAnsi" w:cstheme="minorHAnsi"/>
          <w:sz w:val="18"/>
          <w:szCs w:val="18"/>
          <w:lang w:val="de-DE"/>
        </w:rPr>
        <w:tab/>
        <w:t xml:space="preserve">796 mm mit Standard </w:t>
      </w:r>
      <w:proofErr w:type="spellStart"/>
      <w:r w:rsidRPr="00682EE0">
        <w:rPr>
          <w:rFonts w:asciiTheme="minorHAnsi" w:hAnsiTheme="minorHAnsi" w:cstheme="minorHAnsi"/>
          <w:sz w:val="18"/>
          <w:szCs w:val="18"/>
          <w:lang w:val="de-DE"/>
        </w:rPr>
        <w:t>Fuss</w:t>
      </w:r>
      <w:proofErr w:type="spellEnd"/>
      <w:r w:rsidRPr="00682EE0">
        <w:rPr>
          <w:rFonts w:asciiTheme="minorHAnsi" w:hAnsiTheme="minorHAnsi" w:cstheme="minorHAnsi"/>
          <w:sz w:val="18"/>
          <w:szCs w:val="18"/>
          <w:lang w:val="de-DE"/>
        </w:rPr>
        <w:t xml:space="preserve"> 40 mm</w:t>
      </w:r>
    </w:p>
    <w:p w14:paraId="132F27C5" w14:textId="77777777" w:rsidR="00CB1913" w:rsidRPr="00682EE0" w:rsidRDefault="00CB1913" w:rsidP="00CB1913">
      <w:pPr>
        <w:ind w:left="2124" w:firstLine="708"/>
        <w:jc w:val="both"/>
        <w:rPr>
          <w:rFonts w:asciiTheme="minorHAnsi" w:hAnsiTheme="minorHAnsi" w:cstheme="minorHAnsi"/>
          <w:sz w:val="18"/>
          <w:lang w:val="de-DE"/>
        </w:rPr>
      </w:pPr>
      <w:r w:rsidRPr="00682EE0">
        <w:rPr>
          <w:rFonts w:asciiTheme="minorHAnsi" w:hAnsiTheme="minorHAnsi" w:cstheme="minorHAnsi"/>
          <w:sz w:val="18"/>
          <w:lang w:val="de-DE"/>
        </w:rPr>
        <w:t>Tiefe:</w:t>
      </w:r>
      <w:r w:rsidRPr="00682EE0">
        <w:rPr>
          <w:rFonts w:asciiTheme="minorHAnsi" w:hAnsiTheme="minorHAnsi" w:cstheme="minorHAnsi"/>
          <w:sz w:val="18"/>
          <w:lang w:val="de-DE"/>
        </w:rPr>
        <w:tab/>
      </w:r>
      <w:r w:rsidRPr="00682EE0">
        <w:rPr>
          <w:rFonts w:asciiTheme="minorHAnsi" w:hAnsiTheme="minorHAnsi" w:cstheme="minorHAnsi"/>
          <w:sz w:val="18"/>
          <w:lang w:val="de-DE"/>
        </w:rPr>
        <w:tab/>
      </w:r>
      <w:r w:rsidRPr="00682EE0">
        <w:rPr>
          <w:rFonts w:asciiTheme="minorHAnsi" w:hAnsiTheme="minorHAnsi" w:cstheme="minorHAnsi"/>
          <w:sz w:val="18"/>
          <w:lang w:val="de-DE"/>
        </w:rPr>
        <w:tab/>
        <w:t>600 mm</w:t>
      </w:r>
    </w:p>
    <w:p w14:paraId="13156505" w14:textId="77777777" w:rsidR="00A71B9A" w:rsidRPr="00C062F6" w:rsidRDefault="00A71B9A" w:rsidP="00A71B9A">
      <w:pPr>
        <w:spacing w:line="220" w:lineRule="atLeast"/>
        <w:jc w:val="both"/>
        <w:rPr>
          <w:rFonts w:asciiTheme="minorHAnsi" w:hAnsiTheme="minorHAnsi" w:cstheme="minorHAnsi"/>
          <w:sz w:val="18"/>
          <w:szCs w:val="18"/>
          <w:u w:val="single"/>
          <w:lang w:val="de-DE" w:eastAsia="de-DE"/>
        </w:rPr>
      </w:pPr>
    </w:p>
    <w:p w14:paraId="2AA330BC" w14:textId="77777777" w:rsidR="002D3E3D" w:rsidRPr="00C921B7" w:rsidRDefault="002D3E3D" w:rsidP="002D3E3D">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519168A6" w14:textId="77777777" w:rsidR="002D3E3D" w:rsidRPr="00C921B7" w:rsidRDefault="002D3E3D" w:rsidP="002D3E3D">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526885AA" w14:textId="77777777" w:rsidR="002D3E3D" w:rsidRPr="00C921B7" w:rsidRDefault="002D3E3D" w:rsidP="002D3E3D">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0EDCB10A" w14:textId="77777777" w:rsidR="002D3E3D" w:rsidRPr="00C921B7" w:rsidRDefault="002D3E3D" w:rsidP="002D3E3D">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3807DC9" w14:textId="77777777" w:rsidR="002D3E3D" w:rsidRPr="00C921B7" w:rsidRDefault="002D3E3D" w:rsidP="002D3E3D">
      <w:pPr>
        <w:jc w:val="both"/>
        <w:rPr>
          <w:rFonts w:asciiTheme="minorHAnsi" w:hAnsiTheme="minorHAnsi" w:cstheme="minorHAnsi"/>
          <w:sz w:val="18"/>
        </w:rPr>
      </w:pPr>
    </w:p>
    <w:p w14:paraId="336667DB" w14:textId="77777777" w:rsidR="002D3E3D" w:rsidRPr="00C921B7" w:rsidRDefault="002D3E3D" w:rsidP="002D3E3D">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7AAAFC3F" w14:textId="77777777" w:rsidR="002D3E3D" w:rsidRPr="00C921B7" w:rsidRDefault="002D3E3D" w:rsidP="002D3E3D">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0C9BE5DD" w14:textId="77777777" w:rsidR="002D3E3D" w:rsidRPr="00C921B7" w:rsidRDefault="002D3E3D" w:rsidP="002D3E3D">
      <w:pPr>
        <w:jc w:val="both"/>
        <w:rPr>
          <w:rFonts w:asciiTheme="minorHAnsi" w:hAnsiTheme="minorHAnsi" w:cstheme="minorHAnsi"/>
          <w:sz w:val="18"/>
        </w:rPr>
      </w:pPr>
    </w:p>
    <w:p w14:paraId="53CE1531" w14:textId="77777777" w:rsidR="002D3E3D" w:rsidRPr="00C921B7" w:rsidRDefault="002D3E3D" w:rsidP="002D3E3D">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240FE4B3" w14:textId="77777777" w:rsidR="002D3E3D" w:rsidRPr="00C921B7" w:rsidRDefault="002D3E3D" w:rsidP="002D3E3D">
      <w:pPr>
        <w:jc w:val="both"/>
        <w:rPr>
          <w:rFonts w:asciiTheme="majorHAnsi" w:hAnsiTheme="majorHAnsi" w:cstheme="majorHAnsi"/>
          <w:sz w:val="18"/>
          <w:u w:val="single"/>
        </w:rPr>
      </w:pPr>
    </w:p>
    <w:p w14:paraId="10C57016" w14:textId="77777777" w:rsidR="002D3E3D" w:rsidRPr="00C921B7" w:rsidRDefault="002D3E3D" w:rsidP="002D3E3D">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169B34B" w14:textId="77777777" w:rsidR="002D3E3D" w:rsidRPr="00C921B7" w:rsidRDefault="002D3E3D" w:rsidP="002D3E3D">
      <w:pPr>
        <w:rPr>
          <w:rFonts w:asciiTheme="majorHAnsi" w:hAnsiTheme="majorHAnsi" w:cstheme="majorHAnsi"/>
          <w:sz w:val="18"/>
        </w:rPr>
      </w:pPr>
    </w:p>
    <w:p w14:paraId="4F0FF9AB" w14:textId="77777777" w:rsidR="002D3E3D" w:rsidRPr="00C921B7" w:rsidRDefault="002D3E3D" w:rsidP="002D3E3D">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0F0F174E" w14:textId="77777777" w:rsidR="00682EE0" w:rsidRDefault="00682EE0">
      <w:pPr>
        <w:rPr>
          <w:rFonts w:asciiTheme="minorHAnsi" w:hAnsiTheme="minorHAnsi" w:cstheme="minorHAnsi"/>
          <w:sz w:val="18"/>
          <w:szCs w:val="18"/>
          <w:u w:val="single"/>
        </w:rPr>
      </w:pPr>
    </w:p>
    <w:p w14:paraId="50FDD3CA" w14:textId="77777777" w:rsidR="009E02A1" w:rsidRDefault="009E02A1">
      <w:pPr>
        <w:rPr>
          <w:rFonts w:asciiTheme="minorHAnsi" w:hAnsiTheme="minorHAnsi" w:cstheme="minorHAnsi"/>
          <w:b/>
          <w:bCs/>
          <w:sz w:val="18"/>
          <w:szCs w:val="18"/>
          <w:u w:val="single"/>
          <w:lang w:val="de-DE" w:eastAsia="de-DE"/>
        </w:rPr>
      </w:pPr>
    </w:p>
    <w:p w14:paraId="34B2DF06" w14:textId="77777777" w:rsidR="00C8207B" w:rsidRPr="000D3305" w:rsidRDefault="00C8207B" w:rsidP="000D3305">
      <w:pPr>
        <w:spacing w:line="220" w:lineRule="atLeast"/>
        <w:jc w:val="both"/>
        <w:rPr>
          <w:rFonts w:asciiTheme="minorHAnsi" w:hAnsiTheme="minorHAnsi" w:cstheme="minorHAnsi"/>
          <w:b/>
          <w:sz w:val="18"/>
          <w:szCs w:val="18"/>
          <w:u w:val="single"/>
        </w:rPr>
      </w:pPr>
      <w:r w:rsidRPr="000D3305">
        <w:rPr>
          <w:rFonts w:asciiTheme="minorHAnsi" w:hAnsiTheme="minorHAnsi" w:cstheme="minorHAnsi"/>
          <w:b/>
          <w:sz w:val="18"/>
          <w:szCs w:val="18"/>
          <w:u w:val="single"/>
        </w:rPr>
        <w:t>Ausführung</w:t>
      </w:r>
    </w:p>
    <w:p w14:paraId="4D22BF92" w14:textId="77777777" w:rsidR="00A71B9A" w:rsidRPr="00A71B9A" w:rsidRDefault="00A71B9A" w:rsidP="00A71B9A">
      <w:pPr>
        <w:spacing w:line="220" w:lineRule="atLeast"/>
        <w:jc w:val="both"/>
        <w:rPr>
          <w:rFonts w:asciiTheme="minorHAnsi" w:hAnsiTheme="minorHAnsi" w:cstheme="minorHAnsi"/>
          <w:sz w:val="18"/>
          <w:szCs w:val="18"/>
          <w:lang w:val="de-DE" w:eastAsia="de-DE"/>
        </w:rPr>
      </w:pPr>
      <w:r w:rsidRPr="00A71B9A">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FC2808">
        <w:rPr>
          <w:rFonts w:asciiTheme="minorHAnsi" w:hAnsiTheme="minorHAnsi" w:cstheme="minorHAnsi"/>
          <w:sz w:val="18"/>
          <w:szCs w:val="18"/>
          <w:lang w:val="de-DE" w:eastAsia="de-DE"/>
        </w:rPr>
        <w:t>enden Prüfstellen zertifiziert.</w:t>
      </w:r>
    </w:p>
    <w:p w14:paraId="491C2E70" w14:textId="77777777" w:rsidR="004A7F40" w:rsidRPr="00A71B9A" w:rsidRDefault="004A7F40" w:rsidP="005C5318">
      <w:pPr>
        <w:spacing w:line="220" w:lineRule="atLeast"/>
        <w:jc w:val="both"/>
        <w:rPr>
          <w:rFonts w:asciiTheme="minorHAnsi" w:hAnsiTheme="minorHAnsi" w:cstheme="minorHAnsi"/>
          <w:b/>
          <w:sz w:val="18"/>
          <w:szCs w:val="18"/>
          <w:u w:val="single"/>
          <w:lang w:val="de-DE"/>
        </w:rPr>
      </w:pPr>
    </w:p>
    <w:p w14:paraId="592E55D4" w14:textId="77777777" w:rsidR="003B51AA" w:rsidRDefault="003B51AA" w:rsidP="003B51AA">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619F895E" w14:textId="77777777" w:rsidR="003B51AA" w:rsidRDefault="003B51AA" w:rsidP="003B51AA">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767133"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w:t>
      </w:r>
      <w:r>
        <w:rPr>
          <w:rFonts w:asciiTheme="minorHAnsi" w:hAnsiTheme="minorHAnsi" w:cstheme="minorHAnsi"/>
          <w:sz w:val="18"/>
          <w:szCs w:val="18"/>
          <w:lang w:val="de-DE" w:eastAsia="de-DE"/>
        </w:rPr>
        <w:lastRenderedPageBreak/>
        <w:t>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4065D5CE" w14:textId="77777777" w:rsidR="00A71B9A" w:rsidRPr="008E6F53" w:rsidRDefault="00A71B9A" w:rsidP="008E6F53">
      <w:pPr>
        <w:spacing w:line="220" w:lineRule="atLeast"/>
        <w:jc w:val="both"/>
        <w:rPr>
          <w:rFonts w:asciiTheme="minorHAnsi" w:hAnsiTheme="minorHAnsi" w:cstheme="minorHAnsi"/>
          <w:sz w:val="18"/>
          <w:szCs w:val="18"/>
          <w:lang w:val="de-DE" w:eastAsia="de-DE"/>
        </w:rPr>
      </w:pPr>
    </w:p>
    <w:p w14:paraId="1DC826F1" w14:textId="77777777" w:rsidR="00BF572E" w:rsidRPr="00C3559B" w:rsidRDefault="00BF572E" w:rsidP="00C3559B">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228A9CA2" w14:textId="77777777" w:rsidR="00A71B9A" w:rsidRPr="00A71B9A" w:rsidRDefault="00A71B9A" w:rsidP="00A71B9A">
      <w:pPr>
        <w:jc w:val="both"/>
        <w:rPr>
          <w:rFonts w:asciiTheme="minorHAnsi" w:hAnsiTheme="minorHAnsi" w:cstheme="minorHAnsi"/>
          <w:sz w:val="18"/>
        </w:rPr>
      </w:pPr>
      <w:r w:rsidRPr="00A71B9A">
        <w:rPr>
          <w:rFonts w:asciiTheme="minorHAnsi" w:hAnsiTheme="minorHAnsi" w:cstheme="minorHAnsi"/>
          <w:sz w:val="18"/>
        </w:rPr>
        <w:t xml:space="preserve">Zwei geräuscharme Präzisionskaffeemühlen mit Keramikmahlscheiben und </w:t>
      </w:r>
      <w:proofErr w:type="spellStart"/>
      <w:r w:rsidRPr="00A71B9A">
        <w:rPr>
          <w:rFonts w:asciiTheme="minorHAnsi" w:hAnsiTheme="minorHAnsi" w:cstheme="minorHAnsi"/>
          <w:sz w:val="18"/>
        </w:rPr>
        <w:t>Direktmahlung</w:t>
      </w:r>
      <w:proofErr w:type="spellEnd"/>
      <w:r w:rsidRPr="00A71B9A">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w:t>
      </w:r>
      <w:r w:rsidR="00C3559B">
        <w:rPr>
          <w:rFonts w:asciiTheme="minorHAnsi" w:hAnsiTheme="minorHAnsi" w:cstheme="minorHAnsi"/>
          <w:sz w:val="18"/>
        </w:rPr>
        <w:t>t mit Meldungen auf dem Display</w:t>
      </w:r>
      <w:r w:rsidRPr="00A71B9A">
        <w:rPr>
          <w:rFonts w:asciiTheme="minorHAnsi" w:hAnsiTheme="minorHAnsi" w:cstheme="minorHAnsi"/>
          <w:sz w:val="18"/>
        </w:rPr>
        <w:t>.</w:t>
      </w:r>
    </w:p>
    <w:p w14:paraId="3AA7A55B" w14:textId="77777777" w:rsidR="002E1EFA" w:rsidRPr="008E6F53" w:rsidRDefault="002E1EFA" w:rsidP="005C5318">
      <w:pPr>
        <w:spacing w:line="220" w:lineRule="atLeast"/>
        <w:jc w:val="both"/>
        <w:rPr>
          <w:rFonts w:asciiTheme="minorHAnsi" w:hAnsiTheme="minorHAnsi" w:cstheme="minorHAnsi"/>
          <w:sz w:val="18"/>
          <w:szCs w:val="18"/>
          <w:lang w:val="de-DE"/>
        </w:rPr>
      </w:pPr>
    </w:p>
    <w:p w14:paraId="4C7F57DE" w14:textId="77777777" w:rsidR="00551CB9" w:rsidRDefault="00551CB9" w:rsidP="00551CB9">
      <w:pPr>
        <w:jc w:val="both"/>
        <w:rPr>
          <w:rFonts w:asciiTheme="minorHAnsi" w:hAnsiTheme="minorHAnsi" w:cstheme="minorHAnsi"/>
          <w:b/>
          <w:sz w:val="18"/>
          <w:u w:val="single"/>
        </w:rPr>
      </w:pPr>
      <w:r>
        <w:rPr>
          <w:rFonts w:asciiTheme="minorHAnsi" w:hAnsiTheme="minorHAnsi" w:cstheme="minorHAnsi"/>
          <w:b/>
          <w:sz w:val="18"/>
          <w:u w:val="single"/>
        </w:rPr>
        <w:t>Brühsystem</w:t>
      </w:r>
    </w:p>
    <w:p w14:paraId="4C5AC83F" w14:textId="514B49A0" w:rsidR="00551CB9" w:rsidRDefault="00551CB9" w:rsidP="00551CB9">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51C1089B" w14:textId="77777777" w:rsidR="008B002C" w:rsidRPr="00551CB9" w:rsidRDefault="008B002C" w:rsidP="008B002C">
      <w:pPr>
        <w:spacing w:line="220" w:lineRule="atLeast"/>
        <w:jc w:val="both"/>
        <w:rPr>
          <w:rFonts w:asciiTheme="minorHAnsi" w:hAnsiTheme="minorHAnsi" w:cstheme="minorHAnsi"/>
          <w:sz w:val="18"/>
          <w:szCs w:val="18"/>
          <w:u w:val="single"/>
        </w:rPr>
      </w:pPr>
    </w:p>
    <w:p w14:paraId="7573F57A" w14:textId="77777777" w:rsidR="008B002C" w:rsidRDefault="008B002C" w:rsidP="008B002C">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7C9D3AFC" w14:textId="77777777" w:rsidR="008B002C" w:rsidRDefault="008B002C" w:rsidP="008B002C">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36ECC484"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343BD63E"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7696DDA4"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A71B9A">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14C1C39C"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6879E1DB" w14:textId="77777777" w:rsidR="000D3305" w:rsidRDefault="000D3305" w:rsidP="000D3305">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26DA7284" w14:textId="77777777" w:rsidR="000D3305" w:rsidRDefault="000D3305" w:rsidP="000D3305">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2567F145" w14:textId="77777777" w:rsidR="000D3305" w:rsidRDefault="000D3305" w:rsidP="000D3305">
      <w:pPr>
        <w:jc w:val="both"/>
        <w:rPr>
          <w:rFonts w:asciiTheme="majorHAnsi" w:hAnsiTheme="majorHAnsi" w:cstheme="majorHAnsi"/>
          <w:sz w:val="18"/>
        </w:rPr>
      </w:pPr>
    </w:p>
    <w:p w14:paraId="1F9FAA34" w14:textId="77777777" w:rsidR="000D3305" w:rsidRDefault="000D3305" w:rsidP="000D3305">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4B5140F7" w14:textId="77777777" w:rsidR="000D3305" w:rsidRDefault="000D3305" w:rsidP="000D3305">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073626CA" w14:textId="77777777" w:rsidR="000D3305" w:rsidRDefault="000D3305" w:rsidP="000D3305">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37ACBCE" w14:textId="77777777" w:rsidR="000D3305" w:rsidRDefault="000D3305" w:rsidP="000D3305">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58E96F0F" w14:textId="77777777" w:rsidR="000D3305" w:rsidRDefault="000D3305" w:rsidP="000D3305">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0E566865" w14:textId="77777777" w:rsidR="000D3305" w:rsidRDefault="000D3305" w:rsidP="000D3305">
      <w:pPr>
        <w:jc w:val="both"/>
        <w:rPr>
          <w:rFonts w:asciiTheme="minorHAnsi" w:hAnsiTheme="minorHAnsi" w:cstheme="minorHAnsi"/>
          <w:sz w:val="18"/>
        </w:rPr>
      </w:pPr>
    </w:p>
    <w:p w14:paraId="23EFAB48" w14:textId="77777777" w:rsidR="000D3305" w:rsidRDefault="000D3305" w:rsidP="000D3305">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3C8AB2A9" w14:textId="77777777" w:rsidR="000D3305" w:rsidRDefault="000D3305" w:rsidP="000D3305">
      <w:pPr>
        <w:spacing w:line="220" w:lineRule="atLeast"/>
        <w:jc w:val="both"/>
        <w:rPr>
          <w:rFonts w:asciiTheme="minorHAnsi" w:hAnsiTheme="minorHAnsi" w:cstheme="minorHAnsi"/>
          <w:sz w:val="18"/>
          <w:szCs w:val="18"/>
        </w:rPr>
      </w:pPr>
    </w:p>
    <w:p w14:paraId="2FF4DE81" w14:textId="77777777" w:rsidR="004C52B4" w:rsidRDefault="004C52B4" w:rsidP="004C52B4">
      <w:pPr>
        <w:jc w:val="both"/>
        <w:rPr>
          <w:rFonts w:asciiTheme="minorHAnsi" w:hAnsiTheme="minorHAnsi" w:cstheme="minorHAnsi"/>
          <w:b/>
          <w:sz w:val="18"/>
          <w:u w:val="single"/>
        </w:rPr>
      </w:pPr>
      <w:r>
        <w:rPr>
          <w:rFonts w:asciiTheme="minorHAnsi" w:hAnsiTheme="minorHAnsi" w:cstheme="minorHAnsi"/>
          <w:b/>
          <w:sz w:val="18"/>
          <w:u w:val="single"/>
        </w:rPr>
        <w:t>Reinigung</w:t>
      </w:r>
    </w:p>
    <w:p w14:paraId="6008BDEC" w14:textId="77777777" w:rsidR="004C52B4" w:rsidRDefault="004C52B4" w:rsidP="004C52B4">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047AB372" w14:textId="77777777" w:rsidR="00682EE0" w:rsidRDefault="00682EE0" w:rsidP="004C52B4">
      <w:pPr>
        <w:spacing w:line="220" w:lineRule="atLeast"/>
        <w:jc w:val="both"/>
        <w:rPr>
          <w:rFonts w:asciiTheme="minorHAnsi" w:hAnsiTheme="minorHAnsi" w:cstheme="minorHAnsi"/>
          <w:sz w:val="18"/>
          <w:szCs w:val="18"/>
          <w:lang w:val="de-DE"/>
        </w:rPr>
      </w:pPr>
    </w:p>
    <w:p w14:paraId="7242C579" w14:textId="77777777" w:rsidR="00D67DBB" w:rsidRDefault="00D67DBB" w:rsidP="00D67DBB">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lastRenderedPageBreak/>
        <w:t>Optionen</w:t>
      </w:r>
      <w:proofErr w:type="spellEnd"/>
    </w:p>
    <w:p w14:paraId="66600C98" w14:textId="77777777" w:rsidR="002D3E3D" w:rsidRPr="00D04FF8" w:rsidRDefault="002D3E3D" w:rsidP="002D3E3D">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0DD01111" w14:textId="77777777" w:rsidR="002D3E3D" w:rsidRPr="00D04FF8" w:rsidRDefault="002D3E3D" w:rsidP="002D3E3D">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022B7798" w14:textId="77777777" w:rsidR="002D3E3D" w:rsidRPr="00D04FF8" w:rsidRDefault="002D3E3D" w:rsidP="002D3E3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218E86D1" w14:textId="77777777" w:rsidR="007E5994" w:rsidRPr="007E5994" w:rsidRDefault="002D3E3D" w:rsidP="00BA44D6">
      <w:pPr>
        <w:numPr>
          <w:ilvl w:val="0"/>
          <w:numId w:val="1"/>
        </w:numPr>
        <w:spacing w:line="220" w:lineRule="atLeast"/>
        <w:ind w:left="714" w:hanging="357"/>
        <w:contextualSpacing/>
        <w:rPr>
          <w:rFonts w:asciiTheme="minorHAnsi" w:hAnsiTheme="minorHAnsi" w:cstheme="minorHAnsi"/>
          <w:b/>
          <w:sz w:val="18"/>
          <w:u w:val="single"/>
        </w:rPr>
      </w:pPr>
      <w:r w:rsidRPr="007E5994">
        <w:rPr>
          <w:rFonts w:asciiTheme="minorHAnsi" w:hAnsiTheme="minorHAnsi" w:cstheme="minorHAnsi"/>
          <w:sz w:val="18"/>
        </w:rPr>
        <w:t>Gehäusefarben</w:t>
      </w:r>
      <w:r w:rsidRPr="007E5994">
        <w:rPr>
          <w:rFonts w:asciiTheme="minorHAnsi" w:hAnsiTheme="minorHAnsi" w:cstheme="minorHAnsi"/>
          <w:sz w:val="18"/>
        </w:rPr>
        <w:tab/>
      </w:r>
      <w:r w:rsidRPr="007E5994">
        <w:rPr>
          <w:rFonts w:asciiTheme="minorHAnsi" w:hAnsiTheme="minorHAnsi" w:cstheme="minorHAnsi"/>
          <w:sz w:val="18"/>
        </w:rPr>
        <w:tab/>
        <w:t>Black Line (</w:t>
      </w:r>
      <w:proofErr w:type="spellStart"/>
      <w:r w:rsidRPr="007E5994">
        <w:rPr>
          <w:rFonts w:asciiTheme="minorHAnsi" w:hAnsiTheme="minorHAnsi" w:cstheme="minorHAnsi"/>
          <w:sz w:val="18"/>
        </w:rPr>
        <w:t>hochglanz</w:t>
      </w:r>
      <w:proofErr w:type="spellEnd"/>
      <w:r w:rsidRPr="007E5994">
        <w:rPr>
          <w:rFonts w:asciiTheme="minorHAnsi" w:hAnsiTheme="minorHAnsi" w:cstheme="minorHAnsi"/>
          <w:sz w:val="18"/>
        </w:rPr>
        <w:t xml:space="preserve"> Schwarz), Grey Line (Anthrazit/Schwarz)</w:t>
      </w:r>
    </w:p>
    <w:p w14:paraId="50E58B09" w14:textId="61414F5D" w:rsidR="002D3E3D" w:rsidRPr="007E5994" w:rsidRDefault="002D3E3D" w:rsidP="00BA44D6">
      <w:pPr>
        <w:numPr>
          <w:ilvl w:val="0"/>
          <w:numId w:val="1"/>
        </w:numPr>
        <w:spacing w:line="220" w:lineRule="atLeast"/>
        <w:ind w:left="714" w:hanging="357"/>
        <w:contextualSpacing/>
        <w:rPr>
          <w:rFonts w:asciiTheme="minorHAnsi" w:hAnsiTheme="minorHAnsi" w:cstheme="minorHAnsi"/>
          <w:b/>
          <w:sz w:val="18"/>
          <w:u w:val="single"/>
        </w:rPr>
      </w:pPr>
      <w:r w:rsidRPr="007E5994">
        <w:rPr>
          <w:rFonts w:asciiTheme="minorHAnsi" w:hAnsiTheme="minorHAnsi" w:cstheme="minorHAnsi"/>
          <w:sz w:val="18"/>
        </w:rPr>
        <w:t>IC-</w:t>
      </w:r>
      <w:proofErr w:type="spellStart"/>
      <w:r w:rsidRPr="007E5994">
        <w:rPr>
          <w:rFonts w:asciiTheme="minorHAnsi" w:hAnsiTheme="minorHAnsi" w:cstheme="minorHAnsi"/>
          <w:sz w:val="18"/>
        </w:rPr>
        <w:t>Iced</w:t>
      </w:r>
      <w:proofErr w:type="spellEnd"/>
      <w:r w:rsidRPr="007E5994">
        <w:rPr>
          <w:rFonts w:asciiTheme="minorHAnsi" w:hAnsiTheme="minorHAnsi" w:cstheme="minorHAnsi"/>
          <w:sz w:val="18"/>
        </w:rPr>
        <w:t xml:space="preserve"> Coffee Modul </w:t>
      </w:r>
      <w:r w:rsidRPr="007E5994">
        <w:rPr>
          <w:rFonts w:asciiTheme="minorHAnsi" w:hAnsiTheme="minorHAnsi" w:cstheme="minorHAnsi"/>
          <w:sz w:val="18"/>
        </w:rPr>
        <w:tab/>
        <w:t>Zubereitung von weiteren, frisch gebrühten und aktiv gekühlten Produkten wie</w:t>
      </w:r>
      <w:r w:rsidRPr="007E5994">
        <w:rPr>
          <w:rFonts w:asciiTheme="minorHAnsi" w:hAnsiTheme="minorHAnsi" w:cstheme="minorHAnsi"/>
          <w:sz w:val="18"/>
        </w:rPr>
        <w:br/>
        <w:t xml:space="preserve"> </w:t>
      </w:r>
      <w:r w:rsidRPr="007E5994">
        <w:rPr>
          <w:rFonts w:asciiTheme="minorHAnsi" w:hAnsiTheme="minorHAnsi" w:cstheme="minorHAnsi"/>
          <w:sz w:val="18"/>
        </w:rPr>
        <w:tab/>
      </w:r>
      <w:r w:rsidRPr="007E5994">
        <w:rPr>
          <w:rFonts w:asciiTheme="minorHAnsi" w:hAnsiTheme="minorHAnsi" w:cstheme="minorHAnsi"/>
          <w:sz w:val="18"/>
        </w:rPr>
        <w:tab/>
      </w:r>
      <w:r w:rsidRPr="007E5994">
        <w:rPr>
          <w:rFonts w:asciiTheme="minorHAnsi" w:hAnsiTheme="minorHAnsi" w:cstheme="minorHAnsi"/>
          <w:sz w:val="18"/>
        </w:rPr>
        <w:tab/>
        <w:t>kalter Kaffee oder in Kombination mit Milch, Milchschaum und/oder Sirup</w:t>
      </w:r>
    </w:p>
    <w:p w14:paraId="1113A779" w14:textId="77777777" w:rsidR="002D3E3D" w:rsidRPr="00D04FF8" w:rsidRDefault="002D3E3D" w:rsidP="002D3E3D">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3A0C8035" w14:textId="77777777" w:rsidR="002D3E3D" w:rsidRPr="00723232" w:rsidRDefault="002D3E3D" w:rsidP="002D3E3D">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0C9F5463" w14:textId="77777777" w:rsidR="002D3E3D" w:rsidRPr="00D04FF8" w:rsidRDefault="002D3E3D" w:rsidP="002D3E3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5775195A" w14:textId="77777777" w:rsidR="002D3E3D" w:rsidRPr="00723232" w:rsidRDefault="002D3E3D" w:rsidP="002D3E3D">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425A8529" w14:textId="77777777" w:rsidR="002D3E3D" w:rsidRPr="00D04FF8" w:rsidRDefault="002D3E3D" w:rsidP="002D3E3D">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25B34C37" w14:textId="77777777" w:rsidR="002D3E3D" w:rsidRPr="00026B4B" w:rsidRDefault="002D3E3D" w:rsidP="002D3E3D">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6A7F970B" w14:textId="77777777" w:rsidR="002D3E3D" w:rsidRPr="00026B4B" w:rsidRDefault="002D3E3D" w:rsidP="002D3E3D">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5474AEA2" w14:textId="77777777" w:rsidR="00E55D1F" w:rsidRDefault="00E55D1F" w:rsidP="00E55D1F">
      <w:pPr>
        <w:spacing w:line="220" w:lineRule="atLeast"/>
        <w:jc w:val="both"/>
        <w:rPr>
          <w:rFonts w:asciiTheme="minorHAnsi" w:hAnsiTheme="minorHAnsi" w:cstheme="minorHAnsi"/>
          <w:sz w:val="18"/>
          <w:szCs w:val="18"/>
        </w:rPr>
      </w:pPr>
    </w:p>
    <w:p w14:paraId="1B5C71E4" w14:textId="77777777" w:rsidR="00E55D1F" w:rsidRPr="006C59A1" w:rsidRDefault="00E55D1F" w:rsidP="00E55D1F">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48A0707" w14:textId="77777777" w:rsidR="002E1EFA" w:rsidRPr="006C59A1" w:rsidRDefault="002E1EFA" w:rsidP="00E55D1F">
      <w:pPr>
        <w:jc w:val="both"/>
        <w:rPr>
          <w:rFonts w:asciiTheme="minorHAnsi" w:hAnsiTheme="minorHAnsi" w:cstheme="minorHAnsi"/>
          <w:sz w:val="18"/>
          <w:szCs w:val="18"/>
        </w:rPr>
      </w:pPr>
    </w:p>
    <w:sectPr w:rsidR="002E1EFA" w:rsidRPr="006C59A1" w:rsidSect="009E02A1">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115C" w14:textId="77777777" w:rsidR="00BD25AD" w:rsidRDefault="00BD25AD" w:rsidP="002949B1">
      <w:r>
        <w:separator/>
      </w:r>
    </w:p>
  </w:endnote>
  <w:endnote w:type="continuationSeparator" w:id="0">
    <w:p w14:paraId="3472A1ED" w14:textId="77777777" w:rsidR="00BD25AD" w:rsidRDefault="00BD25AD"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59BC" w14:textId="25F9E626"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682EE0">
      <w:rPr>
        <w:rFonts w:asciiTheme="minorHAnsi" w:hAnsiTheme="minorHAnsi" w:cstheme="minorHAnsi"/>
        <w:sz w:val="14"/>
        <w:szCs w:val="14"/>
      </w:rPr>
      <w:t>20071594</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767133">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7E5994">
      <w:fldChar w:fldCharType="begin"/>
    </w:r>
    <w:r w:rsidR="007E5994">
      <w:instrText xml:space="preserve"> NUMPAGES  \* MERGEFORMAT </w:instrText>
    </w:r>
    <w:r w:rsidR="007E5994">
      <w:fldChar w:fldCharType="separate"/>
    </w:r>
    <w:r w:rsidR="00767133" w:rsidRPr="00767133">
      <w:rPr>
        <w:rFonts w:asciiTheme="minorHAnsi" w:hAnsiTheme="minorHAnsi" w:cstheme="minorHAnsi"/>
        <w:noProof/>
        <w:sz w:val="14"/>
        <w:szCs w:val="14"/>
      </w:rPr>
      <w:t>3</w:t>
    </w:r>
    <w:r w:rsidR="007E5994">
      <w:rPr>
        <w:rFonts w:asciiTheme="minorHAnsi" w:hAnsiTheme="minorHAnsi" w:cstheme="minorHAnsi"/>
        <w:noProof/>
        <w:sz w:val="14"/>
        <w:szCs w:val="14"/>
      </w:rPr>
      <w:fldChar w:fldCharType="end"/>
    </w:r>
  </w:p>
  <w:p w14:paraId="7B4F5AD5" w14:textId="01EF83B6"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E72A4">
      <w:rPr>
        <w:rFonts w:asciiTheme="minorHAnsi" w:hAnsiTheme="minorHAnsi" w:cstheme="minorHAnsi"/>
        <w:szCs w:val="14"/>
      </w:rPr>
      <w:t>19</w:t>
    </w:r>
    <w:r w:rsidR="00DA4194">
      <w:rPr>
        <w:rFonts w:asciiTheme="minorHAnsi" w:hAnsiTheme="minorHAnsi" w:cstheme="minorHAnsi"/>
        <w:szCs w:val="14"/>
      </w:rPr>
      <w:t>.</w:t>
    </w:r>
    <w:r w:rsidR="00767133">
      <w:rPr>
        <w:rFonts w:asciiTheme="minorHAnsi" w:hAnsiTheme="minorHAnsi" w:cstheme="minorHAnsi"/>
        <w:szCs w:val="14"/>
      </w:rPr>
      <w:t>0</w:t>
    </w:r>
    <w:r w:rsidR="002D3E3D">
      <w:rPr>
        <w:rFonts w:asciiTheme="minorHAnsi" w:hAnsiTheme="minorHAnsi" w:cstheme="minorHAnsi"/>
        <w:szCs w:val="14"/>
      </w:rPr>
      <w:t>5</w:t>
    </w:r>
    <w:r w:rsidR="00DA4194">
      <w:rPr>
        <w:rFonts w:asciiTheme="minorHAnsi" w:hAnsiTheme="minorHAnsi" w:cstheme="minorHAnsi"/>
        <w:szCs w:val="14"/>
      </w:rPr>
      <w:t>.20</w:t>
    </w:r>
    <w:r w:rsidR="007E72A4">
      <w:rPr>
        <w:rFonts w:asciiTheme="minorHAnsi" w:hAnsiTheme="minorHAnsi" w:cstheme="minorHAnsi"/>
        <w:szCs w:val="14"/>
      </w:rPr>
      <w:t>2</w:t>
    </w:r>
    <w:r w:rsidR="002D3E3D">
      <w:rPr>
        <w:rFonts w:asciiTheme="minorHAnsi" w:hAnsiTheme="minorHAnsi" w:cstheme="minorHAnsi"/>
        <w:szCs w:val="14"/>
      </w:rPr>
      <w:t>2</w:t>
    </w:r>
  </w:p>
  <w:p w14:paraId="2E5C9FE8"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326F4AF1"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ECA8" w14:textId="519F9778"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4A7F40">
      <w:rPr>
        <w:rFonts w:asciiTheme="minorHAnsi" w:hAnsiTheme="minorHAnsi" w:cstheme="minorHAnsi"/>
        <w:sz w:val="14"/>
        <w:szCs w:val="14"/>
      </w:rPr>
      <w:t>1</w:t>
    </w:r>
    <w:r w:rsidR="00EE3ECC">
      <w:rPr>
        <w:rFonts w:asciiTheme="minorHAnsi" w:hAnsiTheme="minorHAnsi" w:cstheme="minorHAnsi"/>
        <w:sz w:val="14"/>
        <w:szCs w:val="14"/>
      </w:rPr>
      <w:t>1</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9E02A1">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7E5994">
      <w:fldChar w:fldCharType="begin"/>
    </w:r>
    <w:r w:rsidR="007E5994">
      <w:instrText xml:space="preserve"> NUMPAGES  \* MERGEFORMAT </w:instrText>
    </w:r>
    <w:r w:rsidR="007E5994">
      <w:fldChar w:fldCharType="separate"/>
    </w:r>
    <w:r w:rsidR="009E02A1" w:rsidRPr="009E02A1">
      <w:rPr>
        <w:rFonts w:asciiTheme="minorHAnsi" w:hAnsiTheme="minorHAnsi" w:cstheme="minorHAnsi"/>
        <w:noProof/>
        <w:sz w:val="14"/>
        <w:szCs w:val="14"/>
      </w:rPr>
      <w:t>3</w:t>
    </w:r>
    <w:r w:rsidR="007E5994">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73E6B049"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47D77">
      <w:rPr>
        <w:rFonts w:asciiTheme="minorHAnsi" w:hAnsiTheme="minorHAnsi" w:cstheme="minorHAnsi"/>
        <w:szCs w:val="14"/>
      </w:rPr>
      <w:t>01</w:t>
    </w:r>
    <w:r w:rsidRPr="002B64D4">
      <w:rPr>
        <w:rFonts w:asciiTheme="minorHAnsi" w:hAnsiTheme="minorHAnsi" w:cstheme="minorHAnsi"/>
        <w:szCs w:val="14"/>
      </w:rPr>
      <w:t>.</w:t>
    </w:r>
    <w:r w:rsidR="00261963">
      <w:rPr>
        <w:rFonts w:asciiTheme="minorHAnsi" w:hAnsiTheme="minorHAnsi" w:cstheme="minorHAnsi"/>
        <w:szCs w:val="14"/>
      </w:rPr>
      <w:t>0</w:t>
    </w:r>
    <w:r w:rsidR="00547D77">
      <w:rPr>
        <w:rFonts w:asciiTheme="minorHAnsi" w:hAnsiTheme="minorHAnsi" w:cstheme="minorHAnsi"/>
        <w:szCs w:val="14"/>
      </w:rPr>
      <w:t>2</w:t>
    </w:r>
    <w:r w:rsidRPr="002B64D4">
      <w:rPr>
        <w:rFonts w:asciiTheme="minorHAnsi" w:hAnsiTheme="minorHAnsi" w:cstheme="minorHAnsi"/>
        <w:szCs w:val="14"/>
      </w:rPr>
      <w:t>.201</w:t>
    </w:r>
    <w:r w:rsidR="00261963">
      <w:rPr>
        <w:rFonts w:asciiTheme="minorHAnsi" w:hAnsiTheme="minorHAnsi" w:cstheme="minorHAnsi"/>
        <w:szCs w:val="14"/>
      </w:rPr>
      <w:t>6</w:t>
    </w:r>
    <w:r w:rsidRPr="002B64D4">
      <w:rPr>
        <w:rFonts w:asciiTheme="minorHAnsi" w:hAnsiTheme="minorHAnsi" w:cstheme="minorHAnsi"/>
        <w:szCs w:val="14"/>
      </w:rPr>
      <w:tab/>
    </w:r>
  </w:p>
  <w:p w14:paraId="7405D6C1"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1F0C9C3B" w14:textId="77777777" w:rsidR="00DB2556" w:rsidRPr="00A863A1" w:rsidRDefault="009E02A1" w:rsidP="009E02A1">
    <w:pPr>
      <w:pStyle w:val="Fuzeile"/>
      <w:tabs>
        <w:tab w:val="clear" w:pos="7484"/>
        <w:tab w:val="clear" w:pos="8505"/>
        <w:tab w:val="left" w:pos="57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7127" w14:textId="77777777" w:rsidR="00BD25AD" w:rsidRDefault="00BD25AD" w:rsidP="002949B1">
      <w:r>
        <w:separator/>
      </w:r>
    </w:p>
  </w:footnote>
  <w:footnote w:type="continuationSeparator" w:id="0">
    <w:p w14:paraId="4A49AF39" w14:textId="77777777" w:rsidR="00BD25AD" w:rsidRDefault="00BD25AD"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4BA"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57A5AF5" wp14:editId="420018A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B778"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18BED2F4" wp14:editId="6BAFA006">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4B9AE7A9" wp14:editId="10B6246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A3DF"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369E3285" wp14:editId="6E04E245">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C69559F" wp14:editId="0006859D">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4194"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15408B24" wp14:editId="682692E8">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16953"/>
    <w:rsid w:val="00031337"/>
    <w:rsid w:val="00033744"/>
    <w:rsid w:val="00034EEA"/>
    <w:rsid w:val="00041419"/>
    <w:rsid w:val="000533FA"/>
    <w:rsid w:val="0005426B"/>
    <w:rsid w:val="00055177"/>
    <w:rsid w:val="00055D94"/>
    <w:rsid w:val="00082EF4"/>
    <w:rsid w:val="000A024B"/>
    <w:rsid w:val="000A5BAB"/>
    <w:rsid w:val="000B784F"/>
    <w:rsid w:val="000D22A0"/>
    <w:rsid w:val="000D3305"/>
    <w:rsid w:val="000E000C"/>
    <w:rsid w:val="000F246C"/>
    <w:rsid w:val="001003C3"/>
    <w:rsid w:val="00100E76"/>
    <w:rsid w:val="00123CA6"/>
    <w:rsid w:val="00161B3B"/>
    <w:rsid w:val="00163623"/>
    <w:rsid w:val="00167DEF"/>
    <w:rsid w:val="0018109C"/>
    <w:rsid w:val="001921ED"/>
    <w:rsid w:val="00194BBD"/>
    <w:rsid w:val="001A62CF"/>
    <w:rsid w:val="001D1630"/>
    <w:rsid w:val="001E0D83"/>
    <w:rsid w:val="001E3AAD"/>
    <w:rsid w:val="001E3EF9"/>
    <w:rsid w:val="001E45E5"/>
    <w:rsid w:val="001E4917"/>
    <w:rsid w:val="001E71F7"/>
    <w:rsid w:val="001F659C"/>
    <w:rsid w:val="00216B66"/>
    <w:rsid w:val="00225C83"/>
    <w:rsid w:val="00227C75"/>
    <w:rsid w:val="002434EF"/>
    <w:rsid w:val="002444DE"/>
    <w:rsid w:val="002479A9"/>
    <w:rsid w:val="00261963"/>
    <w:rsid w:val="0026633C"/>
    <w:rsid w:val="00280B88"/>
    <w:rsid w:val="002818FE"/>
    <w:rsid w:val="00284BF7"/>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3E3D"/>
    <w:rsid w:val="002D50FB"/>
    <w:rsid w:val="002E1EFA"/>
    <w:rsid w:val="002E396A"/>
    <w:rsid w:val="002F5FEB"/>
    <w:rsid w:val="00301FD6"/>
    <w:rsid w:val="003206EA"/>
    <w:rsid w:val="00344606"/>
    <w:rsid w:val="003457E7"/>
    <w:rsid w:val="00345906"/>
    <w:rsid w:val="00352C8D"/>
    <w:rsid w:val="003570EE"/>
    <w:rsid w:val="003747E2"/>
    <w:rsid w:val="00376759"/>
    <w:rsid w:val="00384EA4"/>
    <w:rsid w:val="00386B3C"/>
    <w:rsid w:val="00390E84"/>
    <w:rsid w:val="00393853"/>
    <w:rsid w:val="00394BB2"/>
    <w:rsid w:val="003A1A5A"/>
    <w:rsid w:val="003A6795"/>
    <w:rsid w:val="003A7C24"/>
    <w:rsid w:val="003B51AA"/>
    <w:rsid w:val="003C2EB5"/>
    <w:rsid w:val="003C4293"/>
    <w:rsid w:val="003D3361"/>
    <w:rsid w:val="003D7CB6"/>
    <w:rsid w:val="003E0FD0"/>
    <w:rsid w:val="003E230B"/>
    <w:rsid w:val="003E5BAB"/>
    <w:rsid w:val="003F72A5"/>
    <w:rsid w:val="00404397"/>
    <w:rsid w:val="00413BBA"/>
    <w:rsid w:val="004170B8"/>
    <w:rsid w:val="00427850"/>
    <w:rsid w:val="00430BB7"/>
    <w:rsid w:val="004338A0"/>
    <w:rsid w:val="00434640"/>
    <w:rsid w:val="00445E14"/>
    <w:rsid w:val="00456C91"/>
    <w:rsid w:val="00465202"/>
    <w:rsid w:val="004653B8"/>
    <w:rsid w:val="00471BB8"/>
    <w:rsid w:val="00494F67"/>
    <w:rsid w:val="004A0117"/>
    <w:rsid w:val="004A26DD"/>
    <w:rsid w:val="004A6FA5"/>
    <w:rsid w:val="004A7F40"/>
    <w:rsid w:val="004C1B72"/>
    <w:rsid w:val="004C52B4"/>
    <w:rsid w:val="004D0C19"/>
    <w:rsid w:val="004D1544"/>
    <w:rsid w:val="004E1E77"/>
    <w:rsid w:val="004E2CBA"/>
    <w:rsid w:val="004E41A7"/>
    <w:rsid w:val="004E63DE"/>
    <w:rsid w:val="005030E9"/>
    <w:rsid w:val="005050D3"/>
    <w:rsid w:val="005063B8"/>
    <w:rsid w:val="0052092D"/>
    <w:rsid w:val="00534479"/>
    <w:rsid w:val="005355B1"/>
    <w:rsid w:val="00544216"/>
    <w:rsid w:val="00546E7C"/>
    <w:rsid w:val="00547D77"/>
    <w:rsid w:val="00551CB9"/>
    <w:rsid w:val="00551F54"/>
    <w:rsid w:val="00554BB1"/>
    <w:rsid w:val="00554F61"/>
    <w:rsid w:val="00556A17"/>
    <w:rsid w:val="005602D6"/>
    <w:rsid w:val="00565009"/>
    <w:rsid w:val="0056541B"/>
    <w:rsid w:val="00565890"/>
    <w:rsid w:val="005663D1"/>
    <w:rsid w:val="0056694A"/>
    <w:rsid w:val="00574598"/>
    <w:rsid w:val="0057563A"/>
    <w:rsid w:val="00577869"/>
    <w:rsid w:val="005911FC"/>
    <w:rsid w:val="005955D9"/>
    <w:rsid w:val="0059723A"/>
    <w:rsid w:val="005A10B1"/>
    <w:rsid w:val="005B0660"/>
    <w:rsid w:val="005B5A1C"/>
    <w:rsid w:val="005B6128"/>
    <w:rsid w:val="005C1630"/>
    <w:rsid w:val="005C31CE"/>
    <w:rsid w:val="005C5318"/>
    <w:rsid w:val="005D3903"/>
    <w:rsid w:val="005D3C8C"/>
    <w:rsid w:val="005E1609"/>
    <w:rsid w:val="005F3447"/>
    <w:rsid w:val="005F4019"/>
    <w:rsid w:val="005F5652"/>
    <w:rsid w:val="00604A01"/>
    <w:rsid w:val="006050F7"/>
    <w:rsid w:val="0061063D"/>
    <w:rsid w:val="0061521B"/>
    <w:rsid w:val="006225FE"/>
    <w:rsid w:val="00622B04"/>
    <w:rsid w:val="00631045"/>
    <w:rsid w:val="00633839"/>
    <w:rsid w:val="006359DC"/>
    <w:rsid w:val="00635B08"/>
    <w:rsid w:val="00643183"/>
    <w:rsid w:val="00654F77"/>
    <w:rsid w:val="0065647C"/>
    <w:rsid w:val="00656BBC"/>
    <w:rsid w:val="00665DD5"/>
    <w:rsid w:val="00681C41"/>
    <w:rsid w:val="00682EE0"/>
    <w:rsid w:val="006840BE"/>
    <w:rsid w:val="0068770B"/>
    <w:rsid w:val="00692DE8"/>
    <w:rsid w:val="006A094B"/>
    <w:rsid w:val="006A2538"/>
    <w:rsid w:val="006A52FA"/>
    <w:rsid w:val="006B4C9F"/>
    <w:rsid w:val="006B50BB"/>
    <w:rsid w:val="006C59A1"/>
    <w:rsid w:val="006D03BE"/>
    <w:rsid w:val="006D48E1"/>
    <w:rsid w:val="006E104C"/>
    <w:rsid w:val="00704CCA"/>
    <w:rsid w:val="007212DB"/>
    <w:rsid w:val="0073211D"/>
    <w:rsid w:val="00750644"/>
    <w:rsid w:val="00764AC2"/>
    <w:rsid w:val="00766AF5"/>
    <w:rsid w:val="00767133"/>
    <w:rsid w:val="00775DD7"/>
    <w:rsid w:val="00780937"/>
    <w:rsid w:val="00787FA9"/>
    <w:rsid w:val="00790619"/>
    <w:rsid w:val="007A137E"/>
    <w:rsid w:val="007C5C87"/>
    <w:rsid w:val="007D1DBD"/>
    <w:rsid w:val="007D337E"/>
    <w:rsid w:val="007D73E0"/>
    <w:rsid w:val="007E063B"/>
    <w:rsid w:val="007E5994"/>
    <w:rsid w:val="007E72A4"/>
    <w:rsid w:val="007E7D69"/>
    <w:rsid w:val="007F3D91"/>
    <w:rsid w:val="00816F7A"/>
    <w:rsid w:val="00817F67"/>
    <w:rsid w:val="00823318"/>
    <w:rsid w:val="00824446"/>
    <w:rsid w:val="008350CA"/>
    <w:rsid w:val="00837033"/>
    <w:rsid w:val="00837E9E"/>
    <w:rsid w:val="00843D70"/>
    <w:rsid w:val="0085576D"/>
    <w:rsid w:val="00856EFC"/>
    <w:rsid w:val="008647D4"/>
    <w:rsid w:val="00867791"/>
    <w:rsid w:val="008732C1"/>
    <w:rsid w:val="008737F8"/>
    <w:rsid w:val="0087394F"/>
    <w:rsid w:val="0087686F"/>
    <w:rsid w:val="00880750"/>
    <w:rsid w:val="00885288"/>
    <w:rsid w:val="00895A5F"/>
    <w:rsid w:val="008A4506"/>
    <w:rsid w:val="008B002C"/>
    <w:rsid w:val="008B02AB"/>
    <w:rsid w:val="008B723B"/>
    <w:rsid w:val="008D55CE"/>
    <w:rsid w:val="008E6F53"/>
    <w:rsid w:val="008F0C0E"/>
    <w:rsid w:val="008F432F"/>
    <w:rsid w:val="008F4D22"/>
    <w:rsid w:val="008F7145"/>
    <w:rsid w:val="00901EE0"/>
    <w:rsid w:val="00903A00"/>
    <w:rsid w:val="00904659"/>
    <w:rsid w:val="00904B67"/>
    <w:rsid w:val="00911B87"/>
    <w:rsid w:val="00927312"/>
    <w:rsid w:val="0092793D"/>
    <w:rsid w:val="00927BE9"/>
    <w:rsid w:val="00931093"/>
    <w:rsid w:val="009325A9"/>
    <w:rsid w:val="00933325"/>
    <w:rsid w:val="00941799"/>
    <w:rsid w:val="009429FC"/>
    <w:rsid w:val="00943044"/>
    <w:rsid w:val="009512B5"/>
    <w:rsid w:val="00964814"/>
    <w:rsid w:val="00973399"/>
    <w:rsid w:val="009815C7"/>
    <w:rsid w:val="0098214E"/>
    <w:rsid w:val="00984D97"/>
    <w:rsid w:val="00986159"/>
    <w:rsid w:val="009950B4"/>
    <w:rsid w:val="00997093"/>
    <w:rsid w:val="00997157"/>
    <w:rsid w:val="009A650F"/>
    <w:rsid w:val="009B61C8"/>
    <w:rsid w:val="009B69E8"/>
    <w:rsid w:val="009C78DE"/>
    <w:rsid w:val="009D5ED4"/>
    <w:rsid w:val="009D729B"/>
    <w:rsid w:val="009E02A1"/>
    <w:rsid w:val="009E0853"/>
    <w:rsid w:val="009E67F5"/>
    <w:rsid w:val="009F79A7"/>
    <w:rsid w:val="00A047BB"/>
    <w:rsid w:val="00A061D3"/>
    <w:rsid w:val="00A073D3"/>
    <w:rsid w:val="00A07ED1"/>
    <w:rsid w:val="00A20ED9"/>
    <w:rsid w:val="00A21B64"/>
    <w:rsid w:val="00A25F89"/>
    <w:rsid w:val="00A351EE"/>
    <w:rsid w:val="00A409ED"/>
    <w:rsid w:val="00A52B37"/>
    <w:rsid w:val="00A71B9A"/>
    <w:rsid w:val="00A73E1D"/>
    <w:rsid w:val="00A863A1"/>
    <w:rsid w:val="00A90B4A"/>
    <w:rsid w:val="00A92912"/>
    <w:rsid w:val="00A9437D"/>
    <w:rsid w:val="00A96120"/>
    <w:rsid w:val="00AA1B85"/>
    <w:rsid w:val="00AA6DFC"/>
    <w:rsid w:val="00AC4E68"/>
    <w:rsid w:val="00AC5F84"/>
    <w:rsid w:val="00AD2E5F"/>
    <w:rsid w:val="00AE3198"/>
    <w:rsid w:val="00AE40CC"/>
    <w:rsid w:val="00B00C1A"/>
    <w:rsid w:val="00B01858"/>
    <w:rsid w:val="00B0408F"/>
    <w:rsid w:val="00B12841"/>
    <w:rsid w:val="00B2120E"/>
    <w:rsid w:val="00B30875"/>
    <w:rsid w:val="00B359EE"/>
    <w:rsid w:val="00B43BB9"/>
    <w:rsid w:val="00B5297F"/>
    <w:rsid w:val="00B5375D"/>
    <w:rsid w:val="00B64359"/>
    <w:rsid w:val="00B648E5"/>
    <w:rsid w:val="00B71A81"/>
    <w:rsid w:val="00B81A94"/>
    <w:rsid w:val="00B87651"/>
    <w:rsid w:val="00B9153D"/>
    <w:rsid w:val="00B97120"/>
    <w:rsid w:val="00BA0AF6"/>
    <w:rsid w:val="00BA2AE1"/>
    <w:rsid w:val="00BA34B3"/>
    <w:rsid w:val="00BA71FC"/>
    <w:rsid w:val="00BB50E7"/>
    <w:rsid w:val="00BC568A"/>
    <w:rsid w:val="00BD1131"/>
    <w:rsid w:val="00BD25AD"/>
    <w:rsid w:val="00BD75D6"/>
    <w:rsid w:val="00BE1C37"/>
    <w:rsid w:val="00BF0D5B"/>
    <w:rsid w:val="00BF572E"/>
    <w:rsid w:val="00C1778E"/>
    <w:rsid w:val="00C20E10"/>
    <w:rsid w:val="00C32814"/>
    <w:rsid w:val="00C3559B"/>
    <w:rsid w:val="00C44A4F"/>
    <w:rsid w:val="00C472A0"/>
    <w:rsid w:val="00C50ABA"/>
    <w:rsid w:val="00C5325B"/>
    <w:rsid w:val="00C53DCE"/>
    <w:rsid w:val="00C62041"/>
    <w:rsid w:val="00C709DF"/>
    <w:rsid w:val="00C744D0"/>
    <w:rsid w:val="00C77931"/>
    <w:rsid w:val="00C8207B"/>
    <w:rsid w:val="00C833C2"/>
    <w:rsid w:val="00C86F41"/>
    <w:rsid w:val="00C9005F"/>
    <w:rsid w:val="00C93AF2"/>
    <w:rsid w:val="00C9516B"/>
    <w:rsid w:val="00C96AEB"/>
    <w:rsid w:val="00CB0F08"/>
    <w:rsid w:val="00CB1913"/>
    <w:rsid w:val="00CC1D2D"/>
    <w:rsid w:val="00CC2DD7"/>
    <w:rsid w:val="00CD43DA"/>
    <w:rsid w:val="00CD6C5F"/>
    <w:rsid w:val="00CE588D"/>
    <w:rsid w:val="00CE6CF4"/>
    <w:rsid w:val="00CF4288"/>
    <w:rsid w:val="00CF75E2"/>
    <w:rsid w:val="00D01664"/>
    <w:rsid w:val="00D03729"/>
    <w:rsid w:val="00D1044D"/>
    <w:rsid w:val="00D1627C"/>
    <w:rsid w:val="00D17507"/>
    <w:rsid w:val="00D207AE"/>
    <w:rsid w:val="00D2094F"/>
    <w:rsid w:val="00D333F0"/>
    <w:rsid w:val="00D42A92"/>
    <w:rsid w:val="00D44329"/>
    <w:rsid w:val="00D475F2"/>
    <w:rsid w:val="00D61DE9"/>
    <w:rsid w:val="00D65DF1"/>
    <w:rsid w:val="00D66DAC"/>
    <w:rsid w:val="00D67DBB"/>
    <w:rsid w:val="00D8146D"/>
    <w:rsid w:val="00D8445D"/>
    <w:rsid w:val="00D92FEE"/>
    <w:rsid w:val="00D95ECA"/>
    <w:rsid w:val="00D97B84"/>
    <w:rsid w:val="00DA4194"/>
    <w:rsid w:val="00DA6ADF"/>
    <w:rsid w:val="00DA792B"/>
    <w:rsid w:val="00DB2556"/>
    <w:rsid w:val="00DD6B2C"/>
    <w:rsid w:val="00DF3DF0"/>
    <w:rsid w:val="00E12FA8"/>
    <w:rsid w:val="00E158EF"/>
    <w:rsid w:val="00E22878"/>
    <w:rsid w:val="00E243D6"/>
    <w:rsid w:val="00E26316"/>
    <w:rsid w:val="00E35C7C"/>
    <w:rsid w:val="00E4475F"/>
    <w:rsid w:val="00E55D1F"/>
    <w:rsid w:val="00E55D5D"/>
    <w:rsid w:val="00E606AC"/>
    <w:rsid w:val="00E611C8"/>
    <w:rsid w:val="00E64519"/>
    <w:rsid w:val="00E66AF9"/>
    <w:rsid w:val="00E70CD8"/>
    <w:rsid w:val="00E7687D"/>
    <w:rsid w:val="00E84287"/>
    <w:rsid w:val="00E91BF9"/>
    <w:rsid w:val="00E95395"/>
    <w:rsid w:val="00E9730C"/>
    <w:rsid w:val="00E97D57"/>
    <w:rsid w:val="00EA3065"/>
    <w:rsid w:val="00EA42EE"/>
    <w:rsid w:val="00EB2E5B"/>
    <w:rsid w:val="00EB5CB2"/>
    <w:rsid w:val="00EC491F"/>
    <w:rsid w:val="00EC7C2F"/>
    <w:rsid w:val="00ED3B88"/>
    <w:rsid w:val="00EE201F"/>
    <w:rsid w:val="00EE3B45"/>
    <w:rsid w:val="00EE3ECC"/>
    <w:rsid w:val="00EF3E3E"/>
    <w:rsid w:val="00F13232"/>
    <w:rsid w:val="00F20784"/>
    <w:rsid w:val="00F31F7D"/>
    <w:rsid w:val="00F33D9A"/>
    <w:rsid w:val="00F35A4B"/>
    <w:rsid w:val="00F43B55"/>
    <w:rsid w:val="00F47936"/>
    <w:rsid w:val="00F5482A"/>
    <w:rsid w:val="00F64733"/>
    <w:rsid w:val="00F64BB8"/>
    <w:rsid w:val="00F72DD5"/>
    <w:rsid w:val="00F838ED"/>
    <w:rsid w:val="00F84692"/>
    <w:rsid w:val="00F87BAE"/>
    <w:rsid w:val="00F94B56"/>
    <w:rsid w:val="00F9665A"/>
    <w:rsid w:val="00FA220A"/>
    <w:rsid w:val="00FA7F1A"/>
    <w:rsid w:val="00FB37D4"/>
    <w:rsid w:val="00FB4BA2"/>
    <w:rsid w:val="00FC2808"/>
    <w:rsid w:val="00FC49EA"/>
    <w:rsid w:val="00FD1669"/>
    <w:rsid w:val="00FD6E08"/>
    <w:rsid w:val="00FE6FE0"/>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F59C8F"/>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495">
      <w:bodyDiv w:val="1"/>
      <w:marLeft w:val="0"/>
      <w:marRight w:val="0"/>
      <w:marTop w:val="0"/>
      <w:marBottom w:val="0"/>
      <w:divBdr>
        <w:top w:val="none" w:sz="0" w:space="0" w:color="auto"/>
        <w:left w:val="none" w:sz="0" w:space="0" w:color="auto"/>
        <w:bottom w:val="none" w:sz="0" w:space="0" w:color="auto"/>
        <w:right w:val="none" w:sz="0" w:space="0" w:color="auto"/>
      </w:divBdr>
    </w:div>
    <w:div w:id="223369315">
      <w:bodyDiv w:val="1"/>
      <w:marLeft w:val="0"/>
      <w:marRight w:val="0"/>
      <w:marTop w:val="0"/>
      <w:marBottom w:val="0"/>
      <w:divBdr>
        <w:top w:val="none" w:sz="0" w:space="0" w:color="auto"/>
        <w:left w:val="none" w:sz="0" w:space="0" w:color="auto"/>
        <w:bottom w:val="none" w:sz="0" w:space="0" w:color="auto"/>
        <w:right w:val="none" w:sz="0" w:space="0" w:color="auto"/>
      </w:divBdr>
    </w:div>
    <w:div w:id="543717005">
      <w:bodyDiv w:val="1"/>
      <w:marLeft w:val="0"/>
      <w:marRight w:val="0"/>
      <w:marTop w:val="0"/>
      <w:marBottom w:val="0"/>
      <w:divBdr>
        <w:top w:val="none" w:sz="0" w:space="0" w:color="auto"/>
        <w:left w:val="none" w:sz="0" w:space="0" w:color="auto"/>
        <w:bottom w:val="none" w:sz="0" w:space="0" w:color="auto"/>
        <w:right w:val="none" w:sz="0" w:space="0" w:color="auto"/>
      </w:divBdr>
    </w:div>
    <w:div w:id="750002197">
      <w:bodyDiv w:val="1"/>
      <w:marLeft w:val="0"/>
      <w:marRight w:val="0"/>
      <w:marTop w:val="0"/>
      <w:marBottom w:val="0"/>
      <w:divBdr>
        <w:top w:val="none" w:sz="0" w:space="0" w:color="auto"/>
        <w:left w:val="none" w:sz="0" w:space="0" w:color="auto"/>
        <w:bottom w:val="none" w:sz="0" w:space="0" w:color="auto"/>
        <w:right w:val="none" w:sz="0" w:space="0" w:color="auto"/>
      </w:divBdr>
    </w:div>
    <w:div w:id="870580581">
      <w:bodyDiv w:val="1"/>
      <w:marLeft w:val="0"/>
      <w:marRight w:val="0"/>
      <w:marTop w:val="0"/>
      <w:marBottom w:val="0"/>
      <w:divBdr>
        <w:top w:val="none" w:sz="0" w:space="0" w:color="auto"/>
        <w:left w:val="none" w:sz="0" w:space="0" w:color="auto"/>
        <w:bottom w:val="none" w:sz="0" w:space="0" w:color="auto"/>
        <w:right w:val="none" w:sz="0" w:space="0" w:color="auto"/>
      </w:divBdr>
    </w:div>
    <w:div w:id="922951860">
      <w:bodyDiv w:val="1"/>
      <w:marLeft w:val="0"/>
      <w:marRight w:val="0"/>
      <w:marTop w:val="0"/>
      <w:marBottom w:val="0"/>
      <w:divBdr>
        <w:top w:val="none" w:sz="0" w:space="0" w:color="auto"/>
        <w:left w:val="none" w:sz="0" w:space="0" w:color="auto"/>
        <w:bottom w:val="none" w:sz="0" w:space="0" w:color="auto"/>
        <w:right w:val="none" w:sz="0" w:space="0" w:color="auto"/>
      </w:divBdr>
    </w:div>
    <w:div w:id="1284921820">
      <w:bodyDiv w:val="1"/>
      <w:marLeft w:val="0"/>
      <w:marRight w:val="0"/>
      <w:marTop w:val="0"/>
      <w:marBottom w:val="0"/>
      <w:divBdr>
        <w:top w:val="none" w:sz="0" w:space="0" w:color="auto"/>
        <w:left w:val="none" w:sz="0" w:space="0" w:color="auto"/>
        <w:bottom w:val="none" w:sz="0" w:space="0" w:color="auto"/>
        <w:right w:val="none" w:sz="0" w:space="0" w:color="auto"/>
      </w:divBdr>
    </w:div>
    <w:div w:id="1453863955">
      <w:bodyDiv w:val="1"/>
      <w:marLeft w:val="0"/>
      <w:marRight w:val="0"/>
      <w:marTop w:val="0"/>
      <w:marBottom w:val="0"/>
      <w:divBdr>
        <w:top w:val="none" w:sz="0" w:space="0" w:color="auto"/>
        <w:left w:val="none" w:sz="0" w:space="0" w:color="auto"/>
        <w:bottom w:val="none" w:sz="0" w:space="0" w:color="auto"/>
        <w:right w:val="none" w:sz="0" w:space="0" w:color="auto"/>
      </w:divBdr>
    </w:div>
    <w:div w:id="21370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1000</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2021-04-26T15:30:00Z</cp:lastPrinted>
  <dcterms:created xsi:type="dcterms:W3CDTF">2021-04-26T15:30:00Z</dcterms:created>
  <dcterms:modified xsi:type="dcterms:W3CDTF">2022-05-17T05:56:00Z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2021-07-19T08:30:35Z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9bed24ec-5683-48dc-ba54-fd463a1a1f1e</vt:lpwstr>
  </property>
  <property fmtid="{D5CDD505-2E9C-101B-9397-08002B2CF9AE}" pid="14" name="MSIP_Label_9f4da2c4-5ed6-4de0-89ae-4f857111e79a_ContentBits">
    <vt:lpwstr>0</vt:lpwstr>
  </property>
</Properties>
</file>