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D06D" w14:textId="77777777" w:rsidR="002E1EFA" w:rsidRPr="004B27DB" w:rsidRDefault="0027087A" w:rsidP="004B27DB">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0942CF2D" w14:textId="1553884E"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145225">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H1</w:t>
      </w:r>
      <w:r w:rsidR="006E520C">
        <w:rPr>
          <w:rFonts w:asciiTheme="majorHAnsi" w:hAnsiTheme="majorHAnsi" w:cstheme="majorHAnsi"/>
          <w:b/>
          <w:sz w:val="18"/>
          <w:szCs w:val="18"/>
        </w:rPr>
        <w:t xml:space="preserve"> S3</w:t>
      </w:r>
      <w:r>
        <w:rPr>
          <w:rFonts w:asciiTheme="majorHAnsi" w:hAnsiTheme="majorHAnsi" w:cstheme="majorHAnsi"/>
          <w:b/>
          <w:sz w:val="18"/>
          <w:szCs w:val="18"/>
        </w:rPr>
        <w:t xml:space="preserve"> </w:t>
      </w:r>
      <w:r w:rsidR="00406657">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6312A233"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5CE568D9" w14:textId="77777777" w:rsidR="001175AC" w:rsidRPr="00003253" w:rsidRDefault="00911B87" w:rsidP="001175AC">
      <w:pPr>
        <w:jc w:val="both"/>
        <w:rPr>
          <w:rFonts w:asciiTheme="minorHAnsi" w:hAnsiTheme="minorHAnsi" w:cstheme="minorHAnsi"/>
          <w:sz w:val="18"/>
          <w:szCs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4040EA" w:rsidRPr="00C8153C">
        <w:rPr>
          <w:rFonts w:asciiTheme="minorHAnsi" w:hAnsiTheme="minorHAnsi" w:cstheme="minorHAnsi"/>
          <w:sz w:val="18"/>
        </w:rPr>
        <w:t>Zwei eingebaute Pulverdosierer bieten die Möglichkeit der Zubereitung von Schoko-</w:t>
      </w:r>
      <w:r w:rsidR="004040EA">
        <w:rPr>
          <w:rFonts w:asciiTheme="minorHAnsi" w:hAnsiTheme="minorHAnsi" w:cstheme="minorHAnsi"/>
          <w:sz w:val="18"/>
        </w:rPr>
        <w:t>, Milch-</w:t>
      </w:r>
      <w:r w:rsidR="004040EA" w:rsidRPr="00C8153C">
        <w:rPr>
          <w:rFonts w:asciiTheme="minorHAnsi" w:hAnsiTheme="minorHAnsi" w:cstheme="minorHAnsi"/>
          <w:sz w:val="18"/>
        </w:rPr>
        <w:t xml:space="preserve"> oder Mixgetränken </w:t>
      </w:r>
      <w:r w:rsidR="004040EA">
        <w:rPr>
          <w:rFonts w:asciiTheme="minorHAnsi" w:hAnsiTheme="minorHAnsi" w:cstheme="minorHAnsi"/>
          <w:sz w:val="18"/>
        </w:rPr>
        <w:t>z. B. mit Schoko- oder Milchpulver oder zwei unterschiedlichen Schokosorten</w:t>
      </w:r>
      <w:r w:rsidR="004040EA" w:rsidRPr="00E03E94">
        <w:rPr>
          <w:rFonts w:asciiTheme="minorHAnsi" w:hAnsiTheme="minorHAnsi" w:cstheme="minorHAnsi"/>
          <w:sz w:val="18"/>
        </w:rPr>
        <w:t>.</w:t>
      </w:r>
      <w:r w:rsidR="004040EA">
        <w:rPr>
          <w:rFonts w:asciiTheme="minorHAnsi" w:hAnsiTheme="minorHAnsi" w:cstheme="minorHAnsi"/>
          <w:sz w:val="18"/>
        </w:rPr>
        <w:t xml:space="preserve"> </w:t>
      </w:r>
      <w:r w:rsidR="001175AC" w:rsidRPr="00003253">
        <w:rPr>
          <w:rFonts w:asciiTheme="minorHAnsi" w:hAnsiTheme="minorHAnsi" w:cstheme="minorHAnsi"/>
          <w:sz w:val="18"/>
          <w:szCs w:val="18"/>
        </w:rPr>
        <w:t xml:space="preserve">Über einen separaten Auslauf ist der dosierte oder </w:t>
      </w:r>
      <w:proofErr w:type="spellStart"/>
      <w:r w:rsidR="001175AC" w:rsidRPr="00003253">
        <w:rPr>
          <w:rFonts w:asciiTheme="minorHAnsi" w:hAnsiTheme="minorHAnsi" w:cstheme="minorHAnsi"/>
          <w:sz w:val="18"/>
          <w:szCs w:val="18"/>
        </w:rPr>
        <w:t>undosierte</w:t>
      </w:r>
      <w:proofErr w:type="spellEnd"/>
      <w:r w:rsidR="001175AC" w:rsidRPr="00003253">
        <w:rPr>
          <w:rFonts w:asciiTheme="minorHAnsi" w:hAnsiTheme="minorHAnsi" w:cstheme="minorHAnsi"/>
          <w:sz w:val="18"/>
          <w:szCs w:val="18"/>
        </w:rPr>
        <w:t xml:space="preserve"> Bezug von Heißwasser möglich. Dampflanze </w:t>
      </w:r>
      <w:proofErr w:type="spellStart"/>
      <w:r w:rsidR="001175AC" w:rsidRPr="00003253">
        <w:rPr>
          <w:rFonts w:asciiTheme="minorHAnsi" w:hAnsiTheme="minorHAnsi" w:cstheme="minorHAnsi"/>
          <w:sz w:val="18"/>
          <w:szCs w:val="18"/>
        </w:rPr>
        <w:t>Autosteam</w:t>
      </w:r>
      <w:proofErr w:type="spellEnd"/>
      <w:r w:rsidR="001175AC" w:rsidRPr="00003253">
        <w:rPr>
          <w:rFonts w:asciiTheme="minorHAnsi" w:hAnsiTheme="minorHAnsi" w:cstheme="minorHAnsi"/>
          <w:sz w:val="18"/>
          <w:szCs w:val="18"/>
        </w:rPr>
        <w:t xml:space="preserve"> Pro zur dosierten oder </w:t>
      </w:r>
      <w:proofErr w:type="spellStart"/>
      <w:r w:rsidR="001175AC" w:rsidRPr="00003253">
        <w:rPr>
          <w:rFonts w:asciiTheme="minorHAnsi" w:hAnsiTheme="minorHAnsi" w:cstheme="minorHAnsi"/>
          <w:sz w:val="18"/>
          <w:szCs w:val="18"/>
        </w:rPr>
        <w:t>undosierten</w:t>
      </w:r>
      <w:proofErr w:type="spellEnd"/>
      <w:r w:rsidR="001175AC" w:rsidRPr="00003253">
        <w:rPr>
          <w:rFonts w:asciiTheme="minorHAnsi" w:hAnsiTheme="minorHAnsi" w:cstheme="minorHAnsi"/>
          <w:sz w:val="18"/>
          <w:szCs w:val="18"/>
        </w:rPr>
        <w:t xml:space="preserve"> Milcherhitzung oder Milchaufschäumung durch automatische Luftbeimischung. Der Temperatursensor schaltet den Erhitzungs- oder </w:t>
      </w:r>
      <w:proofErr w:type="spellStart"/>
      <w:r w:rsidR="001175AC" w:rsidRPr="00003253">
        <w:rPr>
          <w:rFonts w:asciiTheme="minorHAnsi" w:hAnsiTheme="minorHAnsi" w:cstheme="minorHAnsi"/>
          <w:sz w:val="18"/>
          <w:szCs w:val="18"/>
        </w:rPr>
        <w:t>Schäumvorgang</w:t>
      </w:r>
      <w:proofErr w:type="spellEnd"/>
      <w:r w:rsidR="001175AC" w:rsidRPr="00003253">
        <w:rPr>
          <w:rFonts w:asciiTheme="minorHAnsi" w:hAnsiTheme="minorHAnsi" w:cstheme="minorHAnsi"/>
          <w:sz w:val="18"/>
          <w:szCs w:val="18"/>
        </w:rPr>
        <w:t xml:space="preserve"> bei Erreichen der programmierten Temperatur ab.</w:t>
      </w:r>
    </w:p>
    <w:p w14:paraId="67F4435E" w14:textId="77777777" w:rsidR="00636CB4" w:rsidRPr="0073211D" w:rsidRDefault="00636CB4" w:rsidP="0073211D">
      <w:pPr>
        <w:rPr>
          <w:lang w:val="de-DE" w:eastAsia="de-DE"/>
        </w:rPr>
      </w:pPr>
    </w:p>
    <w:p w14:paraId="20C954A0" w14:textId="77777777" w:rsidR="00DA3940" w:rsidRDefault="00DA3940" w:rsidP="00DA3940">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66C0520B" w14:textId="77777777" w:rsidR="00DA3940" w:rsidRDefault="00DA3940" w:rsidP="00DA3940">
      <w:pPr>
        <w:jc w:val="both"/>
        <w:rPr>
          <w:rFonts w:asciiTheme="minorHAnsi" w:hAnsiTheme="minorHAnsi" w:cstheme="minorHAnsi"/>
          <w:sz w:val="18"/>
          <w:u w:val="single"/>
        </w:rPr>
      </w:pPr>
    </w:p>
    <w:p w14:paraId="7B185A9E" w14:textId="77777777" w:rsidR="00051021" w:rsidRPr="0035373C" w:rsidRDefault="00051021" w:rsidP="00051021">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70594B71" w14:textId="77777777" w:rsidR="00051021" w:rsidRPr="0035373C" w:rsidRDefault="00051021" w:rsidP="00051021">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2CB02B8F" w14:textId="77777777" w:rsidR="00051021" w:rsidRPr="0035373C" w:rsidRDefault="00051021" w:rsidP="00051021">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7D83CA03" w14:textId="77777777" w:rsidR="00051021" w:rsidRPr="0035373C" w:rsidRDefault="00051021" w:rsidP="00051021">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43E9D6B7" w14:textId="77777777" w:rsidR="00051021" w:rsidRPr="0035373C" w:rsidRDefault="00051021" w:rsidP="00051021">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7CDF0D9B" w14:textId="77777777" w:rsidR="00051021" w:rsidRPr="0035373C" w:rsidRDefault="00051021" w:rsidP="00051021">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1419FF6D" w14:textId="77777777" w:rsidR="00051021" w:rsidRPr="0035373C" w:rsidRDefault="00051021" w:rsidP="00051021">
      <w:pPr>
        <w:jc w:val="both"/>
        <w:rPr>
          <w:rFonts w:asciiTheme="minorHAnsi" w:hAnsiTheme="minorHAnsi" w:cstheme="minorHAnsi"/>
          <w:sz w:val="18"/>
          <w:u w:val="single"/>
        </w:rPr>
      </w:pPr>
    </w:p>
    <w:p w14:paraId="4468C5D9" w14:textId="77777777" w:rsidR="00051021" w:rsidRPr="0035373C" w:rsidRDefault="00051021" w:rsidP="00051021">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027AFA17" w14:textId="77777777" w:rsidR="00DA3940" w:rsidRDefault="00DA3940" w:rsidP="00DA3940">
      <w:pPr>
        <w:spacing w:line="220" w:lineRule="atLeast"/>
        <w:jc w:val="both"/>
        <w:rPr>
          <w:rFonts w:asciiTheme="minorHAnsi" w:hAnsiTheme="minorHAnsi" w:cstheme="minorHAnsi"/>
          <w:sz w:val="18"/>
          <w:szCs w:val="18"/>
        </w:rPr>
      </w:pPr>
    </w:p>
    <w:p w14:paraId="42D8F92E" w14:textId="77777777" w:rsidR="00DA3940" w:rsidRDefault="00DA3940" w:rsidP="00DA3940">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18DC35BA" w14:textId="77777777" w:rsidR="00DA3940" w:rsidRDefault="00DA3940" w:rsidP="00DA3940">
      <w:pPr>
        <w:jc w:val="both"/>
        <w:rPr>
          <w:rFonts w:asciiTheme="minorHAnsi" w:hAnsiTheme="minorHAnsi" w:cstheme="minorHAnsi"/>
          <w:sz w:val="18"/>
          <w:u w:val="single"/>
          <w:lang w:eastAsia="ja-JP"/>
        </w:rPr>
      </w:pPr>
    </w:p>
    <w:p w14:paraId="5305ED25" w14:textId="77777777" w:rsidR="00C57A4F" w:rsidRPr="00C57A4F" w:rsidRDefault="00C57A4F" w:rsidP="00C57A4F">
      <w:pPr>
        <w:jc w:val="both"/>
        <w:rPr>
          <w:rFonts w:asciiTheme="minorHAnsi" w:hAnsiTheme="minorHAnsi" w:cstheme="minorHAnsi"/>
          <w:sz w:val="18"/>
          <w:szCs w:val="18"/>
          <w:lang w:val="de-DE" w:eastAsia="ja-JP"/>
        </w:rPr>
      </w:pPr>
      <w:r w:rsidRPr="00C57A4F">
        <w:rPr>
          <w:rFonts w:asciiTheme="minorHAnsi" w:hAnsiTheme="minorHAnsi" w:cstheme="minorHAnsi"/>
          <w:sz w:val="18"/>
          <w:szCs w:val="18"/>
          <w:u w:val="single"/>
          <w:lang w:eastAsia="ja-JP"/>
        </w:rPr>
        <w:t>Energieverlust:</w:t>
      </w:r>
      <w:r w:rsidRPr="00C57A4F">
        <w:rPr>
          <w:rFonts w:asciiTheme="minorHAnsi" w:hAnsiTheme="minorHAnsi" w:cstheme="minorHAnsi"/>
          <w:sz w:val="18"/>
          <w:szCs w:val="18"/>
          <w:lang w:eastAsia="ja-JP"/>
        </w:rPr>
        <w:tab/>
      </w:r>
      <w:r w:rsidRPr="00C57A4F">
        <w:rPr>
          <w:rFonts w:asciiTheme="minorHAnsi" w:hAnsiTheme="minorHAnsi" w:cstheme="minorHAnsi"/>
          <w:sz w:val="18"/>
          <w:szCs w:val="18"/>
          <w:lang w:eastAsia="ja-JP"/>
        </w:rPr>
        <w:tab/>
      </w:r>
      <w:r w:rsidRPr="00C57A4F">
        <w:rPr>
          <w:rFonts w:asciiTheme="minorHAnsi" w:hAnsiTheme="minorHAnsi" w:cstheme="minorHAnsi"/>
          <w:sz w:val="18"/>
          <w:szCs w:val="18"/>
          <w:lang w:eastAsia="ja-JP"/>
        </w:rPr>
        <w:tab/>
        <w:t>keine Angabe</w:t>
      </w:r>
      <w:r w:rsidRPr="00C57A4F">
        <w:rPr>
          <w:rFonts w:asciiTheme="minorHAnsi" w:hAnsiTheme="minorHAnsi" w:cstheme="minorHAnsi"/>
          <w:sz w:val="18"/>
          <w:szCs w:val="18"/>
          <w:lang w:eastAsia="ja-JP"/>
        </w:rPr>
        <w:tab/>
      </w:r>
      <w:r w:rsidRPr="00C57A4F">
        <w:rPr>
          <w:rFonts w:asciiTheme="minorHAnsi" w:hAnsiTheme="minorHAnsi" w:cstheme="minorHAnsi"/>
          <w:sz w:val="18"/>
          <w:szCs w:val="18"/>
          <w:lang w:eastAsia="ja-JP"/>
        </w:rPr>
        <w:tab/>
        <w:t xml:space="preserve">(nach </w:t>
      </w:r>
      <w:proofErr w:type="spellStart"/>
      <w:r w:rsidRPr="00C57A4F">
        <w:rPr>
          <w:rFonts w:asciiTheme="minorHAnsi" w:hAnsiTheme="minorHAnsi" w:cstheme="minorHAnsi"/>
          <w:sz w:val="18"/>
          <w:szCs w:val="18"/>
          <w:lang w:eastAsia="ja-JP"/>
        </w:rPr>
        <w:t>DlN</w:t>
      </w:r>
      <w:proofErr w:type="spellEnd"/>
      <w:r w:rsidRPr="00C57A4F">
        <w:rPr>
          <w:rFonts w:asciiTheme="minorHAnsi" w:hAnsiTheme="minorHAnsi" w:cstheme="minorHAnsi"/>
          <w:sz w:val="18"/>
          <w:szCs w:val="18"/>
          <w:lang w:eastAsia="ja-JP"/>
        </w:rPr>
        <w:t xml:space="preserve"> 18873-2)</w:t>
      </w:r>
    </w:p>
    <w:p w14:paraId="256796B6" w14:textId="77777777" w:rsidR="00C57A4F" w:rsidRPr="00C57A4F" w:rsidRDefault="00C57A4F" w:rsidP="00C57A4F">
      <w:pPr>
        <w:spacing w:line="220" w:lineRule="atLeast"/>
        <w:jc w:val="both"/>
        <w:rPr>
          <w:rFonts w:asciiTheme="minorHAnsi" w:hAnsiTheme="minorHAnsi" w:cstheme="minorHAnsi"/>
          <w:szCs w:val="18"/>
          <w:lang w:val="de-DE" w:eastAsia="ja-JP"/>
        </w:rPr>
      </w:pPr>
    </w:p>
    <w:p w14:paraId="120D77AC" w14:textId="77777777" w:rsidR="00C57A4F" w:rsidRPr="00C57A4F" w:rsidRDefault="00C57A4F" w:rsidP="00C57A4F">
      <w:pPr>
        <w:jc w:val="both"/>
        <w:rPr>
          <w:rFonts w:asciiTheme="minorHAnsi" w:hAnsiTheme="minorHAnsi" w:cstheme="minorHAnsi"/>
          <w:sz w:val="18"/>
          <w:szCs w:val="18"/>
          <w:lang w:val="de-DE"/>
        </w:rPr>
      </w:pPr>
      <w:r w:rsidRPr="00C57A4F">
        <w:rPr>
          <w:rFonts w:asciiTheme="minorHAnsi" w:hAnsiTheme="minorHAnsi" w:cstheme="minorHAnsi"/>
          <w:sz w:val="18"/>
          <w:szCs w:val="18"/>
          <w:u w:val="single"/>
          <w:lang w:val="de-DE"/>
        </w:rPr>
        <w:t>Gewicht:</w:t>
      </w:r>
      <w:r w:rsidRPr="00C57A4F">
        <w:rPr>
          <w:rFonts w:asciiTheme="minorHAnsi" w:hAnsiTheme="minorHAnsi" w:cstheme="minorHAnsi"/>
          <w:sz w:val="18"/>
          <w:szCs w:val="18"/>
          <w:u w:val="single"/>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t>netto bis max. 38 kg</w:t>
      </w:r>
    </w:p>
    <w:p w14:paraId="29B4B3C3" w14:textId="77777777" w:rsidR="00C57A4F" w:rsidRPr="00C57A4F" w:rsidRDefault="00C57A4F" w:rsidP="00C57A4F">
      <w:pPr>
        <w:jc w:val="both"/>
        <w:rPr>
          <w:rFonts w:asciiTheme="minorHAnsi" w:hAnsiTheme="minorHAnsi" w:cstheme="minorHAnsi"/>
          <w:sz w:val="18"/>
          <w:szCs w:val="18"/>
          <w:lang w:val="de-DE"/>
        </w:rPr>
      </w:pPr>
    </w:p>
    <w:p w14:paraId="1461151C" w14:textId="77777777" w:rsidR="00C57A4F" w:rsidRPr="00C57A4F" w:rsidRDefault="00C57A4F" w:rsidP="00C57A4F">
      <w:pPr>
        <w:jc w:val="both"/>
        <w:rPr>
          <w:rFonts w:asciiTheme="minorHAnsi" w:hAnsiTheme="minorHAnsi" w:cstheme="minorHAnsi"/>
          <w:sz w:val="18"/>
          <w:szCs w:val="18"/>
          <w:lang w:val="de-DE"/>
        </w:rPr>
      </w:pPr>
      <w:r w:rsidRPr="00C57A4F">
        <w:rPr>
          <w:rFonts w:asciiTheme="minorHAnsi" w:hAnsiTheme="minorHAnsi" w:cstheme="minorHAnsi"/>
          <w:sz w:val="18"/>
          <w:szCs w:val="18"/>
          <w:u w:val="single"/>
          <w:lang w:val="de-DE"/>
        </w:rPr>
        <w:t>Abmessungen:</w:t>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t>Breite:</w:t>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t>340 mm</w:t>
      </w:r>
    </w:p>
    <w:p w14:paraId="6B73A1C5" w14:textId="77777777" w:rsidR="00C57A4F" w:rsidRPr="00C57A4F" w:rsidRDefault="00C57A4F" w:rsidP="00C57A4F">
      <w:pPr>
        <w:ind w:left="2832"/>
        <w:jc w:val="both"/>
        <w:rPr>
          <w:rFonts w:asciiTheme="minorHAnsi" w:hAnsiTheme="minorHAnsi" w:cstheme="minorHAnsi"/>
          <w:sz w:val="18"/>
          <w:szCs w:val="18"/>
          <w:lang w:val="de-DE"/>
        </w:rPr>
      </w:pPr>
      <w:r w:rsidRPr="00C57A4F">
        <w:rPr>
          <w:rFonts w:asciiTheme="minorHAnsi" w:hAnsiTheme="minorHAnsi" w:cstheme="minorHAnsi"/>
          <w:sz w:val="18"/>
          <w:szCs w:val="18"/>
          <w:lang w:val="de-DE"/>
        </w:rPr>
        <w:t>Höhe:</w:t>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t xml:space="preserve">754 mm mit Option </w:t>
      </w:r>
      <w:proofErr w:type="spellStart"/>
      <w:r w:rsidRPr="00C57A4F">
        <w:rPr>
          <w:rFonts w:asciiTheme="minorHAnsi" w:hAnsiTheme="minorHAnsi" w:cstheme="minorHAnsi"/>
          <w:sz w:val="18"/>
          <w:szCs w:val="18"/>
          <w:lang w:val="de-DE"/>
        </w:rPr>
        <w:t>Fuss</w:t>
      </w:r>
      <w:proofErr w:type="spellEnd"/>
      <w:r w:rsidRPr="00C57A4F">
        <w:rPr>
          <w:rFonts w:asciiTheme="minorHAnsi" w:hAnsiTheme="minorHAnsi" w:cstheme="minorHAnsi"/>
          <w:sz w:val="18"/>
          <w:szCs w:val="18"/>
          <w:lang w:val="de-DE"/>
        </w:rPr>
        <w:t xml:space="preserve"> 7 mm</w:t>
      </w:r>
    </w:p>
    <w:p w14:paraId="4E11F129" w14:textId="77777777" w:rsidR="00C57A4F" w:rsidRPr="00C57A4F" w:rsidRDefault="00C57A4F" w:rsidP="00C57A4F">
      <w:pPr>
        <w:ind w:left="2832"/>
        <w:jc w:val="both"/>
        <w:rPr>
          <w:rFonts w:asciiTheme="minorHAnsi" w:hAnsiTheme="minorHAnsi" w:cstheme="minorHAnsi"/>
          <w:sz w:val="18"/>
          <w:szCs w:val="18"/>
          <w:lang w:val="de-DE"/>
        </w:rPr>
      </w:pPr>
      <w:r w:rsidRPr="00C57A4F">
        <w:rPr>
          <w:rFonts w:asciiTheme="minorHAnsi" w:hAnsiTheme="minorHAnsi" w:cstheme="minorHAnsi"/>
          <w:sz w:val="18"/>
          <w:szCs w:val="18"/>
          <w:lang w:val="de-DE"/>
        </w:rPr>
        <w:t>Höhe:</w:t>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r>
      <w:r w:rsidRPr="00C57A4F">
        <w:rPr>
          <w:rFonts w:asciiTheme="minorHAnsi" w:hAnsiTheme="minorHAnsi" w:cstheme="minorHAnsi"/>
          <w:sz w:val="18"/>
          <w:szCs w:val="18"/>
          <w:lang w:val="de-DE"/>
        </w:rPr>
        <w:tab/>
        <w:t xml:space="preserve">796 mm mit Standard </w:t>
      </w:r>
      <w:proofErr w:type="spellStart"/>
      <w:r w:rsidRPr="00C57A4F">
        <w:rPr>
          <w:rFonts w:asciiTheme="minorHAnsi" w:hAnsiTheme="minorHAnsi" w:cstheme="minorHAnsi"/>
          <w:sz w:val="18"/>
          <w:szCs w:val="18"/>
          <w:lang w:val="de-DE"/>
        </w:rPr>
        <w:t>Fuss</w:t>
      </w:r>
      <w:proofErr w:type="spellEnd"/>
      <w:r w:rsidRPr="00C57A4F">
        <w:rPr>
          <w:rFonts w:asciiTheme="minorHAnsi" w:hAnsiTheme="minorHAnsi" w:cstheme="minorHAnsi"/>
          <w:sz w:val="18"/>
          <w:szCs w:val="18"/>
          <w:lang w:val="de-DE"/>
        </w:rPr>
        <w:t xml:space="preserve"> 40 mm</w:t>
      </w:r>
    </w:p>
    <w:p w14:paraId="215D8FA2" w14:textId="77777777" w:rsidR="00C80BD3" w:rsidRPr="00C57A4F" w:rsidRDefault="00C80BD3" w:rsidP="00C80BD3">
      <w:pPr>
        <w:ind w:left="2124" w:firstLine="708"/>
        <w:jc w:val="both"/>
        <w:rPr>
          <w:rFonts w:asciiTheme="minorHAnsi" w:hAnsiTheme="minorHAnsi" w:cstheme="minorHAnsi"/>
          <w:sz w:val="18"/>
          <w:lang w:val="de-DE"/>
        </w:rPr>
      </w:pPr>
      <w:r w:rsidRPr="00C57A4F">
        <w:rPr>
          <w:rFonts w:asciiTheme="minorHAnsi" w:hAnsiTheme="minorHAnsi" w:cstheme="minorHAnsi"/>
          <w:sz w:val="18"/>
          <w:lang w:val="de-DE"/>
        </w:rPr>
        <w:t>Tiefe:</w:t>
      </w:r>
      <w:r w:rsidRPr="00C57A4F">
        <w:rPr>
          <w:rFonts w:asciiTheme="minorHAnsi" w:hAnsiTheme="minorHAnsi" w:cstheme="minorHAnsi"/>
          <w:sz w:val="18"/>
          <w:lang w:val="de-DE"/>
        </w:rPr>
        <w:tab/>
      </w:r>
      <w:r w:rsidRPr="00C57A4F">
        <w:rPr>
          <w:rFonts w:asciiTheme="minorHAnsi" w:hAnsiTheme="minorHAnsi" w:cstheme="minorHAnsi"/>
          <w:sz w:val="18"/>
          <w:lang w:val="de-DE"/>
        </w:rPr>
        <w:tab/>
      </w:r>
      <w:r w:rsidRPr="00C57A4F">
        <w:rPr>
          <w:rFonts w:asciiTheme="minorHAnsi" w:hAnsiTheme="minorHAnsi" w:cstheme="minorHAnsi"/>
          <w:sz w:val="18"/>
          <w:lang w:val="de-DE"/>
        </w:rPr>
        <w:tab/>
        <w:t>600 mm</w:t>
      </w:r>
    </w:p>
    <w:p w14:paraId="1D5BF63F" w14:textId="77777777" w:rsidR="00DA3940" w:rsidRPr="00C57A4F" w:rsidRDefault="00DA3940" w:rsidP="00DA3940">
      <w:pPr>
        <w:spacing w:line="220" w:lineRule="atLeast"/>
        <w:jc w:val="both"/>
        <w:rPr>
          <w:rFonts w:asciiTheme="minorHAnsi" w:hAnsiTheme="minorHAnsi" w:cstheme="minorHAnsi"/>
          <w:sz w:val="18"/>
          <w:szCs w:val="18"/>
          <w:u w:val="single"/>
          <w:lang w:val="de-DE" w:eastAsia="de-DE"/>
        </w:rPr>
      </w:pPr>
    </w:p>
    <w:p w14:paraId="40A0C66B" w14:textId="77777777" w:rsidR="00406657" w:rsidRPr="00C921B7" w:rsidRDefault="00406657" w:rsidP="00406657">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72E8C58B" w14:textId="77777777" w:rsidR="00406657" w:rsidRPr="00C921B7" w:rsidRDefault="00406657" w:rsidP="00406657">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66EF5B0E" w14:textId="77777777" w:rsidR="00406657" w:rsidRPr="00C921B7" w:rsidRDefault="00406657" w:rsidP="00406657">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7852824" w14:textId="77777777" w:rsidR="00406657" w:rsidRPr="00C921B7" w:rsidRDefault="00406657" w:rsidP="00406657">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1A61B0D1" w14:textId="77777777" w:rsidR="00406657" w:rsidRPr="00C921B7" w:rsidRDefault="00406657" w:rsidP="00406657">
      <w:pPr>
        <w:jc w:val="both"/>
        <w:rPr>
          <w:rFonts w:asciiTheme="minorHAnsi" w:hAnsiTheme="minorHAnsi" w:cstheme="minorHAnsi"/>
          <w:sz w:val="18"/>
        </w:rPr>
      </w:pPr>
    </w:p>
    <w:p w14:paraId="30C8FD32" w14:textId="77777777" w:rsidR="00406657" w:rsidRPr="00C921B7" w:rsidRDefault="00406657" w:rsidP="00406657">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9A634A4" w14:textId="77777777" w:rsidR="00406657" w:rsidRPr="00C921B7" w:rsidRDefault="00406657" w:rsidP="00406657">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83E4A5F" w14:textId="77777777" w:rsidR="00406657" w:rsidRPr="00C921B7" w:rsidRDefault="00406657" w:rsidP="00406657">
      <w:pPr>
        <w:jc w:val="both"/>
        <w:rPr>
          <w:rFonts w:asciiTheme="minorHAnsi" w:hAnsiTheme="minorHAnsi" w:cstheme="minorHAnsi"/>
          <w:sz w:val="18"/>
        </w:rPr>
      </w:pPr>
    </w:p>
    <w:p w14:paraId="38B813B3" w14:textId="77777777" w:rsidR="00406657" w:rsidRPr="00C921B7" w:rsidRDefault="00406657" w:rsidP="00406657">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08D8972B" w14:textId="77777777" w:rsidR="00406657" w:rsidRPr="00C921B7" w:rsidRDefault="00406657" w:rsidP="00406657">
      <w:pPr>
        <w:jc w:val="both"/>
        <w:rPr>
          <w:rFonts w:asciiTheme="majorHAnsi" w:hAnsiTheme="majorHAnsi" w:cstheme="majorHAnsi"/>
          <w:sz w:val="18"/>
          <w:u w:val="single"/>
        </w:rPr>
      </w:pPr>
    </w:p>
    <w:p w14:paraId="782BF7A0" w14:textId="77777777" w:rsidR="00406657" w:rsidRPr="00C921B7" w:rsidRDefault="00406657" w:rsidP="00406657">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49C7BF5E" w14:textId="77777777" w:rsidR="00406657" w:rsidRPr="00C921B7" w:rsidRDefault="00406657" w:rsidP="00406657">
      <w:pPr>
        <w:rPr>
          <w:rFonts w:asciiTheme="majorHAnsi" w:hAnsiTheme="majorHAnsi" w:cstheme="majorHAnsi"/>
          <w:sz w:val="18"/>
        </w:rPr>
      </w:pPr>
    </w:p>
    <w:p w14:paraId="0F0557F0" w14:textId="77777777" w:rsidR="00406657" w:rsidRPr="00C921B7" w:rsidRDefault="00406657" w:rsidP="00406657">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7E9A1B09" w14:textId="33572E67" w:rsidR="00AB74AC" w:rsidRDefault="00AB74AC">
      <w:pPr>
        <w:rPr>
          <w:rFonts w:asciiTheme="minorHAnsi" w:hAnsiTheme="minorHAnsi" w:cstheme="minorHAnsi"/>
          <w:b/>
          <w:bCs/>
          <w:sz w:val="18"/>
          <w:szCs w:val="18"/>
          <w:u w:val="single"/>
          <w:lang w:val="de-DE" w:eastAsia="de-DE"/>
        </w:rPr>
      </w:pPr>
    </w:p>
    <w:p w14:paraId="329BEFD3" w14:textId="77777777" w:rsidR="00406657" w:rsidRDefault="00406657">
      <w:pPr>
        <w:rPr>
          <w:rFonts w:asciiTheme="minorHAnsi" w:hAnsiTheme="minorHAnsi" w:cstheme="minorHAnsi"/>
          <w:b/>
          <w:bCs/>
          <w:sz w:val="18"/>
          <w:szCs w:val="18"/>
          <w:u w:val="single"/>
          <w:lang w:val="de-DE" w:eastAsia="de-DE"/>
        </w:rPr>
      </w:pPr>
    </w:p>
    <w:p w14:paraId="790C320F" w14:textId="77777777" w:rsidR="00C8207B" w:rsidRPr="00FF6883" w:rsidRDefault="00C8207B" w:rsidP="00FF6883">
      <w:pPr>
        <w:spacing w:line="220" w:lineRule="atLeast"/>
        <w:jc w:val="both"/>
        <w:rPr>
          <w:rFonts w:asciiTheme="minorHAnsi" w:hAnsiTheme="minorHAnsi" w:cstheme="minorHAnsi"/>
          <w:b/>
          <w:sz w:val="18"/>
          <w:szCs w:val="18"/>
          <w:u w:val="single"/>
        </w:rPr>
      </w:pPr>
      <w:r w:rsidRPr="00FF6883">
        <w:rPr>
          <w:rFonts w:asciiTheme="minorHAnsi" w:hAnsiTheme="minorHAnsi" w:cstheme="minorHAnsi"/>
          <w:b/>
          <w:sz w:val="18"/>
          <w:szCs w:val="18"/>
          <w:u w:val="single"/>
        </w:rPr>
        <w:t>Ausführung</w:t>
      </w:r>
    </w:p>
    <w:p w14:paraId="63E96B26" w14:textId="77777777" w:rsidR="004040EA" w:rsidRDefault="004040EA" w:rsidP="004040EA">
      <w:pPr>
        <w:spacing w:line="220" w:lineRule="atLeast"/>
        <w:jc w:val="both"/>
        <w:rPr>
          <w:rFonts w:asciiTheme="minorHAnsi" w:hAnsiTheme="minorHAnsi" w:cstheme="minorHAnsi"/>
          <w:sz w:val="18"/>
          <w:szCs w:val="18"/>
          <w:lang w:val="de-DE" w:eastAsia="de-DE"/>
        </w:rPr>
      </w:pPr>
      <w:r w:rsidRPr="00A94EE6">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052CB0">
        <w:rPr>
          <w:rFonts w:asciiTheme="minorHAnsi" w:hAnsiTheme="minorHAnsi" w:cstheme="minorHAnsi"/>
          <w:sz w:val="18"/>
          <w:szCs w:val="18"/>
          <w:lang w:val="de-DE" w:eastAsia="de-DE"/>
        </w:rPr>
        <w:t>enden Prüfstellen zertifiziert.</w:t>
      </w:r>
    </w:p>
    <w:p w14:paraId="0CC07AD5" w14:textId="77777777" w:rsidR="00EB78DA" w:rsidRPr="00A94EE6" w:rsidRDefault="00EB78DA" w:rsidP="004040EA">
      <w:pPr>
        <w:spacing w:line="220" w:lineRule="atLeast"/>
        <w:jc w:val="both"/>
        <w:rPr>
          <w:rFonts w:asciiTheme="minorHAnsi" w:hAnsiTheme="minorHAnsi" w:cstheme="minorHAnsi"/>
          <w:sz w:val="18"/>
          <w:szCs w:val="18"/>
          <w:lang w:val="de-DE" w:eastAsia="de-DE"/>
        </w:rPr>
      </w:pPr>
    </w:p>
    <w:p w14:paraId="4F34F1AE" w14:textId="77777777" w:rsidR="00401239" w:rsidRDefault="00401239" w:rsidP="00401239">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3D2871CF" w14:textId="77777777" w:rsidR="00401239" w:rsidRDefault="00401239" w:rsidP="00401239">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980566"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w:t>
      </w:r>
      <w:r>
        <w:rPr>
          <w:rFonts w:asciiTheme="minorHAnsi" w:hAnsiTheme="minorHAnsi" w:cstheme="minorHAnsi"/>
          <w:sz w:val="18"/>
          <w:szCs w:val="18"/>
          <w:lang w:val="de-DE" w:eastAsia="de-DE"/>
        </w:rPr>
        <w:lastRenderedPageBreak/>
        <w:t>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3A2E49F"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2B297A1C" w14:textId="77777777" w:rsidR="004B27DB" w:rsidRDefault="004B27DB" w:rsidP="004B27DB">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13E4F8C" w14:textId="77777777" w:rsidR="004B27DB" w:rsidRDefault="004B27DB" w:rsidP="004B27DB">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7E7EA3B8" w14:textId="77777777" w:rsidR="004040EA" w:rsidRPr="004B27DB" w:rsidRDefault="004040EA" w:rsidP="004040EA">
      <w:pPr>
        <w:spacing w:line="220" w:lineRule="atLeast"/>
        <w:jc w:val="both"/>
        <w:rPr>
          <w:rFonts w:asciiTheme="minorHAnsi" w:hAnsiTheme="minorHAnsi" w:cstheme="minorHAnsi"/>
          <w:sz w:val="18"/>
          <w:szCs w:val="18"/>
        </w:rPr>
      </w:pPr>
    </w:p>
    <w:p w14:paraId="5B5BBF68" w14:textId="77777777" w:rsidR="0027087A" w:rsidRDefault="0027087A" w:rsidP="0027087A">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69CAD278" w14:textId="5B190786" w:rsidR="0027087A" w:rsidRDefault="0027087A" w:rsidP="0027087A">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4F92FB2" w14:textId="77777777" w:rsidR="00636CB4" w:rsidRPr="0027087A" w:rsidRDefault="00636CB4" w:rsidP="005C5318">
      <w:pPr>
        <w:spacing w:line="220" w:lineRule="atLeast"/>
        <w:jc w:val="both"/>
        <w:rPr>
          <w:rFonts w:asciiTheme="minorHAnsi" w:hAnsiTheme="minorHAnsi" w:cstheme="minorHAnsi"/>
          <w:sz w:val="18"/>
          <w:szCs w:val="18"/>
        </w:rPr>
      </w:pPr>
    </w:p>
    <w:p w14:paraId="06A77AF0" w14:textId="77777777" w:rsidR="00FF5C90" w:rsidRPr="00BC22B7" w:rsidRDefault="00FF5C90" w:rsidP="00FF5C90">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6223F04C" w14:textId="6A42794B" w:rsidR="00FF5C90" w:rsidRPr="009B6624" w:rsidRDefault="00FF5C90" w:rsidP="00FF5C90">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17C68CC5" w14:textId="77777777" w:rsidR="00A024D7" w:rsidRPr="00FF5C90" w:rsidRDefault="00A024D7" w:rsidP="00A024D7">
      <w:pPr>
        <w:spacing w:line="220" w:lineRule="atLeast"/>
        <w:jc w:val="both"/>
        <w:rPr>
          <w:rFonts w:asciiTheme="minorHAnsi" w:hAnsiTheme="minorHAnsi" w:cstheme="minorHAnsi"/>
          <w:sz w:val="18"/>
          <w:szCs w:val="18"/>
          <w:u w:val="single"/>
        </w:rPr>
      </w:pPr>
    </w:p>
    <w:p w14:paraId="37133064" w14:textId="77777777" w:rsidR="00A024D7" w:rsidRDefault="00A024D7" w:rsidP="00A024D7">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76344976" w14:textId="77777777" w:rsidR="00A024D7" w:rsidRDefault="00A024D7" w:rsidP="00A024D7">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4EF32B9A" w14:textId="77777777" w:rsidR="00AB74AC" w:rsidRDefault="00AB74AC">
      <w:pPr>
        <w:rPr>
          <w:rFonts w:asciiTheme="minorHAnsi" w:hAnsiTheme="minorHAnsi" w:cstheme="minorHAnsi"/>
          <w:b/>
          <w:sz w:val="18"/>
          <w:szCs w:val="18"/>
          <w:u w:val="single"/>
        </w:rPr>
      </w:pPr>
    </w:p>
    <w:p w14:paraId="61DC96F9" w14:textId="77777777" w:rsidR="004040EA" w:rsidRDefault="004040EA" w:rsidP="004040EA">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6698BB1A" w14:textId="77777777" w:rsidR="004040EA" w:rsidRPr="00212B35" w:rsidRDefault="004040EA" w:rsidP="004040EA">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Energieeffizienz und minimalen Stromverbrauch im Standby-Modus</w:t>
      </w:r>
      <w:r w:rsidRPr="00A61E8C">
        <w:rPr>
          <w:rFonts w:asciiTheme="majorHAnsi" w:hAnsiTheme="majorHAnsi" w:cstheme="majorHAnsi"/>
          <w:sz w:val="18"/>
        </w:rPr>
        <w:t>.</w:t>
      </w:r>
    </w:p>
    <w:p w14:paraId="0C4EBCD3" w14:textId="77777777" w:rsidR="004040EA" w:rsidRPr="001F659C" w:rsidRDefault="004040EA" w:rsidP="005C5318">
      <w:pPr>
        <w:autoSpaceDE w:val="0"/>
        <w:autoSpaceDN w:val="0"/>
        <w:adjustRightInd w:val="0"/>
        <w:spacing w:line="220" w:lineRule="atLeast"/>
        <w:jc w:val="both"/>
        <w:rPr>
          <w:rFonts w:asciiTheme="minorHAnsi" w:hAnsiTheme="minorHAnsi" w:cstheme="minorHAnsi"/>
          <w:b/>
          <w:sz w:val="18"/>
          <w:szCs w:val="18"/>
          <w:u w:val="single"/>
        </w:rPr>
      </w:pPr>
    </w:p>
    <w:p w14:paraId="43AE9F1A" w14:textId="77777777" w:rsidR="00FF6883" w:rsidRDefault="00FF6883" w:rsidP="00FF6883">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1D1A87FB" w14:textId="77777777" w:rsidR="00FF6883" w:rsidRDefault="00FF6883" w:rsidP="00FF6883">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1DDF725D" w14:textId="77777777" w:rsidR="00FF6883" w:rsidRDefault="00FF6883" w:rsidP="00FF6883">
      <w:pPr>
        <w:jc w:val="both"/>
        <w:rPr>
          <w:rFonts w:asciiTheme="majorHAnsi" w:hAnsiTheme="majorHAnsi" w:cstheme="majorHAnsi"/>
          <w:sz w:val="18"/>
        </w:rPr>
      </w:pPr>
    </w:p>
    <w:p w14:paraId="20332CE2" w14:textId="77777777" w:rsidR="00FF6883" w:rsidRDefault="00FF6883" w:rsidP="00FF6883">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664D9E6F" w14:textId="77777777" w:rsidR="00FF6883" w:rsidRDefault="00FF6883" w:rsidP="00FF6883">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AC3FB57" w14:textId="77777777" w:rsidR="00FF6883" w:rsidRDefault="00FF6883" w:rsidP="00FF6883">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5B8E0B7A" w14:textId="77777777" w:rsidR="00FF6883" w:rsidRDefault="00FF6883" w:rsidP="00FF6883">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B30A596" w14:textId="0E0393FB" w:rsidR="00406657" w:rsidRDefault="00FF6883" w:rsidP="00406657">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lastRenderedPageBreak/>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3A50CE97" w14:textId="77777777" w:rsidR="00406657" w:rsidRPr="00406657" w:rsidRDefault="00406657" w:rsidP="00406657">
      <w:pPr>
        <w:ind w:left="2844"/>
        <w:contextualSpacing/>
        <w:rPr>
          <w:rFonts w:asciiTheme="minorHAnsi" w:hAnsiTheme="minorHAnsi" w:cstheme="minorHAnsi"/>
          <w:sz w:val="18"/>
        </w:rPr>
      </w:pPr>
    </w:p>
    <w:p w14:paraId="0978BA8E" w14:textId="77777777" w:rsidR="00FF6883" w:rsidRDefault="00FF6883" w:rsidP="00FF6883">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779984F7" w14:textId="77777777" w:rsidR="00FF6883" w:rsidRDefault="00FF6883" w:rsidP="00FF6883">
      <w:pPr>
        <w:spacing w:line="220" w:lineRule="atLeast"/>
        <w:jc w:val="both"/>
        <w:rPr>
          <w:rFonts w:asciiTheme="minorHAnsi" w:hAnsiTheme="minorHAnsi" w:cstheme="minorHAnsi"/>
          <w:sz w:val="18"/>
          <w:szCs w:val="18"/>
        </w:rPr>
      </w:pPr>
    </w:p>
    <w:p w14:paraId="578EFE73" w14:textId="77777777" w:rsidR="00F250AE" w:rsidRPr="00103A0E" w:rsidRDefault="00F250AE" w:rsidP="00F250AE">
      <w:pPr>
        <w:jc w:val="both"/>
        <w:rPr>
          <w:rFonts w:asciiTheme="minorHAnsi" w:hAnsiTheme="minorHAnsi" w:cstheme="minorHAnsi"/>
          <w:b/>
          <w:sz w:val="18"/>
          <w:u w:val="single"/>
        </w:rPr>
      </w:pPr>
      <w:r>
        <w:rPr>
          <w:rFonts w:asciiTheme="minorHAnsi" w:hAnsiTheme="minorHAnsi" w:cstheme="minorHAnsi"/>
          <w:b/>
          <w:sz w:val="18"/>
          <w:u w:val="single"/>
        </w:rPr>
        <w:t>Reinigung</w:t>
      </w:r>
    </w:p>
    <w:p w14:paraId="23C47266" w14:textId="77777777" w:rsidR="00F250AE" w:rsidRPr="00B82C1A" w:rsidRDefault="00F250AE" w:rsidP="00F250AE">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426566C1" w14:textId="77777777" w:rsidR="00F250AE" w:rsidRDefault="00F250AE" w:rsidP="00F250AE">
      <w:pPr>
        <w:spacing w:line="220" w:lineRule="atLeast"/>
        <w:jc w:val="both"/>
        <w:rPr>
          <w:rFonts w:asciiTheme="minorHAnsi" w:hAnsiTheme="minorHAnsi" w:cstheme="minorHAnsi"/>
          <w:sz w:val="18"/>
          <w:szCs w:val="18"/>
          <w:lang w:val="de-DE"/>
        </w:rPr>
      </w:pPr>
    </w:p>
    <w:p w14:paraId="4723E0B1" w14:textId="77777777" w:rsidR="00594314" w:rsidRDefault="00594314" w:rsidP="00594314">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7C2D3573" w14:textId="77777777" w:rsidR="00406657" w:rsidRPr="00D04FF8" w:rsidRDefault="00406657" w:rsidP="00406657">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6D6865AD" w14:textId="77777777" w:rsidR="00406657" w:rsidRPr="00C921B7" w:rsidRDefault="00406657" w:rsidP="00406657">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59118313" w14:textId="77777777" w:rsidR="00406657" w:rsidRPr="00D04FF8" w:rsidRDefault="00406657" w:rsidP="00406657">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0FDE5908" w14:textId="77777777" w:rsidR="00406657" w:rsidRPr="00D04FF8" w:rsidRDefault="00406657" w:rsidP="00406657">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600A3550" w14:textId="0FC3AD35" w:rsidR="00406657" w:rsidRPr="00D04FF8" w:rsidRDefault="00406657" w:rsidP="00406657">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02AC1AC1" w14:textId="77777777" w:rsidR="00406657" w:rsidRPr="00D04FF8" w:rsidRDefault="00406657" w:rsidP="00406657">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1F8B05AD" w14:textId="77777777" w:rsidR="00406657" w:rsidRPr="00D04FF8" w:rsidRDefault="00406657" w:rsidP="00406657">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33659418" w14:textId="77777777" w:rsidR="00406657" w:rsidRPr="00C921B7" w:rsidRDefault="00406657" w:rsidP="00406657">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5AEF29D2" w14:textId="77777777" w:rsidR="00406657" w:rsidRPr="00C921B7" w:rsidRDefault="00406657" w:rsidP="00406657">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2424339C" w14:textId="77777777" w:rsidR="00406657" w:rsidRPr="00C921B7" w:rsidRDefault="00406657" w:rsidP="00406657">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1BDCA4BE" w14:textId="77777777" w:rsidR="00406657" w:rsidRPr="00026B4B" w:rsidRDefault="00406657" w:rsidP="00406657">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5B27AC29" w14:textId="77777777" w:rsidR="00C80DAD" w:rsidRDefault="00C80DAD" w:rsidP="00C80DAD">
      <w:pPr>
        <w:spacing w:line="220" w:lineRule="atLeast"/>
        <w:jc w:val="both"/>
        <w:rPr>
          <w:rFonts w:asciiTheme="minorHAnsi" w:hAnsiTheme="minorHAnsi" w:cstheme="minorHAnsi"/>
          <w:sz w:val="18"/>
          <w:szCs w:val="18"/>
        </w:rPr>
      </w:pPr>
    </w:p>
    <w:p w14:paraId="1C047CE9" w14:textId="77777777" w:rsidR="00C80DAD" w:rsidRPr="006C59A1" w:rsidRDefault="00C80DAD" w:rsidP="00C80DAD">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7338AC37" w14:textId="77777777" w:rsidR="002E1EFA" w:rsidRPr="006C59A1" w:rsidRDefault="002E1EFA" w:rsidP="00C80DAD">
      <w:pPr>
        <w:jc w:val="both"/>
        <w:rPr>
          <w:rFonts w:asciiTheme="minorHAnsi" w:hAnsiTheme="minorHAnsi" w:cstheme="minorHAnsi"/>
          <w:sz w:val="18"/>
          <w:szCs w:val="18"/>
        </w:rPr>
      </w:pPr>
    </w:p>
    <w:sectPr w:rsidR="002E1EFA" w:rsidRPr="006C59A1" w:rsidSect="00AB74AC">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297E" w14:textId="77777777" w:rsidR="00326886" w:rsidRDefault="00326886" w:rsidP="002949B1">
      <w:r>
        <w:separator/>
      </w:r>
    </w:p>
  </w:endnote>
  <w:endnote w:type="continuationSeparator" w:id="0">
    <w:p w14:paraId="1719229D" w14:textId="77777777" w:rsidR="00326886" w:rsidRDefault="0032688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44AA" w14:textId="44509E0B"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C57A4F">
      <w:rPr>
        <w:rFonts w:asciiTheme="minorHAnsi" w:hAnsiTheme="minorHAnsi" w:cstheme="minorHAnsi"/>
        <w:sz w:val="14"/>
        <w:szCs w:val="14"/>
      </w:rPr>
      <w:t>20071593</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980566">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980566" w:rsidRPr="00980566">
        <w:rPr>
          <w:rFonts w:asciiTheme="minorHAnsi" w:hAnsiTheme="minorHAnsi" w:cstheme="minorHAnsi"/>
          <w:noProof/>
          <w:sz w:val="14"/>
          <w:szCs w:val="14"/>
        </w:rPr>
        <w:t>3</w:t>
      </w:r>
    </w:fldSimple>
  </w:p>
  <w:p w14:paraId="6AF61588" w14:textId="63CBE383"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F1102F">
      <w:rPr>
        <w:rFonts w:asciiTheme="minorHAnsi" w:hAnsiTheme="minorHAnsi" w:cstheme="minorHAnsi"/>
        <w:szCs w:val="14"/>
      </w:rPr>
      <w:t>19</w:t>
    </w:r>
    <w:r w:rsidR="00242C9A">
      <w:rPr>
        <w:rFonts w:asciiTheme="minorHAnsi" w:hAnsiTheme="minorHAnsi" w:cstheme="minorHAnsi"/>
        <w:szCs w:val="14"/>
      </w:rPr>
      <w:t>.</w:t>
    </w:r>
    <w:r w:rsidR="00980566">
      <w:rPr>
        <w:rFonts w:asciiTheme="minorHAnsi" w:hAnsiTheme="minorHAnsi" w:cstheme="minorHAnsi"/>
        <w:szCs w:val="14"/>
      </w:rPr>
      <w:t>0</w:t>
    </w:r>
    <w:r w:rsidR="00406657">
      <w:rPr>
        <w:rFonts w:asciiTheme="minorHAnsi" w:hAnsiTheme="minorHAnsi" w:cstheme="minorHAnsi"/>
        <w:szCs w:val="14"/>
      </w:rPr>
      <w:t>5</w:t>
    </w:r>
    <w:r w:rsidR="00242C9A">
      <w:rPr>
        <w:rFonts w:asciiTheme="minorHAnsi" w:hAnsiTheme="minorHAnsi" w:cstheme="minorHAnsi"/>
        <w:szCs w:val="14"/>
      </w:rPr>
      <w:t>.20</w:t>
    </w:r>
    <w:r w:rsidR="00F1102F">
      <w:rPr>
        <w:rFonts w:asciiTheme="minorHAnsi" w:hAnsiTheme="minorHAnsi" w:cstheme="minorHAnsi"/>
        <w:szCs w:val="14"/>
      </w:rPr>
      <w:t>2</w:t>
    </w:r>
    <w:r w:rsidR="00406657">
      <w:rPr>
        <w:rFonts w:asciiTheme="minorHAnsi" w:hAnsiTheme="minorHAnsi" w:cstheme="minorHAnsi"/>
        <w:szCs w:val="14"/>
      </w:rPr>
      <w:t>2</w:t>
    </w:r>
  </w:p>
  <w:p w14:paraId="7DA4F232"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3BEC68AB"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2DC" w14:textId="3812759D"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A44849">
      <w:rPr>
        <w:rFonts w:asciiTheme="minorHAnsi" w:hAnsiTheme="minorHAnsi" w:cstheme="minorHAnsi"/>
        <w:sz w:val="14"/>
        <w:szCs w:val="14"/>
      </w:rPr>
      <w:t>1</w:t>
    </w:r>
    <w:r w:rsidR="006E520C">
      <w:rPr>
        <w:rFonts w:asciiTheme="minorHAnsi" w:hAnsiTheme="minorHAnsi" w:cstheme="minorHAnsi"/>
        <w:sz w:val="14"/>
        <w:szCs w:val="14"/>
      </w:rPr>
      <w:t>0</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AB74AC">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AB74AC" w:rsidRPr="00AB74AC">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468852C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8561B9">
      <w:rPr>
        <w:rFonts w:asciiTheme="minorHAnsi" w:hAnsiTheme="minorHAnsi" w:cstheme="minorHAnsi"/>
        <w:szCs w:val="14"/>
      </w:rPr>
      <w:t>01</w:t>
    </w:r>
    <w:r w:rsidRPr="002B64D4">
      <w:rPr>
        <w:rFonts w:asciiTheme="minorHAnsi" w:hAnsiTheme="minorHAnsi" w:cstheme="minorHAnsi"/>
        <w:szCs w:val="14"/>
      </w:rPr>
      <w:t>.</w:t>
    </w:r>
    <w:r w:rsidR="004541A0">
      <w:rPr>
        <w:rFonts w:asciiTheme="minorHAnsi" w:hAnsiTheme="minorHAnsi" w:cstheme="minorHAnsi"/>
        <w:szCs w:val="14"/>
      </w:rPr>
      <w:t>0</w:t>
    </w:r>
    <w:r w:rsidR="008561B9">
      <w:rPr>
        <w:rFonts w:asciiTheme="minorHAnsi" w:hAnsiTheme="minorHAnsi" w:cstheme="minorHAnsi"/>
        <w:szCs w:val="14"/>
      </w:rPr>
      <w:t>2</w:t>
    </w:r>
    <w:r w:rsidRPr="002B64D4">
      <w:rPr>
        <w:rFonts w:asciiTheme="minorHAnsi" w:hAnsiTheme="minorHAnsi" w:cstheme="minorHAnsi"/>
        <w:szCs w:val="14"/>
      </w:rPr>
      <w:t>.201</w:t>
    </w:r>
    <w:r w:rsidR="004541A0">
      <w:rPr>
        <w:rFonts w:asciiTheme="minorHAnsi" w:hAnsiTheme="minorHAnsi" w:cstheme="minorHAnsi"/>
        <w:szCs w:val="14"/>
      </w:rPr>
      <w:t>6</w:t>
    </w:r>
    <w:r w:rsidRPr="002B64D4">
      <w:rPr>
        <w:rFonts w:asciiTheme="minorHAnsi" w:hAnsiTheme="minorHAnsi" w:cstheme="minorHAnsi"/>
        <w:szCs w:val="14"/>
      </w:rPr>
      <w:tab/>
    </w:r>
  </w:p>
  <w:p w14:paraId="76DD7D5A" w14:textId="77777777" w:rsidR="00A863A1" w:rsidRPr="002B64D4" w:rsidRDefault="00A863A1" w:rsidP="00AB74AC">
    <w:pPr>
      <w:pStyle w:val="Fuzeile"/>
      <w:tabs>
        <w:tab w:val="clear" w:pos="7484"/>
        <w:tab w:val="clear" w:pos="8505"/>
        <w:tab w:val="left" w:pos="6436"/>
      </w:tabs>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r w:rsidR="00AB74AC">
      <w:rPr>
        <w:rFonts w:asciiTheme="minorHAnsi" w:hAnsiTheme="minorHAnsi" w:cstheme="minorHAnsi"/>
        <w:szCs w:val="14"/>
      </w:rPr>
      <w:tab/>
    </w:r>
  </w:p>
  <w:p w14:paraId="2A1EE1B4"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B550" w14:textId="77777777" w:rsidR="00326886" w:rsidRDefault="00326886" w:rsidP="002949B1">
      <w:r>
        <w:separator/>
      </w:r>
    </w:p>
  </w:footnote>
  <w:footnote w:type="continuationSeparator" w:id="0">
    <w:p w14:paraId="631C4B9F" w14:textId="77777777" w:rsidR="00326886" w:rsidRDefault="0032688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84F8"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468A47C7" wp14:editId="41F07CC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B27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41EEBB53" wp14:editId="7E95365E">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3D539E79" wp14:editId="4BF3583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3A64"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18BB156" wp14:editId="771F000A">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7B516AA1" wp14:editId="7D748B03">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6C1C"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7B05DAE9" wp14:editId="2AAC2158">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3"/>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AD4"/>
    <w:rsid w:val="00034EEA"/>
    <w:rsid w:val="00041419"/>
    <w:rsid w:val="00051021"/>
    <w:rsid w:val="00052BE3"/>
    <w:rsid w:val="00052CB0"/>
    <w:rsid w:val="000533FA"/>
    <w:rsid w:val="0005426B"/>
    <w:rsid w:val="00055D94"/>
    <w:rsid w:val="00082EF4"/>
    <w:rsid w:val="0009662A"/>
    <w:rsid w:val="000A024B"/>
    <w:rsid w:val="000A5BAB"/>
    <w:rsid w:val="000B784F"/>
    <w:rsid w:val="000C2C1B"/>
    <w:rsid w:val="000D22A0"/>
    <w:rsid w:val="000E000C"/>
    <w:rsid w:val="000F246C"/>
    <w:rsid w:val="001003C3"/>
    <w:rsid w:val="001175AC"/>
    <w:rsid w:val="00123CA6"/>
    <w:rsid w:val="00145225"/>
    <w:rsid w:val="001510AF"/>
    <w:rsid w:val="00161B3B"/>
    <w:rsid w:val="00163623"/>
    <w:rsid w:val="00164138"/>
    <w:rsid w:val="00167DEF"/>
    <w:rsid w:val="0018109C"/>
    <w:rsid w:val="001921ED"/>
    <w:rsid w:val="00194BBD"/>
    <w:rsid w:val="001A62CF"/>
    <w:rsid w:val="001D1630"/>
    <w:rsid w:val="001D54DF"/>
    <w:rsid w:val="001E0D83"/>
    <w:rsid w:val="001E3EF9"/>
    <w:rsid w:val="001E4917"/>
    <w:rsid w:val="001E6D77"/>
    <w:rsid w:val="001F659C"/>
    <w:rsid w:val="00216B66"/>
    <w:rsid w:val="00225213"/>
    <w:rsid w:val="00225C83"/>
    <w:rsid w:val="00227C75"/>
    <w:rsid w:val="002352A1"/>
    <w:rsid w:val="00242C9A"/>
    <w:rsid w:val="002434EF"/>
    <w:rsid w:val="002444DE"/>
    <w:rsid w:val="002479A9"/>
    <w:rsid w:val="002544AE"/>
    <w:rsid w:val="00265AE1"/>
    <w:rsid w:val="0026633C"/>
    <w:rsid w:val="0027087A"/>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5FEB"/>
    <w:rsid w:val="00301FD6"/>
    <w:rsid w:val="003206EA"/>
    <w:rsid w:val="00326886"/>
    <w:rsid w:val="00344606"/>
    <w:rsid w:val="003457E7"/>
    <w:rsid w:val="00345906"/>
    <w:rsid w:val="00352C8D"/>
    <w:rsid w:val="003570EE"/>
    <w:rsid w:val="00374552"/>
    <w:rsid w:val="003747E2"/>
    <w:rsid w:val="00376759"/>
    <w:rsid w:val="00384EA4"/>
    <w:rsid w:val="00386B3C"/>
    <w:rsid w:val="00390E84"/>
    <w:rsid w:val="00393853"/>
    <w:rsid w:val="00394BB2"/>
    <w:rsid w:val="003A1A5A"/>
    <w:rsid w:val="003A7C24"/>
    <w:rsid w:val="003C2EB5"/>
    <w:rsid w:val="003C4293"/>
    <w:rsid w:val="003D3361"/>
    <w:rsid w:val="003D7CB6"/>
    <w:rsid w:val="003E0FD0"/>
    <w:rsid w:val="003E230B"/>
    <w:rsid w:val="003F72A5"/>
    <w:rsid w:val="00401239"/>
    <w:rsid w:val="004040EA"/>
    <w:rsid w:val="00404397"/>
    <w:rsid w:val="00406657"/>
    <w:rsid w:val="00413BBA"/>
    <w:rsid w:val="004170B8"/>
    <w:rsid w:val="004243E7"/>
    <w:rsid w:val="00427850"/>
    <w:rsid w:val="00430BB7"/>
    <w:rsid w:val="004338A0"/>
    <w:rsid w:val="00434640"/>
    <w:rsid w:val="00445E14"/>
    <w:rsid w:val="004541A0"/>
    <w:rsid w:val="00456C91"/>
    <w:rsid w:val="00465202"/>
    <w:rsid w:val="004653B8"/>
    <w:rsid w:val="00471BB8"/>
    <w:rsid w:val="00472411"/>
    <w:rsid w:val="00490D30"/>
    <w:rsid w:val="00494F67"/>
    <w:rsid w:val="004A0117"/>
    <w:rsid w:val="004A6FA5"/>
    <w:rsid w:val="004B27DB"/>
    <w:rsid w:val="004D0C19"/>
    <w:rsid w:val="004D1544"/>
    <w:rsid w:val="004E1E77"/>
    <w:rsid w:val="004E41A7"/>
    <w:rsid w:val="004E63D2"/>
    <w:rsid w:val="005030E9"/>
    <w:rsid w:val="005050D3"/>
    <w:rsid w:val="005063B8"/>
    <w:rsid w:val="005152F9"/>
    <w:rsid w:val="0052092D"/>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84BDD"/>
    <w:rsid w:val="00585AD1"/>
    <w:rsid w:val="005911FC"/>
    <w:rsid w:val="00594314"/>
    <w:rsid w:val="005955D9"/>
    <w:rsid w:val="005A10B1"/>
    <w:rsid w:val="005B0660"/>
    <w:rsid w:val="005B1B94"/>
    <w:rsid w:val="005B5A1C"/>
    <w:rsid w:val="005C1630"/>
    <w:rsid w:val="005C31CE"/>
    <w:rsid w:val="005C5318"/>
    <w:rsid w:val="005D3903"/>
    <w:rsid w:val="005D3C8C"/>
    <w:rsid w:val="005E1609"/>
    <w:rsid w:val="005F3447"/>
    <w:rsid w:val="005F5652"/>
    <w:rsid w:val="00604A01"/>
    <w:rsid w:val="006050F7"/>
    <w:rsid w:val="0061063D"/>
    <w:rsid w:val="006225FE"/>
    <w:rsid w:val="00622B04"/>
    <w:rsid w:val="00633839"/>
    <w:rsid w:val="006359DC"/>
    <w:rsid w:val="00635B08"/>
    <w:rsid w:val="00636CB4"/>
    <w:rsid w:val="00643183"/>
    <w:rsid w:val="00656BBC"/>
    <w:rsid w:val="00665DD5"/>
    <w:rsid w:val="00681C41"/>
    <w:rsid w:val="006840BE"/>
    <w:rsid w:val="0068770B"/>
    <w:rsid w:val="00692DE8"/>
    <w:rsid w:val="006A094B"/>
    <w:rsid w:val="006A2538"/>
    <w:rsid w:val="006A52FA"/>
    <w:rsid w:val="006B0CB7"/>
    <w:rsid w:val="006B4C9F"/>
    <w:rsid w:val="006B50BB"/>
    <w:rsid w:val="006C59A1"/>
    <w:rsid w:val="006D48E1"/>
    <w:rsid w:val="006E104C"/>
    <w:rsid w:val="006E17DD"/>
    <w:rsid w:val="006E520C"/>
    <w:rsid w:val="00704CCA"/>
    <w:rsid w:val="007212DB"/>
    <w:rsid w:val="0073211D"/>
    <w:rsid w:val="00750644"/>
    <w:rsid w:val="00764AC2"/>
    <w:rsid w:val="00771D0F"/>
    <w:rsid w:val="00775DD7"/>
    <w:rsid w:val="00780937"/>
    <w:rsid w:val="00787FA9"/>
    <w:rsid w:val="00790619"/>
    <w:rsid w:val="007C1F4F"/>
    <w:rsid w:val="007C5C87"/>
    <w:rsid w:val="007D1DBD"/>
    <w:rsid w:val="007D337E"/>
    <w:rsid w:val="007D73E0"/>
    <w:rsid w:val="007E063B"/>
    <w:rsid w:val="007E7D69"/>
    <w:rsid w:val="007F3D91"/>
    <w:rsid w:val="00816F7A"/>
    <w:rsid w:val="00817F67"/>
    <w:rsid w:val="00823318"/>
    <w:rsid w:val="00824446"/>
    <w:rsid w:val="00837033"/>
    <w:rsid w:val="00837E9E"/>
    <w:rsid w:val="00843D70"/>
    <w:rsid w:val="00852E28"/>
    <w:rsid w:val="0085576D"/>
    <w:rsid w:val="008561B9"/>
    <w:rsid w:val="00856EFC"/>
    <w:rsid w:val="008647D4"/>
    <w:rsid w:val="00867791"/>
    <w:rsid w:val="008732C1"/>
    <w:rsid w:val="008737F8"/>
    <w:rsid w:val="0087394F"/>
    <w:rsid w:val="0087686F"/>
    <w:rsid w:val="00880750"/>
    <w:rsid w:val="00885288"/>
    <w:rsid w:val="00892D7F"/>
    <w:rsid w:val="00895A5F"/>
    <w:rsid w:val="008A4506"/>
    <w:rsid w:val="008B02AB"/>
    <w:rsid w:val="008B723B"/>
    <w:rsid w:val="008D55CE"/>
    <w:rsid w:val="008E6F53"/>
    <w:rsid w:val="008F0C0E"/>
    <w:rsid w:val="008F432F"/>
    <w:rsid w:val="008F7145"/>
    <w:rsid w:val="00901EE0"/>
    <w:rsid w:val="00903A00"/>
    <w:rsid w:val="00904B67"/>
    <w:rsid w:val="00911B87"/>
    <w:rsid w:val="009135BC"/>
    <w:rsid w:val="0092232E"/>
    <w:rsid w:val="00927312"/>
    <w:rsid w:val="0092793D"/>
    <w:rsid w:val="00927BE9"/>
    <w:rsid w:val="00931093"/>
    <w:rsid w:val="00933325"/>
    <w:rsid w:val="00941799"/>
    <w:rsid w:val="009429FC"/>
    <w:rsid w:val="00943044"/>
    <w:rsid w:val="00964814"/>
    <w:rsid w:val="00980566"/>
    <w:rsid w:val="009815C7"/>
    <w:rsid w:val="00984D97"/>
    <w:rsid w:val="00986159"/>
    <w:rsid w:val="009950B4"/>
    <w:rsid w:val="00997093"/>
    <w:rsid w:val="009A650F"/>
    <w:rsid w:val="009B61C8"/>
    <w:rsid w:val="009B69E8"/>
    <w:rsid w:val="009C5F8B"/>
    <w:rsid w:val="009C78DE"/>
    <w:rsid w:val="009D5ED4"/>
    <w:rsid w:val="009D729B"/>
    <w:rsid w:val="009E0853"/>
    <w:rsid w:val="009E67F5"/>
    <w:rsid w:val="009F79A7"/>
    <w:rsid w:val="00A024D7"/>
    <w:rsid w:val="00A047BB"/>
    <w:rsid w:val="00A061D3"/>
    <w:rsid w:val="00A073D3"/>
    <w:rsid w:val="00A07ED1"/>
    <w:rsid w:val="00A20ED9"/>
    <w:rsid w:val="00A21B64"/>
    <w:rsid w:val="00A351EE"/>
    <w:rsid w:val="00A409ED"/>
    <w:rsid w:val="00A43C1B"/>
    <w:rsid w:val="00A44849"/>
    <w:rsid w:val="00A52B37"/>
    <w:rsid w:val="00A863A1"/>
    <w:rsid w:val="00A90B4A"/>
    <w:rsid w:val="00A92912"/>
    <w:rsid w:val="00A9437D"/>
    <w:rsid w:val="00A96120"/>
    <w:rsid w:val="00A96B57"/>
    <w:rsid w:val="00AA1B85"/>
    <w:rsid w:val="00AA6DFC"/>
    <w:rsid w:val="00AB74AC"/>
    <w:rsid w:val="00AC2E54"/>
    <w:rsid w:val="00AC4E68"/>
    <w:rsid w:val="00AC5F84"/>
    <w:rsid w:val="00AD2E5F"/>
    <w:rsid w:val="00AE40CC"/>
    <w:rsid w:val="00AF40FE"/>
    <w:rsid w:val="00B00C1A"/>
    <w:rsid w:val="00B01858"/>
    <w:rsid w:val="00B0408F"/>
    <w:rsid w:val="00B12841"/>
    <w:rsid w:val="00B2120E"/>
    <w:rsid w:val="00B24A72"/>
    <w:rsid w:val="00B25BD1"/>
    <w:rsid w:val="00B30875"/>
    <w:rsid w:val="00B359EE"/>
    <w:rsid w:val="00B43BB9"/>
    <w:rsid w:val="00B5375D"/>
    <w:rsid w:val="00B64359"/>
    <w:rsid w:val="00B648E5"/>
    <w:rsid w:val="00B71A81"/>
    <w:rsid w:val="00B81A94"/>
    <w:rsid w:val="00B87651"/>
    <w:rsid w:val="00B9153D"/>
    <w:rsid w:val="00B97120"/>
    <w:rsid w:val="00BA0AF6"/>
    <w:rsid w:val="00BA2AE1"/>
    <w:rsid w:val="00BA34B3"/>
    <w:rsid w:val="00BA71FC"/>
    <w:rsid w:val="00BB50E7"/>
    <w:rsid w:val="00BC1524"/>
    <w:rsid w:val="00BC568A"/>
    <w:rsid w:val="00BD1131"/>
    <w:rsid w:val="00BD75D6"/>
    <w:rsid w:val="00BF0D5B"/>
    <w:rsid w:val="00BF572E"/>
    <w:rsid w:val="00C127C7"/>
    <w:rsid w:val="00C20E10"/>
    <w:rsid w:val="00C24BBF"/>
    <w:rsid w:val="00C32814"/>
    <w:rsid w:val="00C44A4F"/>
    <w:rsid w:val="00C472A0"/>
    <w:rsid w:val="00C50ABA"/>
    <w:rsid w:val="00C5325B"/>
    <w:rsid w:val="00C53DCE"/>
    <w:rsid w:val="00C57A4F"/>
    <w:rsid w:val="00C62041"/>
    <w:rsid w:val="00C709DF"/>
    <w:rsid w:val="00C72996"/>
    <w:rsid w:val="00C744D0"/>
    <w:rsid w:val="00C77931"/>
    <w:rsid w:val="00C80BD3"/>
    <w:rsid w:val="00C80DAD"/>
    <w:rsid w:val="00C8207B"/>
    <w:rsid w:val="00C86F41"/>
    <w:rsid w:val="00C9005F"/>
    <w:rsid w:val="00C9048A"/>
    <w:rsid w:val="00C93AF2"/>
    <w:rsid w:val="00C9516B"/>
    <w:rsid w:val="00C96AEB"/>
    <w:rsid w:val="00CB0F08"/>
    <w:rsid w:val="00CC1D2D"/>
    <w:rsid w:val="00CC2DD7"/>
    <w:rsid w:val="00CC38A2"/>
    <w:rsid w:val="00CC40EA"/>
    <w:rsid w:val="00CD43DA"/>
    <w:rsid w:val="00CE588D"/>
    <w:rsid w:val="00CF4288"/>
    <w:rsid w:val="00CF75E2"/>
    <w:rsid w:val="00D01664"/>
    <w:rsid w:val="00D03729"/>
    <w:rsid w:val="00D1044D"/>
    <w:rsid w:val="00D1627C"/>
    <w:rsid w:val="00D17507"/>
    <w:rsid w:val="00D207AE"/>
    <w:rsid w:val="00D2094F"/>
    <w:rsid w:val="00D23302"/>
    <w:rsid w:val="00D333F0"/>
    <w:rsid w:val="00D42A92"/>
    <w:rsid w:val="00D44329"/>
    <w:rsid w:val="00D475F2"/>
    <w:rsid w:val="00D61DE9"/>
    <w:rsid w:val="00D65DF1"/>
    <w:rsid w:val="00D66DAC"/>
    <w:rsid w:val="00D8146D"/>
    <w:rsid w:val="00D8445D"/>
    <w:rsid w:val="00D92FEE"/>
    <w:rsid w:val="00D9415D"/>
    <w:rsid w:val="00D95ECA"/>
    <w:rsid w:val="00D97B84"/>
    <w:rsid w:val="00DA3940"/>
    <w:rsid w:val="00DA792B"/>
    <w:rsid w:val="00DB2556"/>
    <w:rsid w:val="00DC5EFC"/>
    <w:rsid w:val="00DD6B2C"/>
    <w:rsid w:val="00DF1D52"/>
    <w:rsid w:val="00DF3DF0"/>
    <w:rsid w:val="00E12FA8"/>
    <w:rsid w:val="00E158EF"/>
    <w:rsid w:val="00E22878"/>
    <w:rsid w:val="00E243D6"/>
    <w:rsid w:val="00E26316"/>
    <w:rsid w:val="00E35C7C"/>
    <w:rsid w:val="00E4475F"/>
    <w:rsid w:val="00E55D5D"/>
    <w:rsid w:val="00E606AC"/>
    <w:rsid w:val="00E611C8"/>
    <w:rsid w:val="00E64519"/>
    <w:rsid w:val="00E70CD8"/>
    <w:rsid w:val="00E7687D"/>
    <w:rsid w:val="00E84287"/>
    <w:rsid w:val="00E91BF9"/>
    <w:rsid w:val="00E931AF"/>
    <w:rsid w:val="00E95395"/>
    <w:rsid w:val="00E9730C"/>
    <w:rsid w:val="00EA3065"/>
    <w:rsid w:val="00EA7CFC"/>
    <w:rsid w:val="00EB2E5B"/>
    <w:rsid w:val="00EB5CB2"/>
    <w:rsid w:val="00EB78DA"/>
    <w:rsid w:val="00EC491F"/>
    <w:rsid w:val="00EC7C2F"/>
    <w:rsid w:val="00ED3B88"/>
    <w:rsid w:val="00EE201F"/>
    <w:rsid w:val="00EE3B45"/>
    <w:rsid w:val="00EF3E3E"/>
    <w:rsid w:val="00F1102F"/>
    <w:rsid w:val="00F13232"/>
    <w:rsid w:val="00F250AE"/>
    <w:rsid w:val="00F31F7D"/>
    <w:rsid w:val="00F33D9A"/>
    <w:rsid w:val="00F35A4B"/>
    <w:rsid w:val="00F43B55"/>
    <w:rsid w:val="00F47936"/>
    <w:rsid w:val="00F5482A"/>
    <w:rsid w:val="00F64733"/>
    <w:rsid w:val="00F64BB8"/>
    <w:rsid w:val="00F72DD5"/>
    <w:rsid w:val="00F838ED"/>
    <w:rsid w:val="00F84692"/>
    <w:rsid w:val="00F87BAE"/>
    <w:rsid w:val="00F94B56"/>
    <w:rsid w:val="00F9665A"/>
    <w:rsid w:val="00FA220A"/>
    <w:rsid w:val="00FB37D4"/>
    <w:rsid w:val="00FC49EA"/>
    <w:rsid w:val="00FD1669"/>
    <w:rsid w:val="00FD3FE1"/>
    <w:rsid w:val="00FD6E08"/>
    <w:rsid w:val="00FF1B7C"/>
    <w:rsid w:val="00FF5C90"/>
    <w:rsid w:val="00FF67FE"/>
    <w:rsid w:val="00FF6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AE1991"/>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3714">
      <w:bodyDiv w:val="1"/>
      <w:marLeft w:val="0"/>
      <w:marRight w:val="0"/>
      <w:marTop w:val="0"/>
      <w:marBottom w:val="0"/>
      <w:divBdr>
        <w:top w:val="none" w:sz="0" w:space="0" w:color="auto"/>
        <w:left w:val="none" w:sz="0" w:space="0" w:color="auto"/>
        <w:bottom w:val="none" w:sz="0" w:space="0" w:color="auto"/>
        <w:right w:val="none" w:sz="0" w:space="0" w:color="auto"/>
      </w:divBdr>
    </w:div>
    <w:div w:id="813529651">
      <w:bodyDiv w:val="1"/>
      <w:marLeft w:val="0"/>
      <w:marRight w:val="0"/>
      <w:marTop w:val="0"/>
      <w:marBottom w:val="0"/>
      <w:divBdr>
        <w:top w:val="none" w:sz="0" w:space="0" w:color="auto"/>
        <w:left w:val="none" w:sz="0" w:space="0" w:color="auto"/>
        <w:bottom w:val="none" w:sz="0" w:space="0" w:color="auto"/>
        <w:right w:val="none" w:sz="0" w:space="0" w:color="auto"/>
      </w:divBdr>
    </w:div>
    <w:div w:id="816579728">
      <w:bodyDiv w:val="1"/>
      <w:marLeft w:val="0"/>
      <w:marRight w:val="0"/>
      <w:marTop w:val="0"/>
      <w:marBottom w:val="0"/>
      <w:divBdr>
        <w:top w:val="none" w:sz="0" w:space="0" w:color="auto"/>
        <w:left w:val="none" w:sz="0" w:space="0" w:color="auto"/>
        <w:bottom w:val="none" w:sz="0" w:space="0" w:color="auto"/>
        <w:right w:val="none" w:sz="0" w:space="0" w:color="auto"/>
      </w:divBdr>
    </w:div>
    <w:div w:id="1201893545">
      <w:bodyDiv w:val="1"/>
      <w:marLeft w:val="0"/>
      <w:marRight w:val="0"/>
      <w:marTop w:val="0"/>
      <w:marBottom w:val="0"/>
      <w:divBdr>
        <w:top w:val="none" w:sz="0" w:space="0" w:color="auto"/>
        <w:left w:val="none" w:sz="0" w:space="0" w:color="auto"/>
        <w:bottom w:val="none" w:sz="0" w:space="0" w:color="auto"/>
        <w:right w:val="none" w:sz="0" w:space="0" w:color="auto"/>
      </w:divBdr>
    </w:div>
    <w:div w:id="1513832771">
      <w:bodyDiv w:val="1"/>
      <w:marLeft w:val="0"/>
      <w:marRight w:val="0"/>
      <w:marTop w:val="0"/>
      <w:marBottom w:val="0"/>
      <w:divBdr>
        <w:top w:val="none" w:sz="0" w:space="0" w:color="auto"/>
        <w:left w:val="none" w:sz="0" w:space="0" w:color="auto"/>
        <w:bottom w:val="none" w:sz="0" w:space="0" w:color="auto"/>
        <w:right w:val="none" w:sz="0" w:space="0" w:color="auto"/>
      </w:divBdr>
    </w:div>
    <w:div w:id="1751809110">
      <w:bodyDiv w:val="1"/>
      <w:marLeft w:val="0"/>
      <w:marRight w:val="0"/>
      <w:marTop w:val="0"/>
      <w:marBottom w:val="0"/>
      <w:divBdr>
        <w:top w:val="none" w:sz="0" w:space="0" w:color="auto"/>
        <w:left w:val="none" w:sz="0" w:space="0" w:color="auto"/>
        <w:bottom w:val="none" w:sz="0" w:space="0" w:color="auto"/>
        <w:right w:val="none" w:sz="0" w:space="0" w:color="auto"/>
      </w:divBdr>
    </w:div>
    <w:div w:id="1864631587">
      <w:bodyDiv w:val="1"/>
      <w:marLeft w:val="0"/>
      <w:marRight w:val="0"/>
      <w:marTop w:val="0"/>
      <w:marBottom w:val="0"/>
      <w:divBdr>
        <w:top w:val="none" w:sz="0" w:space="0" w:color="auto"/>
        <w:left w:val="none" w:sz="0" w:space="0" w:color="auto"/>
        <w:bottom w:val="none" w:sz="0" w:space="0" w:color="auto"/>
        <w:right w:val="none" w:sz="0" w:space="0" w:color="auto"/>
      </w:divBdr>
    </w:div>
    <w:div w:id="21267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1095</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2021-04-26T15:30:00Z</cp:lastPrinted>
  <dcterms:created xsi:type="dcterms:W3CDTF">2021-04-26T15:30:00Z</dcterms:created>
  <dcterms:modified xsi:type="dcterms:W3CDTF">2022-05-17T06:01:00Z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2021-07-19T08:07:33Z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64903cbf-4c18-4178-97ce-b4791e88bccc</vt:lpwstr>
  </property>
  <property fmtid="{D5CDD505-2E9C-101B-9397-08002B2CF9AE}" pid="14" name="MSIP_Label_9f4da2c4-5ed6-4de0-89ae-4f857111e79a_ContentBits">
    <vt:lpwstr>0</vt:lpwstr>
  </property>
</Properties>
</file>