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6997" w14:textId="77777777" w:rsidR="002E1EFA" w:rsidRPr="00E105DE" w:rsidRDefault="00C40C2C" w:rsidP="00E105DE">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35AFBD98" w14:textId="2F61246E"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H1 </w:t>
      </w:r>
      <w:r w:rsidR="005E07EB">
        <w:rPr>
          <w:rFonts w:asciiTheme="majorHAnsi" w:hAnsiTheme="majorHAnsi" w:cstheme="majorHAnsi"/>
          <w:b/>
          <w:sz w:val="18"/>
          <w:szCs w:val="18"/>
        </w:rPr>
        <w:t>S</w:t>
      </w:r>
      <w:r w:rsidR="00C00478">
        <w:rPr>
          <w:rFonts w:asciiTheme="majorHAnsi" w:hAnsiTheme="majorHAnsi" w:cstheme="majorHAnsi"/>
          <w:b/>
          <w:sz w:val="18"/>
          <w:szCs w:val="18"/>
        </w:rPr>
        <w:t>2</w:t>
      </w:r>
      <w:r w:rsidR="005E07EB">
        <w:rPr>
          <w:rFonts w:asciiTheme="majorHAnsi" w:hAnsiTheme="majorHAnsi" w:cstheme="majorHAnsi"/>
          <w:b/>
          <w:sz w:val="18"/>
          <w:szCs w:val="18"/>
        </w:rPr>
        <w:t xml:space="preserve"> </w:t>
      </w:r>
      <w:r w:rsidR="006B5B56">
        <w:rPr>
          <w:rFonts w:asciiTheme="majorHAnsi" w:hAnsiTheme="majorHAnsi" w:cstheme="majorHAnsi"/>
          <w:b/>
          <w:sz w:val="18"/>
          <w:szCs w:val="18"/>
        </w:rPr>
        <w:t>W4</w:t>
      </w:r>
      <w:r w:rsidR="00360202">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32092DBC"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252C6402" w14:textId="77777777" w:rsidR="003457E7" w:rsidRPr="005E07EB" w:rsidRDefault="00911B87" w:rsidP="005E07EB">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0B2AB1">
        <w:rPr>
          <w:rFonts w:asciiTheme="minorHAnsi" w:hAnsiTheme="minorHAnsi" w:cstheme="minorHAnsi"/>
          <w:sz w:val="18"/>
        </w:rPr>
        <w:t xml:space="preserve">Über einen separaten Auslauf ist der dosierte oder </w:t>
      </w:r>
      <w:proofErr w:type="spellStart"/>
      <w:r w:rsidR="000B2AB1">
        <w:rPr>
          <w:rFonts w:asciiTheme="minorHAnsi" w:hAnsiTheme="minorHAnsi" w:cstheme="minorHAnsi"/>
          <w:sz w:val="18"/>
        </w:rPr>
        <w:t>undosierte</w:t>
      </w:r>
      <w:proofErr w:type="spellEnd"/>
      <w:r w:rsidR="000B2AB1">
        <w:rPr>
          <w:rFonts w:asciiTheme="minorHAnsi" w:hAnsiTheme="minorHAnsi" w:cstheme="minorHAnsi"/>
          <w:sz w:val="18"/>
        </w:rPr>
        <w:t xml:space="preserve"> Bezug von Heißwasser möglich. </w:t>
      </w:r>
      <w:r w:rsidR="000B2AB1">
        <w:rPr>
          <w:rFonts w:asciiTheme="majorHAnsi" w:hAnsiTheme="majorHAnsi" w:cstheme="majorHAnsi"/>
          <w:sz w:val="18"/>
        </w:rPr>
        <w:t xml:space="preserve">Dampflanze </w:t>
      </w:r>
      <w:proofErr w:type="spellStart"/>
      <w:r w:rsidR="000B2AB1">
        <w:rPr>
          <w:rFonts w:asciiTheme="majorHAnsi" w:hAnsiTheme="majorHAnsi" w:cstheme="majorHAnsi"/>
          <w:sz w:val="18"/>
        </w:rPr>
        <w:t>Autosteam</w:t>
      </w:r>
      <w:proofErr w:type="spellEnd"/>
      <w:r w:rsidR="000B2AB1">
        <w:rPr>
          <w:rFonts w:asciiTheme="majorHAnsi" w:hAnsiTheme="majorHAnsi" w:cstheme="majorHAnsi"/>
          <w:sz w:val="18"/>
        </w:rPr>
        <w:t xml:space="preserve"> zur dosierten oder </w:t>
      </w:r>
      <w:proofErr w:type="spellStart"/>
      <w:r w:rsidR="000B2AB1">
        <w:rPr>
          <w:rFonts w:asciiTheme="majorHAnsi" w:hAnsiTheme="majorHAnsi" w:cstheme="majorHAnsi"/>
          <w:sz w:val="18"/>
        </w:rPr>
        <w:t>undosierten</w:t>
      </w:r>
      <w:proofErr w:type="spellEnd"/>
      <w:r w:rsidR="000B2AB1">
        <w:rPr>
          <w:rFonts w:asciiTheme="majorHAnsi" w:hAnsiTheme="majorHAnsi" w:cstheme="majorHAnsi"/>
          <w:sz w:val="18"/>
        </w:rPr>
        <w:t xml:space="preserve"> Milcherhitzung oder Milchaufschäumung durch manuelle Luftbeimischung. </w:t>
      </w:r>
      <w:r w:rsidR="000B2AB1">
        <w:rPr>
          <w:rFonts w:asciiTheme="minorHAnsi" w:hAnsiTheme="minorHAnsi" w:cstheme="minorHAnsi"/>
          <w:sz w:val="18"/>
        </w:rPr>
        <w:t xml:space="preserve">Der Temperatursensor schaltet den Erhitzungs- oder </w:t>
      </w:r>
      <w:proofErr w:type="spellStart"/>
      <w:r w:rsidR="000B2AB1">
        <w:rPr>
          <w:rFonts w:asciiTheme="minorHAnsi" w:hAnsiTheme="minorHAnsi" w:cstheme="minorHAnsi"/>
          <w:sz w:val="18"/>
        </w:rPr>
        <w:t>Schäumvorgang</w:t>
      </w:r>
      <w:proofErr w:type="spellEnd"/>
      <w:r w:rsidR="000B2AB1">
        <w:rPr>
          <w:rFonts w:asciiTheme="minorHAnsi" w:hAnsiTheme="minorHAnsi" w:cstheme="minorHAnsi"/>
          <w:sz w:val="18"/>
        </w:rPr>
        <w:t xml:space="preserve"> bei Erreichen der programmierten Temperatur ab.</w:t>
      </w:r>
    </w:p>
    <w:p w14:paraId="33056AFB" w14:textId="77777777" w:rsidR="0042611E" w:rsidRPr="00F17522" w:rsidRDefault="0042611E" w:rsidP="00F17522">
      <w:pPr>
        <w:rPr>
          <w:lang w:val="de-DE" w:eastAsia="de-DE"/>
        </w:rPr>
      </w:pPr>
    </w:p>
    <w:p w14:paraId="71E5F93F" w14:textId="77777777" w:rsidR="00595BF6" w:rsidRDefault="00595BF6" w:rsidP="00595BF6">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1E97CC77" w14:textId="77777777" w:rsidR="00595BF6" w:rsidRDefault="00595BF6" w:rsidP="00595BF6">
      <w:pPr>
        <w:jc w:val="both"/>
        <w:rPr>
          <w:rFonts w:asciiTheme="minorHAnsi" w:hAnsiTheme="minorHAnsi" w:cstheme="minorHAnsi"/>
          <w:sz w:val="18"/>
          <w:u w:val="single"/>
        </w:rPr>
      </w:pPr>
    </w:p>
    <w:p w14:paraId="408BBE55" w14:textId="77777777" w:rsidR="00BC15AC" w:rsidRDefault="00BC15AC" w:rsidP="00BC15AC">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4C119932" w14:textId="77777777" w:rsidR="00BC15AC" w:rsidRDefault="00BC15AC" w:rsidP="00BC15AC">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5A2EF698" w14:textId="77777777" w:rsidR="00BC15AC" w:rsidRDefault="00BC15AC" w:rsidP="00BC15AC">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56B7007B" w14:textId="77777777" w:rsidR="00BC15AC" w:rsidRDefault="00BC15AC" w:rsidP="00BC15AC">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459A51AA" w14:textId="77777777" w:rsidR="00BC15AC" w:rsidRDefault="00BC15AC" w:rsidP="00BC15AC">
      <w:pPr>
        <w:jc w:val="both"/>
        <w:rPr>
          <w:rFonts w:asciiTheme="minorHAnsi" w:hAnsiTheme="minorHAnsi" w:cstheme="minorHAnsi"/>
          <w:sz w:val="18"/>
          <w:lang w:val="de-DE"/>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4C3BBE93" w14:textId="77777777" w:rsidR="00BC15AC" w:rsidRDefault="00BC15AC" w:rsidP="00BC15AC">
      <w:pPr>
        <w:jc w:val="both"/>
        <w:rPr>
          <w:rFonts w:asciiTheme="minorHAnsi" w:hAnsiTheme="minorHAnsi" w:cstheme="minorHAnsi"/>
          <w:sz w:val="18"/>
          <w:u w:val="single"/>
        </w:rPr>
      </w:pPr>
    </w:p>
    <w:p w14:paraId="2B0AE2BF" w14:textId="77777777" w:rsidR="00BC15AC" w:rsidRDefault="00BC15AC" w:rsidP="00BC15AC">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5BA98EF4" w14:textId="77777777" w:rsidR="00595BF6" w:rsidRDefault="00595BF6" w:rsidP="00595BF6">
      <w:pPr>
        <w:spacing w:line="220" w:lineRule="atLeast"/>
        <w:jc w:val="both"/>
        <w:rPr>
          <w:rFonts w:asciiTheme="minorHAnsi" w:hAnsiTheme="minorHAnsi" w:cstheme="minorHAnsi"/>
          <w:sz w:val="18"/>
          <w:szCs w:val="18"/>
        </w:rPr>
      </w:pPr>
    </w:p>
    <w:p w14:paraId="12DE111E" w14:textId="77777777" w:rsidR="00595BF6" w:rsidRDefault="00595BF6" w:rsidP="00595BF6">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6C4363A5" w14:textId="77777777" w:rsidR="00595BF6" w:rsidRDefault="00595BF6" w:rsidP="00595BF6">
      <w:pPr>
        <w:jc w:val="both"/>
        <w:rPr>
          <w:rFonts w:asciiTheme="minorHAnsi" w:hAnsiTheme="minorHAnsi" w:cstheme="minorHAnsi"/>
          <w:sz w:val="18"/>
          <w:u w:val="single"/>
          <w:lang w:eastAsia="ja-JP"/>
        </w:rPr>
      </w:pPr>
    </w:p>
    <w:p w14:paraId="7052902C" w14:textId="77777777" w:rsidR="00E1584A" w:rsidRPr="00E1584A" w:rsidRDefault="00E1584A" w:rsidP="00E1584A">
      <w:pPr>
        <w:jc w:val="both"/>
        <w:rPr>
          <w:rFonts w:asciiTheme="minorHAnsi" w:hAnsiTheme="minorHAnsi" w:cstheme="minorHAnsi"/>
          <w:sz w:val="18"/>
          <w:szCs w:val="18"/>
          <w:lang w:val="de-DE" w:eastAsia="ja-JP"/>
        </w:rPr>
      </w:pPr>
      <w:r w:rsidRPr="00E1584A">
        <w:rPr>
          <w:rFonts w:asciiTheme="minorHAnsi" w:hAnsiTheme="minorHAnsi" w:cstheme="minorHAnsi"/>
          <w:sz w:val="18"/>
          <w:szCs w:val="18"/>
          <w:u w:val="single"/>
          <w:lang w:eastAsia="ja-JP"/>
        </w:rPr>
        <w:t>Energieverlust:</w:t>
      </w:r>
      <w:r w:rsidRPr="00E1584A">
        <w:rPr>
          <w:rFonts w:asciiTheme="minorHAnsi" w:hAnsiTheme="minorHAnsi" w:cstheme="minorHAnsi"/>
          <w:sz w:val="18"/>
          <w:szCs w:val="18"/>
          <w:lang w:eastAsia="ja-JP"/>
        </w:rPr>
        <w:tab/>
      </w:r>
      <w:r w:rsidRPr="00E1584A">
        <w:rPr>
          <w:rFonts w:asciiTheme="minorHAnsi" w:hAnsiTheme="minorHAnsi" w:cstheme="minorHAnsi"/>
          <w:sz w:val="18"/>
          <w:szCs w:val="18"/>
          <w:lang w:eastAsia="ja-JP"/>
        </w:rPr>
        <w:tab/>
      </w:r>
      <w:r w:rsidRPr="00E1584A">
        <w:rPr>
          <w:rFonts w:asciiTheme="minorHAnsi" w:hAnsiTheme="minorHAnsi" w:cstheme="minorHAnsi"/>
          <w:sz w:val="18"/>
          <w:szCs w:val="18"/>
          <w:lang w:eastAsia="ja-JP"/>
        </w:rPr>
        <w:tab/>
        <w:t>keine Angabe</w:t>
      </w:r>
      <w:r w:rsidRPr="00E1584A">
        <w:rPr>
          <w:rFonts w:asciiTheme="minorHAnsi" w:hAnsiTheme="minorHAnsi" w:cstheme="minorHAnsi"/>
          <w:sz w:val="18"/>
          <w:szCs w:val="18"/>
          <w:lang w:eastAsia="ja-JP"/>
        </w:rPr>
        <w:tab/>
      </w:r>
      <w:r w:rsidRPr="00E1584A">
        <w:rPr>
          <w:rFonts w:asciiTheme="minorHAnsi" w:hAnsiTheme="minorHAnsi" w:cstheme="minorHAnsi"/>
          <w:sz w:val="18"/>
          <w:szCs w:val="18"/>
          <w:lang w:eastAsia="ja-JP"/>
        </w:rPr>
        <w:tab/>
        <w:t xml:space="preserve">(nach </w:t>
      </w:r>
      <w:proofErr w:type="spellStart"/>
      <w:r w:rsidRPr="00E1584A">
        <w:rPr>
          <w:rFonts w:asciiTheme="minorHAnsi" w:hAnsiTheme="minorHAnsi" w:cstheme="minorHAnsi"/>
          <w:sz w:val="18"/>
          <w:szCs w:val="18"/>
          <w:lang w:eastAsia="ja-JP"/>
        </w:rPr>
        <w:t>DlN</w:t>
      </w:r>
      <w:proofErr w:type="spellEnd"/>
      <w:r w:rsidRPr="00E1584A">
        <w:rPr>
          <w:rFonts w:asciiTheme="minorHAnsi" w:hAnsiTheme="minorHAnsi" w:cstheme="minorHAnsi"/>
          <w:sz w:val="18"/>
          <w:szCs w:val="18"/>
          <w:lang w:eastAsia="ja-JP"/>
        </w:rPr>
        <w:t xml:space="preserve"> 18873-2)</w:t>
      </w:r>
    </w:p>
    <w:p w14:paraId="2A71E318" w14:textId="77777777" w:rsidR="00595BF6" w:rsidRPr="00E1584A" w:rsidRDefault="00595BF6" w:rsidP="00595BF6">
      <w:pPr>
        <w:jc w:val="both"/>
        <w:rPr>
          <w:rFonts w:asciiTheme="minorHAnsi" w:hAnsiTheme="minorHAnsi" w:cstheme="minorHAnsi"/>
          <w:lang w:val="de-DE" w:eastAsia="ja-JP"/>
        </w:rPr>
      </w:pPr>
    </w:p>
    <w:p w14:paraId="6E21D3FA" w14:textId="77777777" w:rsidR="00595BF6" w:rsidRPr="00E1584A" w:rsidRDefault="00595BF6" w:rsidP="00595BF6">
      <w:pPr>
        <w:jc w:val="both"/>
        <w:rPr>
          <w:rFonts w:asciiTheme="minorHAnsi" w:hAnsiTheme="minorHAnsi" w:cstheme="minorHAnsi"/>
          <w:sz w:val="18"/>
        </w:rPr>
      </w:pPr>
      <w:r w:rsidRPr="00E1584A">
        <w:rPr>
          <w:rFonts w:asciiTheme="minorHAnsi" w:hAnsiTheme="minorHAnsi" w:cstheme="minorHAnsi"/>
          <w:sz w:val="18"/>
          <w:u w:val="single"/>
        </w:rPr>
        <w:t>Gewicht:</w:t>
      </w:r>
      <w:r w:rsidRPr="00E1584A">
        <w:rPr>
          <w:rFonts w:asciiTheme="minorHAnsi" w:hAnsiTheme="minorHAnsi" w:cstheme="minorHAnsi"/>
          <w:sz w:val="18"/>
          <w:u w:val="single"/>
        </w:rPr>
        <w:tab/>
      </w:r>
      <w:r w:rsidRPr="00E1584A">
        <w:rPr>
          <w:rFonts w:asciiTheme="minorHAnsi" w:hAnsiTheme="minorHAnsi" w:cstheme="minorHAnsi"/>
          <w:sz w:val="18"/>
        </w:rPr>
        <w:tab/>
      </w:r>
      <w:r w:rsidRPr="00E1584A">
        <w:rPr>
          <w:rFonts w:asciiTheme="minorHAnsi" w:hAnsiTheme="minorHAnsi" w:cstheme="minorHAnsi"/>
          <w:sz w:val="18"/>
        </w:rPr>
        <w:tab/>
      </w:r>
      <w:r w:rsidRPr="00E1584A">
        <w:rPr>
          <w:rFonts w:asciiTheme="minorHAnsi" w:hAnsiTheme="minorHAnsi" w:cstheme="minorHAnsi"/>
          <w:sz w:val="18"/>
        </w:rPr>
        <w:tab/>
        <w:t>netto bis max. 38 kg</w:t>
      </w:r>
    </w:p>
    <w:p w14:paraId="22CE09DE" w14:textId="77777777" w:rsidR="00595BF6" w:rsidRPr="00E1584A" w:rsidRDefault="00595BF6" w:rsidP="00595BF6">
      <w:pPr>
        <w:jc w:val="both"/>
        <w:rPr>
          <w:rFonts w:asciiTheme="minorHAnsi" w:hAnsiTheme="minorHAnsi" w:cstheme="minorHAnsi"/>
          <w:sz w:val="18"/>
        </w:rPr>
      </w:pPr>
    </w:p>
    <w:p w14:paraId="555D60CA" w14:textId="77777777" w:rsidR="00631E13" w:rsidRPr="00E1584A" w:rsidRDefault="00631E13" w:rsidP="00631E13">
      <w:pPr>
        <w:jc w:val="both"/>
        <w:rPr>
          <w:rFonts w:asciiTheme="minorHAnsi" w:hAnsiTheme="minorHAnsi" w:cstheme="minorHAnsi"/>
          <w:sz w:val="18"/>
        </w:rPr>
      </w:pPr>
      <w:r w:rsidRPr="00E1584A">
        <w:rPr>
          <w:rFonts w:asciiTheme="minorHAnsi" w:hAnsiTheme="minorHAnsi" w:cstheme="minorHAnsi"/>
          <w:sz w:val="18"/>
          <w:u w:val="single"/>
        </w:rPr>
        <w:t>Abmessungen:</w:t>
      </w:r>
      <w:r w:rsidRPr="00E1584A">
        <w:rPr>
          <w:rFonts w:asciiTheme="minorHAnsi" w:hAnsiTheme="minorHAnsi" w:cstheme="minorHAnsi"/>
          <w:sz w:val="18"/>
        </w:rPr>
        <w:tab/>
      </w:r>
      <w:r w:rsidRPr="00E1584A">
        <w:rPr>
          <w:rFonts w:asciiTheme="minorHAnsi" w:hAnsiTheme="minorHAnsi" w:cstheme="minorHAnsi"/>
          <w:sz w:val="18"/>
        </w:rPr>
        <w:tab/>
      </w:r>
      <w:r w:rsidRPr="00E1584A">
        <w:rPr>
          <w:rFonts w:asciiTheme="minorHAnsi" w:hAnsiTheme="minorHAnsi" w:cstheme="minorHAnsi"/>
          <w:sz w:val="18"/>
        </w:rPr>
        <w:tab/>
        <w:t>Breite:</w:t>
      </w:r>
      <w:r w:rsidRPr="00E1584A">
        <w:rPr>
          <w:rFonts w:asciiTheme="minorHAnsi" w:hAnsiTheme="minorHAnsi" w:cstheme="minorHAnsi"/>
          <w:sz w:val="18"/>
        </w:rPr>
        <w:tab/>
      </w:r>
      <w:r w:rsidRPr="00E1584A">
        <w:rPr>
          <w:rFonts w:asciiTheme="minorHAnsi" w:hAnsiTheme="minorHAnsi" w:cstheme="minorHAnsi"/>
          <w:sz w:val="18"/>
        </w:rPr>
        <w:tab/>
      </w:r>
      <w:r w:rsidRPr="00E1584A">
        <w:rPr>
          <w:rFonts w:asciiTheme="minorHAnsi" w:hAnsiTheme="minorHAnsi" w:cstheme="minorHAnsi"/>
          <w:sz w:val="18"/>
        </w:rPr>
        <w:tab/>
        <w:t>340 mm</w:t>
      </w:r>
    </w:p>
    <w:p w14:paraId="7A5708BC" w14:textId="77777777" w:rsidR="00E1584A" w:rsidRPr="00E1584A" w:rsidRDefault="00E1584A" w:rsidP="00E1584A">
      <w:pPr>
        <w:ind w:left="2832"/>
        <w:jc w:val="both"/>
        <w:rPr>
          <w:rFonts w:asciiTheme="minorHAnsi" w:hAnsiTheme="minorHAnsi" w:cstheme="minorHAnsi"/>
          <w:sz w:val="18"/>
          <w:szCs w:val="18"/>
          <w:lang w:val="de-DE"/>
        </w:rPr>
      </w:pPr>
      <w:r w:rsidRPr="00E1584A">
        <w:rPr>
          <w:rFonts w:asciiTheme="minorHAnsi" w:hAnsiTheme="minorHAnsi" w:cstheme="minorHAnsi"/>
          <w:sz w:val="18"/>
          <w:szCs w:val="18"/>
          <w:lang w:val="de-DE"/>
        </w:rPr>
        <w:t>Höhe:</w:t>
      </w:r>
      <w:r w:rsidRPr="00E1584A">
        <w:rPr>
          <w:rFonts w:asciiTheme="minorHAnsi" w:hAnsiTheme="minorHAnsi" w:cstheme="minorHAnsi"/>
          <w:sz w:val="18"/>
          <w:szCs w:val="18"/>
          <w:lang w:val="de-DE"/>
        </w:rPr>
        <w:tab/>
      </w:r>
      <w:r w:rsidRPr="00E1584A">
        <w:rPr>
          <w:rFonts w:asciiTheme="minorHAnsi" w:hAnsiTheme="minorHAnsi" w:cstheme="minorHAnsi"/>
          <w:sz w:val="18"/>
          <w:szCs w:val="18"/>
          <w:lang w:val="de-DE"/>
        </w:rPr>
        <w:tab/>
      </w:r>
      <w:r w:rsidRPr="00E1584A">
        <w:rPr>
          <w:rFonts w:asciiTheme="minorHAnsi" w:hAnsiTheme="minorHAnsi" w:cstheme="minorHAnsi"/>
          <w:sz w:val="18"/>
          <w:szCs w:val="18"/>
          <w:lang w:val="de-DE"/>
        </w:rPr>
        <w:tab/>
        <w:t xml:space="preserve">754 mm mit Option </w:t>
      </w:r>
      <w:proofErr w:type="spellStart"/>
      <w:r w:rsidRPr="00E1584A">
        <w:rPr>
          <w:rFonts w:asciiTheme="minorHAnsi" w:hAnsiTheme="minorHAnsi" w:cstheme="minorHAnsi"/>
          <w:sz w:val="18"/>
          <w:szCs w:val="18"/>
          <w:lang w:val="de-DE"/>
        </w:rPr>
        <w:t>Fuss</w:t>
      </w:r>
      <w:proofErr w:type="spellEnd"/>
      <w:r w:rsidRPr="00E1584A">
        <w:rPr>
          <w:rFonts w:asciiTheme="minorHAnsi" w:hAnsiTheme="minorHAnsi" w:cstheme="minorHAnsi"/>
          <w:sz w:val="18"/>
          <w:szCs w:val="18"/>
          <w:lang w:val="de-DE"/>
        </w:rPr>
        <w:t xml:space="preserve"> 7 mm</w:t>
      </w:r>
    </w:p>
    <w:p w14:paraId="77F70EF4" w14:textId="77777777" w:rsidR="00E1584A" w:rsidRPr="00E1584A" w:rsidRDefault="00E1584A" w:rsidP="00E1584A">
      <w:pPr>
        <w:ind w:left="2832"/>
        <w:jc w:val="both"/>
        <w:rPr>
          <w:rFonts w:asciiTheme="minorHAnsi" w:hAnsiTheme="minorHAnsi" w:cstheme="minorHAnsi"/>
          <w:sz w:val="18"/>
          <w:szCs w:val="18"/>
          <w:lang w:val="de-DE"/>
        </w:rPr>
      </w:pPr>
      <w:r w:rsidRPr="00E1584A">
        <w:rPr>
          <w:rFonts w:asciiTheme="minorHAnsi" w:hAnsiTheme="minorHAnsi" w:cstheme="minorHAnsi"/>
          <w:sz w:val="18"/>
          <w:szCs w:val="18"/>
          <w:lang w:val="de-DE"/>
        </w:rPr>
        <w:t>Höhe:</w:t>
      </w:r>
      <w:r w:rsidRPr="00E1584A">
        <w:rPr>
          <w:rFonts w:asciiTheme="minorHAnsi" w:hAnsiTheme="minorHAnsi" w:cstheme="minorHAnsi"/>
          <w:sz w:val="18"/>
          <w:szCs w:val="18"/>
          <w:lang w:val="de-DE"/>
        </w:rPr>
        <w:tab/>
      </w:r>
      <w:r w:rsidRPr="00E1584A">
        <w:rPr>
          <w:rFonts w:asciiTheme="minorHAnsi" w:hAnsiTheme="minorHAnsi" w:cstheme="minorHAnsi"/>
          <w:sz w:val="18"/>
          <w:szCs w:val="18"/>
          <w:lang w:val="de-DE"/>
        </w:rPr>
        <w:tab/>
      </w:r>
      <w:r w:rsidRPr="00E1584A">
        <w:rPr>
          <w:rFonts w:asciiTheme="minorHAnsi" w:hAnsiTheme="minorHAnsi" w:cstheme="minorHAnsi"/>
          <w:sz w:val="18"/>
          <w:szCs w:val="18"/>
          <w:lang w:val="de-DE"/>
        </w:rPr>
        <w:tab/>
        <w:t xml:space="preserve">796 mm mit Standard </w:t>
      </w:r>
      <w:proofErr w:type="spellStart"/>
      <w:r w:rsidRPr="00E1584A">
        <w:rPr>
          <w:rFonts w:asciiTheme="minorHAnsi" w:hAnsiTheme="minorHAnsi" w:cstheme="minorHAnsi"/>
          <w:sz w:val="18"/>
          <w:szCs w:val="18"/>
          <w:lang w:val="de-DE"/>
        </w:rPr>
        <w:t>Fuss</w:t>
      </w:r>
      <w:proofErr w:type="spellEnd"/>
      <w:r w:rsidRPr="00E1584A">
        <w:rPr>
          <w:rFonts w:asciiTheme="minorHAnsi" w:hAnsiTheme="minorHAnsi" w:cstheme="minorHAnsi"/>
          <w:sz w:val="18"/>
          <w:szCs w:val="18"/>
          <w:lang w:val="de-DE"/>
        </w:rPr>
        <w:t xml:space="preserve"> 40 mm</w:t>
      </w:r>
    </w:p>
    <w:p w14:paraId="5C058DD1" w14:textId="77777777" w:rsidR="00631E13" w:rsidRPr="00E1584A" w:rsidRDefault="00631E13" w:rsidP="00631E13">
      <w:pPr>
        <w:ind w:left="2124" w:firstLine="708"/>
        <w:jc w:val="both"/>
        <w:rPr>
          <w:rFonts w:asciiTheme="minorHAnsi" w:hAnsiTheme="minorHAnsi" w:cstheme="minorHAnsi"/>
          <w:sz w:val="18"/>
          <w:lang w:val="de-DE"/>
        </w:rPr>
      </w:pPr>
      <w:r w:rsidRPr="00E1584A">
        <w:rPr>
          <w:rFonts w:asciiTheme="minorHAnsi" w:hAnsiTheme="minorHAnsi" w:cstheme="minorHAnsi"/>
          <w:sz w:val="18"/>
          <w:lang w:val="de-DE"/>
        </w:rPr>
        <w:t>Tiefe:</w:t>
      </w:r>
      <w:r w:rsidRPr="00E1584A">
        <w:rPr>
          <w:rFonts w:asciiTheme="minorHAnsi" w:hAnsiTheme="minorHAnsi" w:cstheme="minorHAnsi"/>
          <w:sz w:val="18"/>
          <w:lang w:val="de-DE"/>
        </w:rPr>
        <w:tab/>
      </w:r>
      <w:r w:rsidRPr="00E1584A">
        <w:rPr>
          <w:rFonts w:asciiTheme="minorHAnsi" w:hAnsiTheme="minorHAnsi" w:cstheme="minorHAnsi"/>
          <w:sz w:val="18"/>
          <w:lang w:val="de-DE"/>
        </w:rPr>
        <w:tab/>
      </w:r>
      <w:r w:rsidRPr="00E1584A">
        <w:rPr>
          <w:rFonts w:asciiTheme="minorHAnsi" w:hAnsiTheme="minorHAnsi" w:cstheme="minorHAnsi"/>
          <w:sz w:val="18"/>
          <w:lang w:val="de-DE"/>
        </w:rPr>
        <w:tab/>
        <w:t>600 mm</w:t>
      </w:r>
    </w:p>
    <w:p w14:paraId="5C1E6969" w14:textId="77777777" w:rsidR="00595BF6" w:rsidRDefault="00595BF6" w:rsidP="00595BF6">
      <w:pPr>
        <w:spacing w:line="220" w:lineRule="atLeast"/>
        <w:jc w:val="both"/>
        <w:rPr>
          <w:rFonts w:asciiTheme="minorHAnsi" w:hAnsiTheme="minorHAnsi" w:cstheme="minorHAnsi"/>
          <w:sz w:val="18"/>
          <w:szCs w:val="18"/>
          <w:u w:val="single"/>
          <w:lang w:val="de-DE" w:eastAsia="de-DE"/>
        </w:rPr>
      </w:pPr>
    </w:p>
    <w:p w14:paraId="51BFB601" w14:textId="77777777" w:rsidR="006B5B56" w:rsidRPr="00C921B7" w:rsidRDefault="006B5B56" w:rsidP="006B5B56">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42B61A62" w14:textId="77777777" w:rsidR="006B5B56" w:rsidRPr="00C921B7" w:rsidRDefault="006B5B56" w:rsidP="006B5B56">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5F1EE928" w14:textId="77777777" w:rsidR="006B5B56" w:rsidRPr="00C921B7" w:rsidRDefault="006B5B56" w:rsidP="006B5B56">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3FE38F47" w14:textId="77777777" w:rsidR="006B5B56" w:rsidRPr="00C921B7" w:rsidRDefault="006B5B56" w:rsidP="006B5B56">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17FC7847" w14:textId="77777777" w:rsidR="006B5B56" w:rsidRPr="00C921B7" w:rsidRDefault="006B5B56" w:rsidP="006B5B56">
      <w:pPr>
        <w:jc w:val="both"/>
        <w:rPr>
          <w:rFonts w:asciiTheme="minorHAnsi" w:hAnsiTheme="minorHAnsi" w:cstheme="minorHAnsi"/>
          <w:sz w:val="18"/>
        </w:rPr>
      </w:pPr>
    </w:p>
    <w:p w14:paraId="4B9EFB55" w14:textId="77777777" w:rsidR="006B5B56" w:rsidRPr="00C921B7" w:rsidRDefault="006B5B56" w:rsidP="006B5B56">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2D1CC6EB" w14:textId="77777777" w:rsidR="006B5B56" w:rsidRPr="00C921B7" w:rsidRDefault="006B5B56" w:rsidP="006B5B56">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4407F372" w14:textId="77777777" w:rsidR="006B5B56" w:rsidRPr="00C921B7" w:rsidRDefault="006B5B56" w:rsidP="006B5B56">
      <w:pPr>
        <w:jc w:val="both"/>
        <w:rPr>
          <w:rFonts w:asciiTheme="minorHAnsi" w:hAnsiTheme="minorHAnsi" w:cstheme="minorHAnsi"/>
          <w:sz w:val="18"/>
        </w:rPr>
      </w:pPr>
    </w:p>
    <w:p w14:paraId="00134099" w14:textId="77777777" w:rsidR="006B5B56" w:rsidRPr="00C921B7" w:rsidRDefault="006B5B56" w:rsidP="006B5B56">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7DA1DB6F" w14:textId="77777777" w:rsidR="006B5B56" w:rsidRPr="00C921B7" w:rsidRDefault="006B5B56" w:rsidP="006B5B56">
      <w:pPr>
        <w:jc w:val="both"/>
        <w:rPr>
          <w:rFonts w:asciiTheme="majorHAnsi" w:hAnsiTheme="majorHAnsi" w:cstheme="majorHAnsi"/>
          <w:sz w:val="18"/>
          <w:u w:val="single"/>
        </w:rPr>
      </w:pPr>
    </w:p>
    <w:p w14:paraId="456C37D2" w14:textId="77777777" w:rsidR="006B5B56" w:rsidRPr="00C921B7" w:rsidRDefault="006B5B56" w:rsidP="006B5B56">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63A65C90" w14:textId="77777777" w:rsidR="006B5B56" w:rsidRPr="00C921B7" w:rsidRDefault="006B5B56" w:rsidP="006B5B56">
      <w:pPr>
        <w:rPr>
          <w:rFonts w:asciiTheme="majorHAnsi" w:hAnsiTheme="majorHAnsi" w:cstheme="majorHAnsi"/>
          <w:sz w:val="18"/>
        </w:rPr>
      </w:pPr>
    </w:p>
    <w:p w14:paraId="0039E206" w14:textId="77777777" w:rsidR="006B5B56" w:rsidRPr="00C921B7" w:rsidRDefault="006B5B56" w:rsidP="006B5B56">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2827ABA1" w14:textId="77777777" w:rsidR="00E1584A" w:rsidRDefault="00E1584A">
      <w:pPr>
        <w:rPr>
          <w:rFonts w:asciiTheme="minorHAnsi" w:hAnsiTheme="minorHAnsi" w:cstheme="minorHAnsi"/>
          <w:sz w:val="18"/>
          <w:szCs w:val="18"/>
          <w:u w:val="single"/>
        </w:rPr>
      </w:pPr>
    </w:p>
    <w:p w14:paraId="14F00A32" w14:textId="77777777" w:rsidR="00A723D0" w:rsidRDefault="00A723D0">
      <w:pPr>
        <w:rPr>
          <w:rFonts w:asciiTheme="minorHAnsi" w:hAnsiTheme="minorHAnsi" w:cstheme="minorHAnsi"/>
          <w:b/>
          <w:bCs/>
          <w:sz w:val="18"/>
          <w:szCs w:val="18"/>
          <w:u w:val="single"/>
          <w:lang w:val="de-DE" w:eastAsia="de-DE"/>
        </w:rPr>
      </w:pPr>
    </w:p>
    <w:p w14:paraId="57C3D74F" w14:textId="77777777" w:rsidR="00C8207B" w:rsidRPr="00B47C3F" w:rsidRDefault="00C8207B" w:rsidP="00B47C3F">
      <w:pPr>
        <w:spacing w:line="220" w:lineRule="atLeast"/>
        <w:jc w:val="both"/>
        <w:rPr>
          <w:rFonts w:asciiTheme="minorHAnsi" w:hAnsiTheme="minorHAnsi" w:cstheme="minorHAnsi"/>
          <w:b/>
          <w:sz w:val="18"/>
          <w:szCs w:val="18"/>
          <w:u w:val="single"/>
        </w:rPr>
      </w:pPr>
      <w:r w:rsidRPr="00B47C3F">
        <w:rPr>
          <w:rFonts w:asciiTheme="minorHAnsi" w:hAnsiTheme="minorHAnsi" w:cstheme="minorHAnsi"/>
          <w:b/>
          <w:sz w:val="18"/>
          <w:szCs w:val="18"/>
          <w:u w:val="single"/>
        </w:rPr>
        <w:t>Ausführung</w:t>
      </w:r>
    </w:p>
    <w:p w14:paraId="0F27E5EB" w14:textId="77777777" w:rsidR="00E7604B" w:rsidRPr="00E7604B" w:rsidRDefault="00E7604B" w:rsidP="00E7604B">
      <w:pPr>
        <w:spacing w:line="220" w:lineRule="atLeast"/>
        <w:jc w:val="both"/>
        <w:rPr>
          <w:rFonts w:asciiTheme="minorHAnsi" w:hAnsiTheme="minorHAnsi" w:cstheme="minorHAnsi"/>
          <w:sz w:val="18"/>
          <w:szCs w:val="18"/>
          <w:lang w:val="de-DE" w:eastAsia="de-DE"/>
        </w:rPr>
      </w:pPr>
      <w:r w:rsidRPr="00E7604B">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entsprechenden Prüfstellen zertifiziert</w:t>
      </w:r>
      <w:r w:rsidR="00655DE6">
        <w:rPr>
          <w:rFonts w:asciiTheme="minorHAnsi" w:hAnsiTheme="minorHAnsi" w:cstheme="minorHAnsi"/>
          <w:sz w:val="18"/>
          <w:szCs w:val="18"/>
          <w:lang w:val="de-DE" w:eastAsia="de-DE"/>
        </w:rPr>
        <w:t>.</w:t>
      </w:r>
    </w:p>
    <w:p w14:paraId="08AC1149" w14:textId="77777777" w:rsidR="007F69B1" w:rsidRDefault="007F69B1" w:rsidP="005C5318">
      <w:pPr>
        <w:spacing w:line="220" w:lineRule="atLeast"/>
        <w:jc w:val="both"/>
        <w:rPr>
          <w:rFonts w:asciiTheme="minorHAnsi" w:hAnsiTheme="minorHAnsi" w:cstheme="minorHAnsi"/>
          <w:b/>
          <w:sz w:val="18"/>
          <w:szCs w:val="18"/>
          <w:u w:val="single"/>
          <w:lang w:val="de-DE"/>
        </w:rPr>
      </w:pPr>
    </w:p>
    <w:p w14:paraId="4C1FD7BD" w14:textId="77777777" w:rsidR="00D1248E" w:rsidRDefault="00D1248E" w:rsidP="00D1248E">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7CA44CAA" w14:textId="77777777" w:rsidR="00D1248E" w:rsidRDefault="00D1248E" w:rsidP="00D1248E">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C47BB5"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mit vordefinierten oder per USB-Schnittstelle mit kundeneigenen Bildern und Texten dargestellt werden. Der integrierte </w:t>
      </w:r>
      <w:r>
        <w:rPr>
          <w:rFonts w:asciiTheme="minorHAnsi" w:hAnsiTheme="minorHAnsi" w:cstheme="minorHAnsi"/>
          <w:sz w:val="18"/>
          <w:szCs w:val="18"/>
          <w:lang w:val="de-DE" w:eastAsia="de-DE"/>
        </w:rPr>
        <w:lastRenderedPageBreak/>
        <w:t>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461E2240" w14:textId="77777777" w:rsidR="004D1544" w:rsidRPr="008E6F53" w:rsidRDefault="004D1544" w:rsidP="00BF572E">
      <w:pPr>
        <w:spacing w:line="220" w:lineRule="atLeast"/>
        <w:rPr>
          <w:rFonts w:asciiTheme="minorHAnsi" w:hAnsiTheme="minorHAnsi" w:cstheme="minorHAnsi"/>
          <w:b/>
          <w:sz w:val="18"/>
          <w:szCs w:val="18"/>
          <w:u w:val="single"/>
          <w:lang w:val="de-DE"/>
        </w:rPr>
      </w:pPr>
    </w:p>
    <w:p w14:paraId="0D14BAE8" w14:textId="77777777" w:rsidR="00E105DE" w:rsidRDefault="00E105DE" w:rsidP="00E105DE">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6F531EF6" w14:textId="77777777" w:rsidR="00E105DE" w:rsidRDefault="00E105DE" w:rsidP="00E105DE">
      <w:pPr>
        <w:spacing w:line="220" w:lineRule="atLeast"/>
        <w:jc w:val="both"/>
        <w:rPr>
          <w:rFonts w:asciiTheme="minorHAnsi" w:hAnsiTheme="minorHAnsi" w:cstheme="minorHAnsi"/>
          <w:sz w:val="18"/>
        </w:rPr>
      </w:pPr>
      <w:r>
        <w:rPr>
          <w:rFonts w:asciiTheme="minorHAnsi" w:hAnsiTheme="minorHAnsi" w:cstheme="minorHAnsi"/>
          <w:sz w:val="18"/>
        </w:rPr>
        <w:t xml:space="preserve">Eine geräuscharme Präzisionskaffeemühle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Bohnenbehälter mit 2000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62D7A48C" w14:textId="77777777" w:rsidR="002E1EFA" w:rsidRPr="00E105DE" w:rsidRDefault="002E1EFA" w:rsidP="005C5318">
      <w:pPr>
        <w:spacing w:line="220" w:lineRule="atLeast"/>
        <w:jc w:val="both"/>
        <w:rPr>
          <w:rFonts w:asciiTheme="minorHAnsi" w:hAnsiTheme="minorHAnsi" w:cstheme="minorHAnsi"/>
          <w:sz w:val="18"/>
          <w:szCs w:val="18"/>
        </w:rPr>
      </w:pPr>
    </w:p>
    <w:p w14:paraId="05D07F55" w14:textId="77777777" w:rsidR="00B80870" w:rsidRDefault="00B80870" w:rsidP="00B80870">
      <w:pPr>
        <w:jc w:val="both"/>
        <w:rPr>
          <w:rFonts w:asciiTheme="minorHAnsi" w:hAnsiTheme="minorHAnsi" w:cstheme="minorHAnsi"/>
          <w:b/>
          <w:sz w:val="18"/>
          <w:u w:val="single"/>
        </w:rPr>
      </w:pPr>
      <w:r>
        <w:rPr>
          <w:rFonts w:asciiTheme="minorHAnsi" w:hAnsiTheme="minorHAnsi" w:cstheme="minorHAnsi"/>
          <w:b/>
          <w:sz w:val="18"/>
          <w:u w:val="single"/>
        </w:rPr>
        <w:t>Brühsystem</w:t>
      </w:r>
    </w:p>
    <w:p w14:paraId="2AB185A5" w14:textId="16F3B5FA" w:rsidR="00B80870" w:rsidRDefault="00B80870" w:rsidP="00B80870">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Café Crème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Werkzeuglose Brühgruppenentnahme z. B. zur Reinigung, mit Anwesenheitsüberwachung.</w:t>
      </w:r>
    </w:p>
    <w:p w14:paraId="7760D365" w14:textId="77777777" w:rsidR="00C40C2C" w:rsidRPr="00B80870" w:rsidRDefault="00C40C2C" w:rsidP="00C40C2C">
      <w:pPr>
        <w:spacing w:line="220" w:lineRule="atLeast"/>
        <w:jc w:val="both"/>
        <w:rPr>
          <w:rFonts w:asciiTheme="minorHAnsi" w:hAnsiTheme="minorHAnsi" w:cstheme="minorHAnsi"/>
          <w:sz w:val="18"/>
          <w:szCs w:val="18"/>
          <w:u w:val="single"/>
        </w:rPr>
      </w:pPr>
    </w:p>
    <w:p w14:paraId="589ABC55" w14:textId="77777777" w:rsidR="00C40C2C" w:rsidRDefault="00C40C2C" w:rsidP="00C40C2C">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4337DF6C" w14:textId="77777777" w:rsidR="00C40C2C" w:rsidRDefault="00C40C2C" w:rsidP="00C40C2C">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51830435" w14:textId="77777777" w:rsidR="00A723D0" w:rsidRDefault="00A723D0">
      <w:pPr>
        <w:rPr>
          <w:rFonts w:asciiTheme="minorHAnsi" w:hAnsiTheme="minorHAnsi" w:cstheme="minorHAnsi"/>
          <w:b/>
          <w:sz w:val="18"/>
          <w:szCs w:val="18"/>
          <w:u w:val="single"/>
        </w:rPr>
      </w:pPr>
    </w:p>
    <w:p w14:paraId="2A453428"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3BEEA046"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DA1562">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4C876AAE" w14:textId="77777777" w:rsidR="00A07ED1" w:rsidRPr="001F659C"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02147978" w14:textId="77777777" w:rsidR="00B47C3F" w:rsidRDefault="00B47C3F" w:rsidP="00B47C3F">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6684A56B" w14:textId="77777777" w:rsidR="00B47C3F" w:rsidRDefault="00B47C3F" w:rsidP="00B47C3F">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09CAD5E4" w14:textId="77777777" w:rsidR="00B47C3F" w:rsidRDefault="00B47C3F" w:rsidP="00B47C3F">
      <w:pPr>
        <w:jc w:val="both"/>
        <w:rPr>
          <w:rFonts w:asciiTheme="majorHAnsi" w:hAnsiTheme="majorHAnsi" w:cstheme="majorHAnsi"/>
          <w:sz w:val="18"/>
        </w:rPr>
      </w:pPr>
    </w:p>
    <w:p w14:paraId="457C320B" w14:textId="77777777" w:rsidR="00B47C3F" w:rsidRDefault="00B47C3F" w:rsidP="00B47C3F">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48989BE6" w14:textId="77777777" w:rsidR="00B47C3F" w:rsidRDefault="00B47C3F" w:rsidP="00B47C3F">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21A1A079" w14:textId="77777777" w:rsidR="00B47C3F" w:rsidRDefault="00B47C3F" w:rsidP="00B47C3F">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5095F43C" w14:textId="77777777" w:rsidR="00B47C3F" w:rsidRDefault="00B47C3F" w:rsidP="00B47C3F">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23C77711" w14:textId="77777777" w:rsidR="00B47C3F" w:rsidRDefault="00B47C3F" w:rsidP="00B47C3F">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362F95C7" w14:textId="77777777" w:rsidR="00B47C3F" w:rsidRDefault="00B47C3F" w:rsidP="00B47C3F">
      <w:pPr>
        <w:jc w:val="both"/>
        <w:rPr>
          <w:rFonts w:asciiTheme="minorHAnsi" w:hAnsiTheme="minorHAnsi" w:cstheme="minorHAnsi"/>
          <w:sz w:val="18"/>
        </w:rPr>
      </w:pPr>
    </w:p>
    <w:p w14:paraId="5A91BB86" w14:textId="77777777" w:rsidR="00B47C3F" w:rsidRDefault="00B47C3F" w:rsidP="00B47C3F">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23D3E16B" w14:textId="77777777" w:rsidR="00B47C3F" w:rsidRDefault="00B47C3F" w:rsidP="00B47C3F">
      <w:pPr>
        <w:spacing w:line="220" w:lineRule="atLeast"/>
        <w:jc w:val="both"/>
        <w:rPr>
          <w:rFonts w:asciiTheme="minorHAnsi" w:hAnsiTheme="minorHAnsi" w:cstheme="minorHAnsi"/>
          <w:sz w:val="18"/>
          <w:szCs w:val="18"/>
        </w:rPr>
      </w:pPr>
    </w:p>
    <w:p w14:paraId="127B8244" w14:textId="77777777" w:rsidR="009A4DB8" w:rsidRDefault="009A4DB8" w:rsidP="009A4DB8">
      <w:pPr>
        <w:jc w:val="both"/>
        <w:rPr>
          <w:rFonts w:asciiTheme="minorHAnsi" w:hAnsiTheme="minorHAnsi" w:cstheme="minorHAnsi"/>
          <w:b/>
          <w:sz w:val="18"/>
          <w:u w:val="single"/>
        </w:rPr>
      </w:pPr>
      <w:r>
        <w:rPr>
          <w:rFonts w:asciiTheme="minorHAnsi" w:hAnsiTheme="minorHAnsi" w:cstheme="minorHAnsi"/>
          <w:b/>
          <w:sz w:val="18"/>
          <w:u w:val="single"/>
        </w:rPr>
        <w:t>Reinigung</w:t>
      </w:r>
    </w:p>
    <w:p w14:paraId="27412D9E" w14:textId="77777777" w:rsidR="009A4DB8" w:rsidRDefault="009A4DB8" w:rsidP="009A4DB8">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62386A77" w14:textId="77777777" w:rsidR="00E86D5E" w:rsidRDefault="00E86D5E" w:rsidP="00E86D5E">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lastRenderedPageBreak/>
        <w:t>Optionen</w:t>
      </w:r>
      <w:proofErr w:type="spellEnd"/>
    </w:p>
    <w:p w14:paraId="0A6FBF53" w14:textId="77777777" w:rsidR="006B5B56" w:rsidRPr="00D04FF8" w:rsidRDefault="006B5B56" w:rsidP="006B5B56">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7C0B935D" w14:textId="77777777" w:rsidR="006B5B56" w:rsidRPr="00C921B7" w:rsidRDefault="006B5B56" w:rsidP="006B5B56">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63214A2C" w14:textId="77777777" w:rsidR="006B5B56" w:rsidRPr="00D04FF8" w:rsidRDefault="006B5B56" w:rsidP="006B5B56">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0F276FB3" w14:textId="77777777" w:rsidR="006B5B56" w:rsidRPr="00D04FF8" w:rsidRDefault="006B5B56" w:rsidP="006B5B56">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76F4E736" w14:textId="58674823" w:rsidR="006B5B56" w:rsidRPr="00D04FF8" w:rsidRDefault="006B5B56" w:rsidP="006B5B56">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2C5703DF" w14:textId="77777777" w:rsidR="006B5B56" w:rsidRPr="00723232" w:rsidRDefault="006B5B56" w:rsidP="006B5B56">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IC-</w:t>
      </w:r>
      <w:proofErr w:type="spellStart"/>
      <w:r w:rsidRPr="00723232">
        <w:rPr>
          <w:rFonts w:asciiTheme="minorHAnsi" w:hAnsiTheme="minorHAnsi" w:cstheme="minorHAnsi"/>
          <w:sz w:val="18"/>
        </w:rPr>
        <w:t>Iced</w:t>
      </w:r>
      <w:proofErr w:type="spellEnd"/>
      <w:r w:rsidRPr="00723232">
        <w:rPr>
          <w:rFonts w:asciiTheme="minorHAnsi" w:hAnsiTheme="minorHAnsi" w:cstheme="minorHAnsi"/>
          <w:sz w:val="18"/>
        </w:rPr>
        <w:t xml:space="preserve">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213C423A" w14:textId="77777777" w:rsidR="006B5B56" w:rsidRPr="00D04FF8" w:rsidRDefault="006B5B56" w:rsidP="006B5B56">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1FC57819" w14:textId="77777777" w:rsidR="006B5B56" w:rsidRPr="00D04FF8" w:rsidRDefault="006B5B56" w:rsidP="006B5B56">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759D266E" w14:textId="77777777" w:rsidR="006B5B56" w:rsidRPr="00C921B7" w:rsidRDefault="006B5B56" w:rsidP="006B5B56">
      <w:pPr>
        <w:numPr>
          <w:ilvl w:val="0"/>
          <w:numId w:val="1"/>
        </w:numPr>
        <w:spacing w:line="220" w:lineRule="atLeast"/>
        <w:contextualSpacing/>
        <w:rPr>
          <w:rFonts w:asciiTheme="minorHAnsi" w:hAnsiTheme="minorHAnsi" w:cstheme="minorHAnsi"/>
          <w:b/>
          <w:bCs/>
          <w:i/>
          <w:iCs/>
          <w:sz w:val="18"/>
        </w:rPr>
      </w:pPr>
      <w:proofErr w:type="spellStart"/>
      <w:r w:rsidRPr="00C921B7">
        <w:rPr>
          <w:rFonts w:asciiTheme="minorHAnsi" w:hAnsiTheme="minorHAnsi" w:cstheme="minorHAnsi"/>
          <w:sz w:val="18"/>
        </w:rPr>
        <w:t>Tankset</w:t>
      </w:r>
      <w:proofErr w:type="spellEnd"/>
      <w:r w:rsidRPr="00C921B7">
        <w:rPr>
          <w:rFonts w:asciiTheme="minorHAnsi" w:hAnsiTheme="minorHAnsi" w:cstheme="minorHAnsi"/>
          <w:sz w:val="18"/>
        </w:rPr>
        <w:t xml:space="preserve"> mit Pumpe</w:t>
      </w:r>
      <w:r w:rsidRPr="00C921B7">
        <w:rPr>
          <w:rFonts w:asciiTheme="minorHAnsi" w:hAnsiTheme="minorHAnsi" w:cstheme="minorHAnsi"/>
          <w:sz w:val="18"/>
        </w:rPr>
        <w:tab/>
        <w:t xml:space="preserve">Je 1 Abwasser- und 1 Frischwassertank á 16 Liter, </w:t>
      </w:r>
      <w:proofErr w:type="spellStart"/>
      <w:r w:rsidRPr="00C921B7">
        <w:rPr>
          <w:rFonts w:asciiTheme="minorHAnsi" w:hAnsiTheme="minorHAnsi" w:cstheme="minorHAnsi"/>
          <w:sz w:val="18"/>
        </w:rPr>
        <w:t>füllstandsüberwacht</w:t>
      </w:r>
      <w:proofErr w:type="spellEnd"/>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t>
      </w:r>
      <w:proofErr w:type="spellStart"/>
      <w:r w:rsidRPr="00C921B7">
        <w:rPr>
          <w:rFonts w:asciiTheme="minorHAnsi" w:hAnsiTheme="minorHAnsi" w:cstheme="minorHAnsi"/>
          <w:sz w:val="18"/>
        </w:rPr>
        <w:t>Wasserver</w:t>
      </w:r>
      <w:proofErr w:type="spellEnd"/>
      <w:r w:rsidRPr="00C921B7">
        <w:rPr>
          <w:rFonts w:asciiTheme="minorHAnsi" w:hAnsiTheme="minorHAnsi" w:cstheme="minorHAnsi"/>
          <w:sz w:val="18"/>
        </w:rPr>
        <w:t xml:space="preserve">- und Wasserentsorgung incl. Druckerhöhungspumpe. </w:t>
      </w:r>
    </w:p>
    <w:p w14:paraId="28D83183" w14:textId="77777777" w:rsidR="006B5B56" w:rsidRPr="00C921B7" w:rsidRDefault="006B5B56" w:rsidP="006B5B56">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08F049A2" w14:textId="77777777" w:rsidR="006B5B56" w:rsidRPr="00C921B7" w:rsidRDefault="006B5B56" w:rsidP="006B5B56">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05457391" w14:textId="77777777" w:rsidR="006B5B56" w:rsidRPr="00026B4B" w:rsidRDefault="006B5B56" w:rsidP="006B5B56">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48B2EA6E" w14:textId="77777777" w:rsidR="00431724" w:rsidRDefault="00431724" w:rsidP="00431724">
      <w:pPr>
        <w:spacing w:line="220" w:lineRule="atLeast"/>
        <w:jc w:val="both"/>
        <w:rPr>
          <w:rFonts w:asciiTheme="minorHAnsi" w:hAnsiTheme="minorHAnsi" w:cstheme="minorHAnsi"/>
          <w:sz w:val="18"/>
          <w:szCs w:val="18"/>
        </w:rPr>
      </w:pPr>
    </w:p>
    <w:p w14:paraId="12D85ACD" w14:textId="77777777" w:rsidR="00431724" w:rsidRPr="006C59A1" w:rsidRDefault="00431724" w:rsidP="00431724">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11201FFA" w14:textId="77777777" w:rsidR="002E1EFA" w:rsidRPr="006C59A1" w:rsidRDefault="002E1EFA" w:rsidP="00431724">
      <w:pPr>
        <w:jc w:val="both"/>
        <w:rPr>
          <w:rFonts w:asciiTheme="minorHAnsi" w:hAnsiTheme="minorHAnsi" w:cstheme="minorHAnsi"/>
          <w:sz w:val="18"/>
          <w:szCs w:val="18"/>
        </w:rPr>
      </w:pPr>
    </w:p>
    <w:sectPr w:rsidR="002E1EFA" w:rsidRPr="006C59A1" w:rsidSect="00A723D0">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3171" w14:textId="77777777" w:rsidR="00B26C7D" w:rsidRDefault="00B26C7D" w:rsidP="002949B1">
      <w:r>
        <w:separator/>
      </w:r>
    </w:p>
  </w:endnote>
  <w:endnote w:type="continuationSeparator" w:id="0">
    <w:p w14:paraId="79F7DC43" w14:textId="77777777" w:rsidR="00B26C7D" w:rsidRDefault="00B26C7D"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27D2" w14:textId="66E7712B"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E1584A">
      <w:rPr>
        <w:rFonts w:asciiTheme="minorHAnsi" w:hAnsiTheme="minorHAnsi" w:cstheme="minorHAnsi"/>
        <w:sz w:val="14"/>
        <w:szCs w:val="14"/>
      </w:rPr>
      <w:t>20071584</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C47BB5">
      <w:rPr>
        <w:rFonts w:asciiTheme="minorHAnsi" w:hAnsiTheme="minorHAnsi" w:cstheme="minorHAnsi"/>
        <w:noProof/>
        <w:sz w:val="14"/>
        <w:szCs w:val="14"/>
      </w:rPr>
      <w:t>2</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C47BB5" w:rsidRPr="00C47BB5">
        <w:rPr>
          <w:rFonts w:asciiTheme="minorHAnsi" w:hAnsiTheme="minorHAnsi" w:cstheme="minorHAnsi"/>
          <w:noProof/>
          <w:sz w:val="14"/>
          <w:szCs w:val="14"/>
        </w:rPr>
        <w:t>3</w:t>
      </w:r>
    </w:fldSimple>
  </w:p>
  <w:p w14:paraId="6BB673AF" w14:textId="57ED6A9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374F4B">
      <w:rPr>
        <w:rFonts w:asciiTheme="minorHAnsi" w:hAnsiTheme="minorHAnsi" w:cstheme="minorHAnsi"/>
        <w:szCs w:val="14"/>
      </w:rPr>
      <w:t>19</w:t>
    </w:r>
    <w:r w:rsidR="00442CCC">
      <w:rPr>
        <w:rFonts w:asciiTheme="minorHAnsi" w:hAnsiTheme="minorHAnsi" w:cstheme="minorHAnsi"/>
        <w:szCs w:val="14"/>
      </w:rPr>
      <w:t>.</w:t>
    </w:r>
    <w:r w:rsidR="00C47BB5">
      <w:rPr>
        <w:rFonts w:asciiTheme="minorHAnsi" w:hAnsiTheme="minorHAnsi" w:cstheme="minorHAnsi"/>
        <w:szCs w:val="14"/>
      </w:rPr>
      <w:t>0</w:t>
    </w:r>
    <w:r w:rsidR="006B5B56">
      <w:rPr>
        <w:rFonts w:asciiTheme="minorHAnsi" w:hAnsiTheme="minorHAnsi" w:cstheme="minorHAnsi"/>
        <w:szCs w:val="14"/>
      </w:rPr>
      <w:t>5</w:t>
    </w:r>
    <w:r w:rsidR="00442CCC">
      <w:rPr>
        <w:rFonts w:asciiTheme="minorHAnsi" w:hAnsiTheme="minorHAnsi" w:cstheme="minorHAnsi"/>
        <w:szCs w:val="14"/>
      </w:rPr>
      <w:t>.20</w:t>
    </w:r>
    <w:r w:rsidR="00374F4B">
      <w:rPr>
        <w:rFonts w:asciiTheme="minorHAnsi" w:hAnsiTheme="minorHAnsi" w:cstheme="minorHAnsi"/>
        <w:szCs w:val="14"/>
      </w:rPr>
      <w:t>2</w:t>
    </w:r>
    <w:r w:rsidR="006B5B56">
      <w:rPr>
        <w:rFonts w:asciiTheme="minorHAnsi" w:hAnsiTheme="minorHAnsi" w:cstheme="minorHAnsi"/>
        <w:szCs w:val="14"/>
      </w:rPr>
      <w:t>2</w:t>
    </w:r>
  </w:p>
  <w:p w14:paraId="5180FCF4"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5C750A8F"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7D02"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5E07EB">
      <w:rPr>
        <w:rFonts w:asciiTheme="minorHAnsi" w:hAnsiTheme="minorHAnsi" w:cstheme="minorHAnsi"/>
        <w:sz w:val="14"/>
        <w:szCs w:val="14"/>
      </w:rPr>
      <w:t>4</w:t>
    </w:r>
    <w:r w:rsidR="007F69B1">
      <w:rPr>
        <w:rFonts w:asciiTheme="minorHAnsi" w:hAnsiTheme="minorHAnsi" w:cstheme="minorHAnsi"/>
        <w:sz w:val="14"/>
        <w:szCs w:val="14"/>
      </w:rPr>
      <w:t>0</w:t>
    </w:r>
    <w:r w:rsidR="00C00478">
      <w:rPr>
        <w:rFonts w:asciiTheme="minorHAnsi" w:hAnsiTheme="minorHAnsi" w:cstheme="minorHAnsi"/>
        <w:sz w:val="14"/>
        <w:szCs w:val="14"/>
      </w:rPr>
      <w:t>1</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A723D0">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A723D0" w:rsidRPr="00A723D0">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684E83CD"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AB28D1">
      <w:rPr>
        <w:rFonts w:asciiTheme="minorHAnsi" w:hAnsiTheme="minorHAnsi" w:cstheme="minorHAnsi"/>
        <w:szCs w:val="14"/>
      </w:rPr>
      <w:t>01</w:t>
    </w:r>
    <w:r w:rsidRPr="002B64D4">
      <w:rPr>
        <w:rFonts w:asciiTheme="minorHAnsi" w:hAnsiTheme="minorHAnsi" w:cstheme="minorHAnsi"/>
        <w:szCs w:val="14"/>
      </w:rPr>
      <w:t>.</w:t>
    </w:r>
    <w:r w:rsidR="00032F05">
      <w:rPr>
        <w:rFonts w:asciiTheme="minorHAnsi" w:hAnsiTheme="minorHAnsi" w:cstheme="minorHAnsi"/>
        <w:szCs w:val="14"/>
      </w:rPr>
      <w:t>0</w:t>
    </w:r>
    <w:r w:rsidR="00AB28D1">
      <w:rPr>
        <w:rFonts w:asciiTheme="minorHAnsi" w:hAnsiTheme="minorHAnsi" w:cstheme="minorHAnsi"/>
        <w:szCs w:val="14"/>
      </w:rPr>
      <w:t>2</w:t>
    </w:r>
    <w:r w:rsidRPr="002B64D4">
      <w:rPr>
        <w:rFonts w:asciiTheme="minorHAnsi" w:hAnsiTheme="minorHAnsi" w:cstheme="minorHAnsi"/>
        <w:szCs w:val="14"/>
      </w:rPr>
      <w:t>.201</w:t>
    </w:r>
    <w:r w:rsidR="00032F05">
      <w:rPr>
        <w:rFonts w:asciiTheme="minorHAnsi" w:hAnsiTheme="minorHAnsi" w:cstheme="minorHAnsi"/>
        <w:szCs w:val="14"/>
      </w:rPr>
      <w:t>6</w:t>
    </w:r>
    <w:r w:rsidRPr="002B64D4">
      <w:rPr>
        <w:rFonts w:asciiTheme="minorHAnsi" w:hAnsiTheme="minorHAnsi" w:cstheme="minorHAnsi"/>
        <w:szCs w:val="14"/>
      </w:rPr>
      <w:tab/>
    </w:r>
  </w:p>
  <w:p w14:paraId="272333A7"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0C8161E4"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6176" w14:textId="77777777" w:rsidR="00B26C7D" w:rsidRDefault="00B26C7D" w:rsidP="002949B1">
      <w:r>
        <w:separator/>
      </w:r>
    </w:p>
  </w:footnote>
  <w:footnote w:type="continuationSeparator" w:id="0">
    <w:p w14:paraId="2F891ED2" w14:textId="77777777" w:rsidR="00B26C7D" w:rsidRDefault="00B26C7D"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CD50"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1E5C51EF" wp14:editId="56C00528">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4F7EB"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1F92A660" wp14:editId="5805785B">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64E71FD6" wp14:editId="11BD3A59">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C90E"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23742780" wp14:editId="3A1C11B2">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61DFBC58" wp14:editId="5F495E46">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BD26"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1CB28942" wp14:editId="08487D0D">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0A29"/>
    <w:rsid w:val="00003B3B"/>
    <w:rsid w:val="00005563"/>
    <w:rsid w:val="00015DF9"/>
    <w:rsid w:val="00031337"/>
    <w:rsid w:val="00032F05"/>
    <w:rsid w:val="00033744"/>
    <w:rsid w:val="00034EEA"/>
    <w:rsid w:val="00041419"/>
    <w:rsid w:val="000533FA"/>
    <w:rsid w:val="0005426B"/>
    <w:rsid w:val="00055D94"/>
    <w:rsid w:val="0007182C"/>
    <w:rsid w:val="00082EF4"/>
    <w:rsid w:val="000941AF"/>
    <w:rsid w:val="000A024B"/>
    <w:rsid w:val="000A5BAB"/>
    <w:rsid w:val="000B2AB1"/>
    <w:rsid w:val="000B784F"/>
    <w:rsid w:val="000D22A0"/>
    <w:rsid w:val="000E000C"/>
    <w:rsid w:val="000F246C"/>
    <w:rsid w:val="001003C3"/>
    <w:rsid w:val="00106DB8"/>
    <w:rsid w:val="0011631F"/>
    <w:rsid w:val="00123CA6"/>
    <w:rsid w:val="00130776"/>
    <w:rsid w:val="00140A0E"/>
    <w:rsid w:val="00161B3B"/>
    <w:rsid w:val="00163623"/>
    <w:rsid w:val="00167DEF"/>
    <w:rsid w:val="0018109C"/>
    <w:rsid w:val="001921ED"/>
    <w:rsid w:val="00194BBD"/>
    <w:rsid w:val="001A0E8F"/>
    <w:rsid w:val="001B46AA"/>
    <w:rsid w:val="001D1630"/>
    <w:rsid w:val="001E0D83"/>
    <w:rsid w:val="001E3EF9"/>
    <w:rsid w:val="001E4917"/>
    <w:rsid w:val="001F659C"/>
    <w:rsid w:val="00216B66"/>
    <w:rsid w:val="00225C83"/>
    <w:rsid w:val="00227C75"/>
    <w:rsid w:val="002434EF"/>
    <w:rsid w:val="002444DE"/>
    <w:rsid w:val="002479A9"/>
    <w:rsid w:val="0026633C"/>
    <w:rsid w:val="00267B33"/>
    <w:rsid w:val="00280B88"/>
    <w:rsid w:val="002818FE"/>
    <w:rsid w:val="00286B50"/>
    <w:rsid w:val="00286E90"/>
    <w:rsid w:val="00291563"/>
    <w:rsid w:val="00292844"/>
    <w:rsid w:val="00292FE2"/>
    <w:rsid w:val="002949B1"/>
    <w:rsid w:val="002961ED"/>
    <w:rsid w:val="00296FD4"/>
    <w:rsid w:val="002A0FDF"/>
    <w:rsid w:val="002A1469"/>
    <w:rsid w:val="002A2E7D"/>
    <w:rsid w:val="002A7DBA"/>
    <w:rsid w:val="002B1287"/>
    <w:rsid w:val="002B27E0"/>
    <w:rsid w:val="002B363C"/>
    <w:rsid w:val="002B6A1E"/>
    <w:rsid w:val="002C7BD9"/>
    <w:rsid w:val="002D2E43"/>
    <w:rsid w:val="002D50FB"/>
    <w:rsid w:val="002E1EFA"/>
    <w:rsid w:val="002E268A"/>
    <w:rsid w:val="002E396A"/>
    <w:rsid w:val="002F5FEB"/>
    <w:rsid w:val="00301FD6"/>
    <w:rsid w:val="00315802"/>
    <w:rsid w:val="003206EA"/>
    <w:rsid w:val="00344606"/>
    <w:rsid w:val="003457E7"/>
    <w:rsid w:val="00345906"/>
    <w:rsid w:val="00352C8D"/>
    <w:rsid w:val="003570EE"/>
    <w:rsid w:val="00360202"/>
    <w:rsid w:val="00361FA7"/>
    <w:rsid w:val="003747E2"/>
    <w:rsid w:val="00374F4B"/>
    <w:rsid w:val="00376759"/>
    <w:rsid w:val="00384EA4"/>
    <w:rsid w:val="00386B3C"/>
    <w:rsid w:val="00390E84"/>
    <w:rsid w:val="00393853"/>
    <w:rsid w:val="00394BB2"/>
    <w:rsid w:val="003A1A5A"/>
    <w:rsid w:val="003A7C24"/>
    <w:rsid w:val="003C2EB5"/>
    <w:rsid w:val="003C4293"/>
    <w:rsid w:val="003C7C0C"/>
    <w:rsid w:val="003D3361"/>
    <w:rsid w:val="003D7CB6"/>
    <w:rsid w:val="003E0FD0"/>
    <w:rsid w:val="003E230B"/>
    <w:rsid w:val="003F72A5"/>
    <w:rsid w:val="00403518"/>
    <w:rsid w:val="00404397"/>
    <w:rsid w:val="00413BBA"/>
    <w:rsid w:val="004170B8"/>
    <w:rsid w:val="0042611E"/>
    <w:rsid w:val="00427850"/>
    <w:rsid w:val="00430BB7"/>
    <w:rsid w:val="00431724"/>
    <w:rsid w:val="004338A0"/>
    <w:rsid w:val="00434640"/>
    <w:rsid w:val="00442CCC"/>
    <w:rsid w:val="00445E14"/>
    <w:rsid w:val="00456C91"/>
    <w:rsid w:val="00465202"/>
    <w:rsid w:val="00471BB8"/>
    <w:rsid w:val="00494F67"/>
    <w:rsid w:val="004A0117"/>
    <w:rsid w:val="004A6FA5"/>
    <w:rsid w:val="004D0C19"/>
    <w:rsid w:val="004D1544"/>
    <w:rsid w:val="004E1E77"/>
    <w:rsid w:val="004E41A7"/>
    <w:rsid w:val="005030E9"/>
    <w:rsid w:val="005050D3"/>
    <w:rsid w:val="005063B8"/>
    <w:rsid w:val="0052092D"/>
    <w:rsid w:val="005355B1"/>
    <w:rsid w:val="00544216"/>
    <w:rsid w:val="00551F54"/>
    <w:rsid w:val="00554BB1"/>
    <w:rsid w:val="00554F61"/>
    <w:rsid w:val="00556A17"/>
    <w:rsid w:val="005602D6"/>
    <w:rsid w:val="0056541B"/>
    <w:rsid w:val="00565890"/>
    <w:rsid w:val="005663D1"/>
    <w:rsid w:val="0056694A"/>
    <w:rsid w:val="00574598"/>
    <w:rsid w:val="0057563A"/>
    <w:rsid w:val="00577869"/>
    <w:rsid w:val="005911FC"/>
    <w:rsid w:val="005955D9"/>
    <w:rsid w:val="00595BF6"/>
    <w:rsid w:val="005A10B1"/>
    <w:rsid w:val="005B0660"/>
    <w:rsid w:val="005B5A1C"/>
    <w:rsid w:val="005C1630"/>
    <w:rsid w:val="005C31CE"/>
    <w:rsid w:val="005C5318"/>
    <w:rsid w:val="005D3903"/>
    <w:rsid w:val="005D3C8C"/>
    <w:rsid w:val="005E07EB"/>
    <w:rsid w:val="005E1609"/>
    <w:rsid w:val="005F3447"/>
    <w:rsid w:val="005F5652"/>
    <w:rsid w:val="006050F7"/>
    <w:rsid w:val="0061063D"/>
    <w:rsid w:val="006225FE"/>
    <w:rsid w:val="00622B04"/>
    <w:rsid w:val="00631E13"/>
    <w:rsid w:val="00633089"/>
    <w:rsid w:val="00633839"/>
    <w:rsid w:val="006359DC"/>
    <w:rsid w:val="00635B08"/>
    <w:rsid w:val="006405C4"/>
    <w:rsid w:val="00643183"/>
    <w:rsid w:val="00655DE6"/>
    <w:rsid w:val="00656BBC"/>
    <w:rsid w:val="00665DD5"/>
    <w:rsid w:val="00681C41"/>
    <w:rsid w:val="006840BE"/>
    <w:rsid w:val="0068770B"/>
    <w:rsid w:val="00692DE8"/>
    <w:rsid w:val="006A094B"/>
    <w:rsid w:val="006A2538"/>
    <w:rsid w:val="006A52FA"/>
    <w:rsid w:val="006B4C9F"/>
    <w:rsid w:val="006B50BB"/>
    <w:rsid w:val="006B5B56"/>
    <w:rsid w:val="006C40D3"/>
    <w:rsid w:val="006C59A1"/>
    <w:rsid w:val="006D48E1"/>
    <w:rsid w:val="006E104C"/>
    <w:rsid w:val="006E5704"/>
    <w:rsid w:val="00704CCA"/>
    <w:rsid w:val="007212DB"/>
    <w:rsid w:val="00750644"/>
    <w:rsid w:val="00754BCA"/>
    <w:rsid w:val="00764AC2"/>
    <w:rsid w:val="00775DD7"/>
    <w:rsid w:val="00780937"/>
    <w:rsid w:val="00787FA9"/>
    <w:rsid w:val="00790619"/>
    <w:rsid w:val="007C2C8E"/>
    <w:rsid w:val="007C5C87"/>
    <w:rsid w:val="007D1DBD"/>
    <w:rsid w:val="007D337E"/>
    <w:rsid w:val="007D73E0"/>
    <w:rsid w:val="007E063B"/>
    <w:rsid w:val="007E7D69"/>
    <w:rsid w:val="007F3D91"/>
    <w:rsid w:val="007F69B1"/>
    <w:rsid w:val="00816F7A"/>
    <w:rsid w:val="00817F67"/>
    <w:rsid w:val="00823318"/>
    <w:rsid w:val="00824446"/>
    <w:rsid w:val="00826FF5"/>
    <w:rsid w:val="008350CE"/>
    <w:rsid w:val="00837033"/>
    <w:rsid w:val="00837E9E"/>
    <w:rsid w:val="0085576D"/>
    <w:rsid w:val="00856EFC"/>
    <w:rsid w:val="008647D4"/>
    <w:rsid w:val="00867791"/>
    <w:rsid w:val="008732C1"/>
    <w:rsid w:val="008737F8"/>
    <w:rsid w:val="0087394F"/>
    <w:rsid w:val="0087686F"/>
    <w:rsid w:val="00880750"/>
    <w:rsid w:val="00885288"/>
    <w:rsid w:val="00895A5F"/>
    <w:rsid w:val="008A4506"/>
    <w:rsid w:val="008A73EA"/>
    <w:rsid w:val="008B02AB"/>
    <w:rsid w:val="008B723B"/>
    <w:rsid w:val="008D4A80"/>
    <w:rsid w:val="008D55CE"/>
    <w:rsid w:val="008E6F53"/>
    <w:rsid w:val="008F0C0E"/>
    <w:rsid w:val="008F432F"/>
    <w:rsid w:val="008F7145"/>
    <w:rsid w:val="00901EE0"/>
    <w:rsid w:val="00903A00"/>
    <w:rsid w:val="00904B67"/>
    <w:rsid w:val="00911B87"/>
    <w:rsid w:val="00927312"/>
    <w:rsid w:val="0092793D"/>
    <w:rsid w:val="00927BE9"/>
    <w:rsid w:val="00931093"/>
    <w:rsid w:val="00933325"/>
    <w:rsid w:val="009336C1"/>
    <w:rsid w:val="00941799"/>
    <w:rsid w:val="009429FC"/>
    <w:rsid w:val="00943044"/>
    <w:rsid w:val="00964814"/>
    <w:rsid w:val="009815C7"/>
    <w:rsid w:val="00984D97"/>
    <w:rsid w:val="00986159"/>
    <w:rsid w:val="009950B4"/>
    <w:rsid w:val="00997093"/>
    <w:rsid w:val="009A4DB8"/>
    <w:rsid w:val="009A650F"/>
    <w:rsid w:val="009B4860"/>
    <w:rsid w:val="009B61C8"/>
    <w:rsid w:val="009B69E8"/>
    <w:rsid w:val="009C78DE"/>
    <w:rsid w:val="009D5ED4"/>
    <w:rsid w:val="009D729B"/>
    <w:rsid w:val="009E0853"/>
    <w:rsid w:val="009E67F5"/>
    <w:rsid w:val="009F79A7"/>
    <w:rsid w:val="00A047BB"/>
    <w:rsid w:val="00A061D3"/>
    <w:rsid w:val="00A073D3"/>
    <w:rsid w:val="00A07ED1"/>
    <w:rsid w:val="00A20ED9"/>
    <w:rsid w:val="00A21B64"/>
    <w:rsid w:val="00A351EE"/>
    <w:rsid w:val="00A36055"/>
    <w:rsid w:val="00A409ED"/>
    <w:rsid w:val="00A52B37"/>
    <w:rsid w:val="00A723D0"/>
    <w:rsid w:val="00A863A1"/>
    <w:rsid w:val="00A90B4A"/>
    <w:rsid w:val="00A92912"/>
    <w:rsid w:val="00A9437D"/>
    <w:rsid w:val="00A96120"/>
    <w:rsid w:val="00AA1B85"/>
    <w:rsid w:val="00AA6DFC"/>
    <w:rsid w:val="00AB28D1"/>
    <w:rsid w:val="00AC4E68"/>
    <w:rsid w:val="00AC5F84"/>
    <w:rsid w:val="00AD2E5F"/>
    <w:rsid w:val="00AE0A13"/>
    <w:rsid w:val="00AE40CC"/>
    <w:rsid w:val="00AF3ADB"/>
    <w:rsid w:val="00B00C1A"/>
    <w:rsid w:val="00B01858"/>
    <w:rsid w:val="00B12841"/>
    <w:rsid w:val="00B2120E"/>
    <w:rsid w:val="00B26C7D"/>
    <w:rsid w:val="00B30875"/>
    <w:rsid w:val="00B359EE"/>
    <w:rsid w:val="00B43BB9"/>
    <w:rsid w:val="00B47C3F"/>
    <w:rsid w:val="00B5375D"/>
    <w:rsid w:val="00B64359"/>
    <w:rsid w:val="00B648E5"/>
    <w:rsid w:val="00B71A81"/>
    <w:rsid w:val="00B72CCD"/>
    <w:rsid w:val="00B80870"/>
    <w:rsid w:val="00B81A94"/>
    <w:rsid w:val="00B8476A"/>
    <w:rsid w:val="00B87651"/>
    <w:rsid w:val="00B9153D"/>
    <w:rsid w:val="00B97120"/>
    <w:rsid w:val="00BA0AF6"/>
    <w:rsid w:val="00BA2AE1"/>
    <w:rsid w:val="00BA34B3"/>
    <w:rsid w:val="00BA71FC"/>
    <w:rsid w:val="00BB50E7"/>
    <w:rsid w:val="00BC15AC"/>
    <w:rsid w:val="00BC1A5D"/>
    <w:rsid w:val="00BC568A"/>
    <w:rsid w:val="00BD1131"/>
    <w:rsid w:val="00BD75D6"/>
    <w:rsid w:val="00BE54AC"/>
    <w:rsid w:val="00BE7046"/>
    <w:rsid w:val="00BF0D5B"/>
    <w:rsid w:val="00BF572E"/>
    <w:rsid w:val="00C00478"/>
    <w:rsid w:val="00C20E10"/>
    <w:rsid w:val="00C32814"/>
    <w:rsid w:val="00C40C2C"/>
    <w:rsid w:val="00C44A4F"/>
    <w:rsid w:val="00C472A0"/>
    <w:rsid w:val="00C47BB5"/>
    <w:rsid w:val="00C50ABA"/>
    <w:rsid w:val="00C513D6"/>
    <w:rsid w:val="00C5325B"/>
    <w:rsid w:val="00C53DCE"/>
    <w:rsid w:val="00C566E5"/>
    <w:rsid w:val="00C62041"/>
    <w:rsid w:val="00C709DF"/>
    <w:rsid w:val="00C744D0"/>
    <w:rsid w:val="00C77931"/>
    <w:rsid w:val="00C8207B"/>
    <w:rsid w:val="00C860BB"/>
    <w:rsid w:val="00C86F41"/>
    <w:rsid w:val="00C9005F"/>
    <w:rsid w:val="00C93AF2"/>
    <w:rsid w:val="00C9516B"/>
    <w:rsid w:val="00C96AEB"/>
    <w:rsid w:val="00CB0F08"/>
    <w:rsid w:val="00CC1D2D"/>
    <w:rsid w:val="00CC2DD7"/>
    <w:rsid w:val="00CD43DA"/>
    <w:rsid w:val="00CE2C0D"/>
    <w:rsid w:val="00CE588D"/>
    <w:rsid w:val="00CF4288"/>
    <w:rsid w:val="00CF75E2"/>
    <w:rsid w:val="00D01664"/>
    <w:rsid w:val="00D03729"/>
    <w:rsid w:val="00D1044D"/>
    <w:rsid w:val="00D1248E"/>
    <w:rsid w:val="00D1627C"/>
    <w:rsid w:val="00D17507"/>
    <w:rsid w:val="00D207AE"/>
    <w:rsid w:val="00D2094F"/>
    <w:rsid w:val="00D333F0"/>
    <w:rsid w:val="00D354C9"/>
    <w:rsid w:val="00D42A92"/>
    <w:rsid w:val="00D44329"/>
    <w:rsid w:val="00D475F2"/>
    <w:rsid w:val="00D61DE9"/>
    <w:rsid w:val="00D65DF1"/>
    <w:rsid w:val="00D66DAC"/>
    <w:rsid w:val="00D77C93"/>
    <w:rsid w:val="00D8146D"/>
    <w:rsid w:val="00D8445D"/>
    <w:rsid w:val="00D9142C"/>
    <w:rsid w:val="00D92FEE"/>
    <w:rsid w:val="00D95ECA"/>
    <w:rsid w:val="00D97B84"/>
    <w:rsid w:val="00DA1562"/>
    <w:rsid w:val="00DA792B"/>
    <w:rsid w:val="00DA7D49"/>
    <w:rsid w:val="00DB2556"/>
    <w:rsid w:val="00DD6B2C"/>
    <w:rsid w:val="00DF39AD"/>
    <w:rsid w:val="00DF3DF0"/>
    <w:rsid w:val="00E105DE"/>
    <w:rsid w:val="00E12FA8"/>
    <w:rsid w:val="00E1584A"/>
    <w:rsid w:val="00E158EF"/>
    <w:rsid w:val="00E22878"/>
    <w:rsid w:val="00E243D6"/>
    <w:rsid w:val="00E26316"/>
    <w:rsid w:val="00E35C7C"/>
    <w:rsid w:val="00E4475F"/>
    <w:rsid w:val="00E55D5D"/>
    <w:rsid w:val="00E606AC"/>
    <w:rsid w:val="00E611C8"/>
    <w:rsid w:val="00E64519"/>
    <w:rsid w:val="00E70CD8"/>
    <w:rsid w:val="00E7604B"/>
    <w:rsid w:val="00E7687D"/>
    <w:rsid w:val="00E84287"/>
    <w:rsid w:val="00E86D5E"/>
    <w:rsid w:val="00E91BF9"/>
    <w:rsid w:val="00E95395"/>
    <w:rsid w:val="00E9730C"/>
    <w:rsid w:val="00E97D82"/>
    <w:rsid w:val="00EA15FD"/>
    <w:rsid w:val="00EA3065"/>
    <w:rsid w:val="00EB2E5B"/>
    <w:rsid w:val="00EB5CB2"/>
    <w:rsid w:val="00EC491F"/>
    <w:rsid w:val="00EC7C2F"/>
    <w:rsid w:val="00ED3B88"/>
    <w:rsid w:val="00EE201F"/>
    <w:rsid w:val="00EE3B45"/>
    <w:rsid w:val="00EF3E3E"/>
    <w:rsid w:val="00F13232"/>
    <w:rsid w:val="00F17522"/>
    <w:rsid w:val="00F31F7D"/>
    <w:rsid w:val="00F33D9A"/>
    <w:rsid w:val="00F35A4B"/>
    <w:rsid w:val="00F37A4E"/>
    <w:rsid w:val="00F43B55"/>
    <w:rsid w:val="00F47936"/>
    <w:rsid w:val="00F5482A"/>
    <w:rsid w:val="00F64733"/>
    <w:rsid w:val="00F64BB8"/>
    <w:rsid w:val="00F72DD5"/>
    <w:rsid w:val="00F838ED"/>
    <w:rsid w:val="00F84692"/>
    <w:rsid w:val="00F87B6A"/>
    <w:rsid w:val="00F87BAE"/>
    <w:rsid w:val="00F9433E"/>
    <w:rsid w:val="00F94B56"/>
    <w:rsid w:val="00F9665A"/>
    <w:rsid w:val="00FA220A"/>
    <w:rsid w:val="00FA370A"/>
    <w:rsid w:val="00FB37D4"/>
    <w:rsid w:val="00FC49EA"/>
    <w:rsid w:val="00FD1669"/>
    <w:rsid w:val="00FD6E08"/>
    <w:rsid w:val="00FE4C41"/>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18B663"/>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0481">
      <w:bodyDiv w:val="1"/>
      <w:marLeft w:val="0"/>
      <w:marRight w:val="0"/>
      <w:marTop w:val="0"/>
      <w:marBottom w:val="0"/>
      <w:divBdr>
        <w:top w:val="none" w:sz="0" w:space="0" w:color="auto"/>
        <w:left w:val="none" w:sz="0" w:space="0" w:color="auto"/>
        <w:bottom w:val="none" w:sz="0" w:space="0" w:color="auto"/>
        <w:right w:val="none" w:sz="0" w:space="0" w:color="auto"/>
      </w:divBdr>
    </w:div>
    <w:div w:id="181673604">
      <w:bodyDiv w:val="1"/>
      <w:marLeft w:val="0"/>
      <w:marRight w:val="0"/>
      <w:marTop w:val="0"/>
      <w:marBottom w:val="0"/>
      <w:divBdr>
        <w:top w:val="none" w:sz="0" w:space="0" w:color="auto"/>
        <w:left w:val="none" w:sz="0" w:space="0" w:color="auto"/>
        <w:bottom w:val="none" w:sz="0" w:space="0" w:color="auto"/>
        <w:right w:val="none" w:sz="0" w:space="0" w:color="auto"/>
      </w:divBdr>
    </w:div>
    <w:div w:id="302541110">
      <w:bodyDiv w:val="1"/>
      <w:marLeft w:val="0"/>
      <w:marRight w:val="0"/>
      <w:marTop w:val="0"/>
      <w:marBottom w:val="0"/>
      <w:divBdr>
        <w:top w:val="none" w:sz="0" w:space="0" w:color="auto"/>
        <w:left w:val="none" w:sz="0" w:space="0" w:color="auto"/>
        <w:bottom w:val="none" w:sz="0" w:space="0" w:color="auto"/>
        <w:right w:val="none" w:sz="0" w:space="0" w:color="auto"/>
      </w:divBdr>
    </w:div>
    <w:div w:id="315575902">
      <w:bodyDiv w:val="1"/>
      <w:marLeft w:val="0"/>
      <w:marRight w:val="0"/>
      <w:marTop w:val="0"/>
      <w:marBottom w:val="0"/>
      <w:divBdr>
        <w:top w:val="none" w:sz="0" w:space="0" w:color="auto"/>
        <w:left w:val="none" w:sz="0" w:space="0" w:color="auto"/>
        <w:bottom w:val="none" w:sz="0" w:space="0" w:color="auto"/>
        <w:right w:val="none" w:sz="0" w:space="0" w:color="auto"/>
      </w:divBdr>
    </w:div>
    <w:div w:id="653994395">
      <w:bodyDiv w:val="1"/>
      <w:marLeft w:val="0"/>
      <w:marRight w:val="0"/>
      <w:marTop w:val="0"/>
      <w:marBottom w:val="0"/>
      <w:divBdr>
        <w:top w:val="none" w:sz="0" w:space="0" w:color="auto"/>
        <w:left w:val="none" w:sz="0" w:space="0" w:color="auto"/>
        <w:bottom w:val="none" w:sz="0" w:space="0" w:color="auto"/>
        <w:right w:val="none" w:sz="0" w:space="0" w:color="auto"/>
      </w:divBdr>
    </w:div>
    <w:div w:id="791288506">
      <w:bodyDiv w:val="1"/>
      <w:marLeft w:val="0"/>
      <w:marRight w:val="0"/>
      <w:marTop w:val="0"/>
      <w:marBottom w:val="0"/>
      <w:divBdr>
        <w:top w:val="none" w:sz="0" w:space="0" w:color="auto"/>
        <w:left w:val="none" w:sz="0" w:space="0" w:color="auto"/>
        <w:bottom w:val="none" w:sz="0" w:space="0" w:color="auto"/>
        <w:right w:val="none" w:sz="0" w:space="0" w:color="auto"/>
      </w:divBdr>
    </w:div>
    <w:div w:id="847211703">
      <w:bodyDiv w:val="1"/>
      <w:marLeft w:val="0"/>
      <w:marRight w:val="0"/>
      <w:marTop w:val="0"/>
      <w:marBottom w:val="0"/>
      <w:divBdr>
        <w:top w:val="none" w:sz="0" w:space="0" w:color="auto"/>
        <w:left w:val="none" w:sz="0" w:space="0" w:color="auto"/>
        <w:bottom w:val="none" w:sz="0" w:space="0" w:color="auto"/>
        <w:right w:val="none" w:sz="0" w:space="0" w:color="auto"/>
      </w:divBdr>
    </w:div>
    <w:div w:id="1115558952">
      <w:bodyDiv w:val="1"/>
      <w:marLeft w:val="0"/>
      <w:marRight w:val="0"/>
      <w:marTop w:val="0"/>
      <w:marBottom w:val="0"/>
      <w:divBdr>
        <w:top w:val="none" w:sz="0" w:space="0" w:color="auto"/>
        <w:left w:val="none" w:sz="0" w:space="0" w:color="auto"/>
        <w:bottom w:val="none" w:sz="0" w:space="0" w:color="auto"/>
        <w:right w:val="none" w:sz="0" w:space="0" w:color="auto"/>
      </w:divBdr>
    </w:div>
    <w:div w:id="1370490048">
      <w:bodyDiv w:val="1"/>
      <w:marLeft w:val="0"/>
      <w:marRight w:val="0"/>
      <w:marTop w:val="0"/>
      <w:marBottom w:val="0"/>
      <w:divBdr>
        <w:top w:val="none" w:sz="0" w:space="0" w:color="auto"/>
        <w:left w:val="none" w:sz="0" w:space="0" w:color="auto"/>
        <w:bottom w:val="none" w:sz="0" w:space="0" w:color="auto"/>
        <w:right w:val="none" w:sz="0" w:space="0" w:color="auto"/>
      </w:divBdr>
    </w:div>
    <w:div w:id="19398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1012</Words>
  <Characters>7474</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2021-04-26T15:28:00Z</dcterms:created>
  <dcterms:modified xsi:type="dcterms:W3CDTF">2022-05-17T06:00:00Z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2021-07-19T08:10:37Z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b3de5f63-973b-4788-89d7-4e8656b72673</vt:lpwstr>
  </property>
  <property fmtid="{D5CDD505-2E9C-101B-9397-08002B2CF9AE}" pid="14" name="MSIP_Label_9f4da2c4-5ed6-4de0-89ae-4f857111e79a_ContentBits">
    <vt:lpwstr>0</vt:lpwstr>
  </property>
</Properties>
</file>