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6B86" w14:textId="30B1DDED" w:rsidR="00305210" w:rsidRPr="00305210" w:rsidRDefault="00E75122" w:rsidP="00E13129">
      <w:pPr>
        <w:pStyle w:val="FrankeTitel"/>
        <w:spacing w:after="0" w:line="240" w:lineRule="auto"/>
        <w:jc w:val="both"/>
        <w:rPr>
          <w:lang w:val="en-US"/>
        </w:rPr>
      </w:pPr>
      <w:r>
        <w:rPr>
          <w:lang w:val="en-US"/>
        </w:rPr>
        <w:t>Tender</w:t>
      </w:r>
      <w:r w:rsidR="00305210" w:rsidRPr="00305210">
        <w:rPr>
          <w:lang w:val="en-US"/>
        </w:rPr>
        <w:t xml:space="preserve"> text</w:t>
      </w:r>
    </w:p>
    <w:p w14:paraId="5468DD41" w14:textId="278A7ABE" w:rsidR="00E13129" w:rsidRPr="00305210" w:rsidRDefault="00E13129" w:rsidP="00E13129">
      <w:pPr>
        <w:pStyle w:val="FrankeTitel"/>
        <w:spacing w:after="0" w:line="240" w:lineRule="auto"/>
        <w:jc w:val="both"/>
        <w:rPr>
          <w:lang w:val="en-US"/>
        </w:rPr>
      </w:pPr>
      <w:r w:rsidRPr="00305210">
        <w:rPr>
          <w:lang w:val="en-US"/>
        </w:rPr>
        <w:t xml:space="preserve">Franke </w:t>
      </w:r>
      <w:r w:rsidR="004D30AD">
        <w:rPr>
          <w:lang w:val="en-US"/>
        </w:rPr>
        <w:t>add</w:t>
      </w:r>
      <w:r w:rsidR="008062BA">
        <w:rPr>
          <w:lang w:val="en-US"/>
        </w:rPr>
        <w:t>-</w:t>
      </w:r>
      <w:r w:rsidR="004D30AD">
        <w:rPr>
          <w:lang w:val="en-US"/>
        </w:rPr>
        <w:t>on</w:t>
      </w:r>
      <w:r w:rsidR="0044515F">
        <w:rPr>
          <w:lang w:val="en-US"/>
        </w:rPr>
        <w:t xml:space="preserve"> unit</w:t>
      </w:r>
      <w:r w:rsidR="008062BA">
        <w:rPr>
          <w:lang w:val="en-US"/>
        </w:rPr>
        <w:t xml:space="preserve"> accounting</w:t>
      </w:r>
      <w:r w:rsidR="004D30AD">
        <w:rPr>
          <w:lang w:val="en-US"/>
        </w:rPr>
        <w:t xml:space="preserve"> </w:t>
      </w:r>
      <w:r w:rsidR="0044515F">
        <w:rPr>
          <w:lang w:val="en-US"/>
        </w:rPr>
        <w:t>system</w:t>
      </w:r>
      <w:r w:rsidR="004D30AD">
        <w:rPr>
          <w:lang w:val="en-US"/>
        </w:rPr>
        <w:t xml:space="preserve"> </w:t>
      </w:r>
      <w:r w:rsidR="008062BA">
        <w:rPr>
          <w:lang w:val="en-US"/>
        </w:rPr>
        <w:t>cashless AC200CL</w:t>
      </w:r>
    </w:p>
    <w:p w14:paraId="55FCDDD4" w14:textId="77777777" w:rsidR="00721AB6" w:rsidRPr="00305210" w:rsidRDefault="00721AB6" w:rsidP="00E13129">
      <w:pPr>
        <w:pStyle w:val="FrankeTitel"/>
        <w:spacing w:after="0" w:line="240" w:lineRule="auto"/>
        <w:jc w:val="both"/>
        <w:rPr>
          <w:b w:val="0"/>
          <w:lang w:val="en-US"/>
        </w:rPr>
      </w:pPr>
    </w:p>
    <w:p w14:paraId="60D6F856" w14:textId="5F893371" w:rsidR="00305210" w:rsidRPr="00305210" w:rsidRDefault="00305210" w:rsidP="00305210">
      <w:pPr>
        <w:rPr>
          <w:rFonts w:asciiTheme="minorHAnsi" w:hAnsiTheme="minorHAnsi" w:cstheme="minorHAnsi"/>
          <w:lang w:val="en-US"/>
        </w:rPr>
      </w:pPr>
      <w:r w:rsidRPr="00305210">
        <w:rPr>
          <w:rFonts w:asciiTheme="minorHAnsi" w:hAnsiTheme="minorHAnsi" w:cstheme="minorHAnsi"/>
          <w:lang w:val="en-US"/>
        </w:rPr>
        <w:t>For product line</w:t>
      </w:r>
      <w:r w:rsidR="00C771EE">
        <w:rPr>
          <w:rFonts w:asciiTheme="minorHAnsi" w:hAnsiTheme="minorHAnsi" w:cstheme="minorHAnsi"/>
          <w:lang w:val="en-US"/>
        </w:rPr>
        <w:t xml:space="preserve"> </w:t>
      </w:r>
      <w:r w:rsidR="00581BE3">
        <w:rPr>
          <w:rFonts w:asciiTheme="minorHAnsi" w:hAnsiTheme="minorHAnsi" w:cstheme="minorHAnsi"/>
          <w:lang w:val="en-US"/>
        </w:rPr>
        <w:t xml:space="preserve">A400, </w:t>
      </w:r>
      <w:r w:rsidRPr="00305210">
        <w:rPr>
          <w:rFonts w:asciiTheme="minorHAnsi" w:hAnsiTheme="minorHAnsi" w:cstheme="minorHAnsi"/>
          <w:lang w:val="en-US"/>
        </w:rPr>
        <w:t>A</w:t>
      </w:r>
      <w:r w:rsidR="00371DF0">
        <w:rPr>
          <w:rFonts w:asciiTheme="minorHAnsi" w:hAnsiTheme="minorHAnsi" w:cstheme="minorHAnsi"/>
          <w:lang w:val="en-US"/>
        </w:rPr>
        <w:t>6</w:t>
      </w:r>
      <w:r w:rsidR="00C771EE">
        <w:rPr>
          <w:rFonts w:asciiTheme="minorHAnsi" w:hAnsiTheme="minorHAnsi" w:cstheme="minorHAnsi"/>
          <w:lang w:val="en-US"/>
        </w:rPr>
        <w:t>00</w:t>
      </w:r>
      <w:r w:rsidR="00371DF0">
        <w:rPr>
          <w:rFonts w:asciiTheme="minorHAnsi" w:hAnsiTheme="minorHAnsi" w:cstheme="minorHAnsi"/>
          <w:lang w:val="en-US"/>
        </w:rPr>
        <w:t>, A800</w:t>
      </w:r>
      <w:r w:rsidR="004963E2">
        <w:rPr>
          <w:rFonts w:asciiTheme="minorHAnsi" w:hAnsiTheme="minorHAnsi" w:cstheme="minorHAnsi"/>
          <w:lang w:val="en-US"/>
        </w:rPr>
        <w:t>, A1000</w:t>
      </w:r>
      <w:r w:rsidR="00DB31EF">
        <w:rPr>
          <w:rFonts w:asciiTheme="minorHAnsi" w:hAnsiTheme="minorHAnsi" w:cstheme="minorHAnsi"/>
          <w:lang w:val="en-US"/>
        </w:rPr>
        <w:t>, SB1200</w:t>
      </w:r>
    </w:p>
    <w:p w14:paraId="3201F1C8" w14:textId="77777777" w:rsidR="00260472" w:rsidRPr="00305210" w:rsidRDefault="00260472" w:rsidP="00E13129">
      <w:pPr>
        <w:pStyle w:val="FrankeTitel"/>
        <w:spacing w:after="0" w:line="240" w:lineRule="auto"/>
        <w:jc w:val="both"/>
        <w:rPr>
          <w:lang w:val="en-US"/>
        </w:rPr>
      </w:pPr>
    </w:p>
    <w:p w14:paraId="0FA546C6" w14:textId="63E7D2FF" w:rsidR="00305210" w:rsidRDefault="008B1EB4" w:rsidP="0095512C">
      <w:pPr>
        <w:ind w:right="210"/>
        <w:jc w:val="both"/>
        <w:rPr>
          <w:rFonts w:asciiTheme="minorHAnsi" w:hAnsiTheme="minorHAnsi" w:cstheme="minorHAnsi"/>
          <w:lang w:val="en-US"/>
        </w:rPr>
      </w:pPr>
      <w:r w:rsidRPr="008B1EB4">
        <w:rPr>
          <w:rFonts w:asciiTheme="minorHAnsi" w:hAnsiTheme="minorHAnsi" w:cstheme="minorHAnsi"/>
          <w:lang w:val="en-US"/>
        </w:rPr>
        <w:t xml:space="preserve">The </w:t>
      </w:r>
      <w:r w:rsidR="004D30AD">
        <w:rPr>
          <w:rFonts w:asciiTheme="minorHAnsi" w:hAnsiTheme="minorHAnsi" w:cstheme="minorHAnsi"/>
          <w:lang w:val="en-US"/>
        </w:rPr>
        <w:t>add-on</w:t>
      </w:r>
      <w:r w:rsidR="0044515F">
        <w:rPr>
          <w:rFonts w:asciiTheme="minorHAnsi" w:hAnsiTheme="minorHAnsi" w:cstheme="minorHAnsi"/>
          <w:lang w:val="en-US"/>
        </w:rPr>
        <w:t xml:space="preserve"> unit</w:t>
      </w:r>
      <w:r w:rsidR="004D30AD">
        <w:rPr>
          <w:rFonts w:asciiTheme="minorHAnsi" w:hAnsiTheme="minorHAnsi" w:cstheme="minorHAnsi"/>
          <w:lang w:val="en-US"/>
        </w:rPr>
        <w:t xml:space="preserve"> </w:t>
      </w:r>
      <w:r w:rsidR="008062BA">
        <w:rPr>
          <w:rFonts w:asciiTheme="minorHAnsi" w:hAnsiTheme="minorHAnsi" w:cstheme="minorHAnsi"/>
          <w:lang w:val="en-US"/>
        </w:rPr>
        <w:t xml:space="preserve">accounting </w:t>
      </w:r>
      <w:r w:rsidR="0044515F">
        <w:rPr>
          <w:rFonts w:asciiTheme="minorHAnsi" w:hAnsiTheme="minorHAnsi" w:cstheme="minorHAnsi"/>
          <w:lang w:val="en-US"/>
        </w:rPr>
        <w:t>system cashless AC200CL</w:t>
      </w:r>
      <w:r w:rsidR="004D30AD">
        <w:rPr>
          <w:rFonts w:asciiTheme="minorHAnsi" w:hAnsiTheme="minorHAnsi" w:cstheme="minorHAnsi"/>
          <w:lang w:val="en-US"/>
        </w:rPr>
        <w:t xml:space="preserve"> is prepared for the integration of a customer own value- or money card system. This card reading system is </w:t>
      </w:r>
      <w:r w:rsidRPr="008B1EB4">
        <w:rPr>
          <w:rFonts w:asciiTheme="minorHAnsi" w:hAnsiTheme="minorHAnsi" w:cstheme="minorHAnsi"/>
          <w:lang w:val="en-US"/>
        </w:rPr>
        <w:t>for billing</w:t>
      </w:r>
      <w:r w:rsidR="00835322" w:rsidRPr="00835322">
        <w:rPr>
          <w:rFonts w:asciiTheme="minorHAnsi" w:hAnsiTheme="minorHAnsi" w:cstheme="minorHAnsi"/>
          <w:lang w:val="en-US"/>
        </w:rPr>
        <w:t xml:space="preserve"> </w:t>
      </w:r>
      <w:r w:rsidR="00835322">
        <w:rPr>
          <w:rFonts w:asciiTheme="minorHAnsi" w:hAnsiTheme="minorHAnsi" w:cstheme="minorHAnsi"/>
          <w:lang w:val="en-US"/>
        </w:rPr>
        <w:t>with individual pricing</w:t>
      </w:r>
      <w:r w:rsidRPr="008B1EB4">
        <w:rPr>
          <w:rFonts w:asciiTheme="minorHAnsi" w:hAnsiTheme="minorHAnsi" w:cstheme="minorHAnsi"/>
          <w:lang w:val="en-US"/>
        </w:rPr>
        <w:t xml:space="preserve"> and </w:t>
      </w:r>
      <w:r w:rsidR="004D30AD">
        <w:rPr>
          <w:rFonts w:asciiTheme="minorHAnsi" w:hAnsiTheme="minorHAnsi" w:cstheme="minorHAnsi"/>
          <w:lang w:val="en-US"/>
        </w:rPr>
        <w:t xml:space="preserve">for </w:t>
      </w:r>
      <w:r w:rsidRPr="008B1EB4">
        <w:rPr>
          <w:rFonts w:asciiTheme="minorHAnsi" w:hAnsiTheme="minorHAnsi" w:cstheme="minorHAnsi"/>
          <w:lang w:val="en-US"/>
        </w:rPr>
        <w:t xml:space="preserve">the </w:t>
      </w:r>
      <w:r w:rsidR="004D30AD">
        <w:rPr>
          <w:rFonts w:asciiTheme="minorHAnsi" w:hAnsiTheme="minorHAnsi" w:cstheme="minorHAnsi"/>
          <w:lang w:val="en-US"/>
        </w:rPr>
        <w:t xml:space="preserve">cashless </w:t>
      </w:r>
      <w:r w:rsidRPr="008B1EB4">
        <w:rPr>
          <w:rFonts w:asciiTheme="minorHAnsi" w:hAnsiTheme="minorHAnsi" w:cstheme="minorHAnsi"/>
          <w:lang w:val="en-US"/>
        </w:rPr>
        <w:t xml:space="preserve">purchase for coffee </w:t>
      </w:r>
      <w:r w:rsidR="00DB31EF">
        <w:rPr>
          <w:rFonts w:asciiTheme="minorHAnsi" w:hAnsiTheme="minorHAnsi" w:cstheme="minorHAnsi"/>
          <w:lang w:val="en-US"/>
        </w:rPr>
        <w:t>specialties</w:t>
      </w:r>
      <w:r w:rsidRPr="008B1EB4">
        <w:rPr>
          <w:rFonts w:asciiTheme="minorHAnsi" w:hAnsiTheme="minorHAnsi" w:cstheme="minorHAnsi"/>
          <w:lang w:val="en-US"/>
        </w:rPr>
        <w:t xml:space="preserve"> in self-service</w:t>
      </w:r>
      <w:r w:rsidR="004D30AD">
        <w:rPr>
          <w:rFonts w:asciiTheme="minorHAnsi" w:hAnsiTheme="minorHAnsi" w:cstheme="minorHAnsi"/>
          <w:lang w:val="en-US"/>
        </w:rPr>
        <w:t xml:space="preserve">. </w:t>
      </w:r>
      <w:r w:rsidRPr="00114520">
        <w:rPr>
          <w:rFonts w:asciiTheme="minorHAnsi" w:hAnsiTheme="minorHAnsi" w:cstheme="minorHAnsi"/>
          <w:lang w:val="en-US"/>
        </w:rPr>
        <w:t xml:space="preserve">On top of the device is </w:t>
      </w:r>
      <w:r>
        <w:rPr>
          <w:rFonts w:asciiTheme="minorHAnsi" w:hAnsiTheme="minorHAnsi" w:cstheme="minorHAnsi"/>
          <w:lang w:val="en-US"/>
        </w:rPr>
        <w:t>a tray</w:t>
      </w:r>
      <w:r w:rsidRPr="00114520">
        <w:rPr>
          <w:rFonts w:asciiTheme="minorHAnsi" w:hAnsiTheme="minorHAnsi" w:cstheme="minorHAnsi"/>
          <w:lang w:val="en-US"/>
        </w:rPr>
        <w:t xml:space="preserve"> for the storage of cups</w:t>
      </w:r>
      <w:r>
        <w:rPr>
          <w:rFonts w:asciiTheme="minorHAnsi" w:hAnsiTheme="minorHAnsi" w:cstheme="minorHAnsi"/>
          <w:lang w:val="en-US"/>
        </w:rPr>
        <w:t>.</w:t>
      </w:r>
    </w:p>
    <w:p w14:paraId="5298C77C" w14:textId="77777777" w:rsidR="00721AB6" w:rsidRPr="000C68B4" w:rsidRDefault="00721AB6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4A29CAAB" w14:textId="77777777" w:rsidR="00E13129" w:rsidRPr="004D30AD" w:rsidRDefault="00E13129" w:rsidP="00E13129">
      <w:pPr>
        <w:pStyle w:val="FrankeTitel"/>
        <w:jc w:val="both"/>
        <w:rPr>
          <w:rFonts w:asciiTheme="minorHAnsi" w:hAnsiTheme="minorHAnsi" w:cstheme="minorHAnsi"/>
          <w:u w:val="single"/>
          <w:lang w:val="en-US"/>
        </w:rPr>
      </w:pPr>
      <w:r w:rsidRPr="004D30AD">
        <w:rPr>
          <w:rFonts w:asciiTheme="minorHAnsi" w:hAnsiTheme="minorHAnsi" w:cstheme="minorHAnsi"/>
          <w:u w:val="single"/>
          <w:lang w:val="en-US"/>
        </w:rPr>
        <w:t>Techni</w:t>
      </w:r>
      <w:r w:rsidR="008C31B3" w:rsidRPr="004D30AD">
        <w:rPr>
          <w:rFonts w:asciiTheme="minorHAnsi" w:hAnsiTheme="minorHAnsi" w:cstheme="minorHAnsi"/>
          <w:u w:val="single"/>
          <w:lang w:val="en-US"/>
        </w:rPr>
        <w:t>cal</w:t>
      </w:r>
      <w:r w:rsidRPr="004D30AD">
        <w:rPr>
          <w:rFonts w:asciiTheme="minorHAnsi" w:hAnsiTheme="minorHAnsi" w:cstheme="minorHAnsi"/>
          <w:u w:val="single"/>
          <w:lang w:val="en-US"/>
        </w:rPr>
        <w:t xml:space="preserve"> </w:t>
      </w:r>
      <w:r w:rsidR="008C31B3" w:rsidRPr="004D30AD">
        <w:rPr>
          <w:rFonts w:asciiTheme="minorHAnsi" w:hAnsiTheme="minorHAnsi" w:cstheme="minorHAnsi"/>
          <w:u w:val="single"/>
          <w:lang w:val="en-US"/>
        </w:rPr>
        <w:t>d</w:t>
      </w:r>
      <w:r w:rsidRPr="004D30AD">
        <w:rPr>
          <w:rFonts w:asciiTheme="minorHAnsi" w:hAnsiTheme="minorHAnsi" w:cstheme="minorHAnsi"/>
          <w:u w:val="single"/>
          <w:lang w:val="en-US"/>
        </w:rPr>
        <w:t>at</w:t>
      </w:r>
      <w:r w:rsidR="008C31B3" w:rsidRPr="004D30AD">
        <w:rPr>
          <w:rFonts w:asciiTheme="minorHAnsi" w:hAnsiTheme="minorHAnsi" w:cstheme="minorHAnsi"/>
          <w:u w:val="single"/>
          <w:lang w:val="en-US"/>
        </w:rPr>
        <w:t>a</w:t>
      </w:r>
    </w:p>
    <w:p w14:paraId="4050EE2B" w14:textId="77777777" w:rsidR="00E13129" w:rsidRPr="004D30AD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7BCDBE9C" w14:textId="5110CDFE" w:rsidR="00462452" w:rsidRPr="00C771EE" w:rsidRDefault="00C74CC6" w:rsidP="00462452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4CC6">
        <w:rPr>
          <w:rFonts w:asciiTheme="minorHAnsi" w:hAnsiTheme="minorHAnsi" w:cstheme="minorHAnsi"/>
          <w:b w:val="0"/>
          <w:u w:val="single"/>
          <w:lang w:val="en-US"/>
        </w:rPr>
        <w:t>Mains power connection</w:t>
      </w:r>
      <w:r w:rsidR="00462452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A828D3" w:rsidRPr="00C771EE">
        <w:rPr>
          <w:rFonts w:asciiTheme="minorHAnsi" w:hAnsiTheme="minorHAnsi" w:cstheme="minorHAnsi"/>
          <w:b w:val="0"/>
          <w:lang w:val="en-US"/>
        </w:rPr>
        <w:t xml:space="preserve">85 </w:t>
      </w:r>
      <w:r w:rsidR="00A828D3">
        <w:rPr>
          <w:rFonts w:asciiTheme="minorHAnsi" w:hAnsiTheme="minorHAnsi" w:cstheme="minorHAnsi"/>
          <w:b w:val="0"/>
          <w:lang w:val="en-US"/>
        </w:rPr>
        <w:t>to</w:t>
      </w:r>
      <w:r w:rsidR="00A828D3" w:rsidRPr="00C771EE">
        <w:rPr>
          <w:rFonts w:asciiTheme="minorHAnsi" w:hAnsiTheme="minorHAnsi" w:cstheme="minorHAnsi"/>
          <w:b w:val="0"/>
          <w:lang w:val="en-US"/>
        </w:rPr>
        <w:t xml:space="preserve"> 264 V, 1LNPE, </w:t>
      </w:r>
      <w:r w:rsidR="00A828D3">
        <w:rPr>
          <w:rFonts w:asciiTheme="minorHAnsi" w:hAnsiTheme="minorHAnsi" w:cstheme="minorHAnsi"/>
          <w:b w:val="0"/>
          <w:lang w:val="en-US"/>
        </w:rPr>
        <w:t>*</w:t>
      </w:r>
      <w:r w:rsidR="00A828D3" w:rsidRPr="00C771EE">
        <w:rPr>
          <w:rFonts w:asciiTheme="minorHAnsi" w:hAnsiTheme="minorHAnsi" w:cstheme="minorHAnsi"/>
          <w:b w:val="0"/>
          <w:lang w:val="en-US"/>
        </w:rPr>
        <w:t xml:space="preserve"> W, </w:t>
      </w:r>
      <w:r w:rsidR="00A828D3">
        <w:rPr>
          <w:rFonts w:asciiTheme="minorHAnsi" w:hAnsiTheme="minorHAnsi" w:cstheme="minorHAnsi"/>
          <w:b w:val="0"/>
          <w:lang w:val="en-US"/>
        </w:rPr>
        <w:t>*</w:t>
      </w:r>
      <w:r w:rsidR="00A828D3" w:rsidRPr="00C771EE">
        <w:rPr>
          <w:rFonts w:asciiTheme="minorHAnsi" w:hAnsiTheme="minorHAnsi" w:cstheme="minorHAnsi"/>
          <w:b w:val="0"/>
          <w:lang w:val="en-US"/>
        </w:rPr>
        <w:t xml:space="preserve"> A, 50/60 Hz</w:t>
      </w:r>
      <w:r w:rsidR="00A828D3">
        <w:rPr>
          <w:rFonts w:asciiTheme="minorHAnsi" w:hAnsiTheme="minorHAnsi" w:cstheme="minorHAnsi"/>
          <w:b w:val="0"/>
          <w:lang w:val="en-US"/>
        </w:rPr>
        <w:t xml:space="preserve"> (*Depending on system)</w:t>
      </w:r>
    </w:p>
    <w:p w14:paraId="1F166275" w14:textId="77777777" w:rsidR="00462452" w:rsidRPr="00C771EE" w:rsidRDefault="00462452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38CBD8AE" w14:textId="77777777" w:rsidR="00E13129" w:rsidRPr="00C771EE" w:rsidRDefault="00A828D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Net</w:t>
      </w:r>
      <w:r w:rsidR="00C771EE" w:rsidRPr="00C771EE">
        <w:rPr>
          <w:rFonts w:asciiTheme="minorHAnsi" w:hAnsiTheme="minorHAnsi" w:cstheme="minorHAnsi"/>
          <w:b w:val="0"/>
          <w:u w:val="single"/>
          <w:lang w:val="en-US"/>
        </w:rPr>
        <w:t xml:space="preserve"> weight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C771EE" w:rsidRPr="00C771EE"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 xml:space="preserve">up to </w:t>
      </w:r>
      <w:r w:rsidR="00C771EE">
        <w:rPr>
          <w:rFonts w:asciiTheme="minorHAnsi" w:hAnsiTheme="minorHAnsi" w:cstheme="minorHAnsi"/>
          <w:b w:val="0"/>
          <w:lang w:val="en-US"/>
        </w:rPr>
        <w:t>max.</w:t>
      </w:r>
      <w:r w:rsidR="00643904" w:rsidRPr="00C771EE">
        <w:rPr>
          <w:rFonts w:asciiTheme="minorHAnsi" w:hAnsiTheme="minorHAnsi" w:cstheme="minorHAnsi"/>
          <w:b w:val="0"/>
          <w:lang w:val="en-US"/>
        </w:rPr>
        <w:t xml:space="preserve"> </w:t>
      </w:r>
      <w:r w:rsidR="00194DD9" w:rsidRPr="00C771EE">
        <w:rPr>
          <w:rFonts w:asciiTheme="minorHAnsi" w:hAnsiTheme="minorHAnsi" w:cstheme="minorHAnsi"/>
          <w:b w:val="0"/>
          <w:lang w:val="en-US"/>
        </w:rPr>
        <w:t>1</w:t>
      </w:r>
      <w:r w:rsidR="001441D2">
        <w:rPr>
          <w:rFonts w:asciiTheme="minorHAnsi" w:hAnsiTheme="minorHAnsi" w:cstheme="minorHAnsi"/>
          <w:b w:val="0"/>
          <w:lang w:val="en-US"/>
        </w:rPr>
        <w:t>8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kg</w:t>
      </w:r>
    </w:p>
    <w:p w14:paraId="7F444B32" w14:textId="77777777" w:rsidR="00E13129" w:rsidRPr="00C771EE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7A05C202" w14:textId="77777777" w:rsidR="00E13129" w:rsidRDefault="008C31B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Dimensions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Width</w:t>
      </w:r>
      <w:r w:rsidR="00DA1BC1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45799" w:rsidRPr="00C771EE">
        <w:rPr>
          <w:rFonts w:asciiTheme="minorHAnsi" w:hAnsiTheme="minorHAnsi" w:cstheme="minorHAnsi"/>
          <w:b w:val="0"/>
          <w:lang w:val="en-US"/>
        </w:rPr>
        <w:t>200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49F0C8E0" w14:textId="77777777" w:rsidR="00581BE3" w:rsidRPr="00C771EE" w:rsidRDefault="00581BE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 xml:space="preserve">Width: 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280 (with sliding system)</w:t>
      </w:r>
    </w:p>
    <w:p w14:paraId="355726D9" w14:textId="77777777" w:rsidR="00E13129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  <w:t>H</w:t>
      </w:r>
      <w:r w:rsidR="00DB4D95" w:rsidRPr="00C771EE">
        <w:rPr>
          <w:rFonts w:asciiTheme="minorHAnsi" w:hAnsiTheme="minorHAnsi" w:cstheme="minorHAnsi"/>
          <w:b w:val="0"/>
          <w:lang w:val="en-US"/>
        </w:rPr>
        <w:t>ight</w:t>
      </w:r>
      <w:r w:rsidR="008A2069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581BE3">
        <w:rPr>
          <w:rFonts w:asciiTheme="minorHAnsi" w:hAnsiTheme="minorHAnsi" w:cstheme="minorHAnsi"/>
          <w:b w:val="0"/>
          <w:lang w:val="en-US"/>
        </w:rPr>
        <w:t>586</w:t>
      </w:r>
      <w:r w:rsidR="00F54FF0" w:rsidRPr="00C771EE">
        <w:rPr>
          <w:rFonts w:asciiTheme="minorHAnsi" w:hAnsiTheme="minorHAnsi" w:cstheme="minorHAnsi"/>
          <w:b w:val="0"/>
          <w:lang w:val="en-US"/>
        </w:rPr>
        <w:t xml:space="preserve"> mm</w:t>
      </w:r>
      <w:r w:rsidR="00581BE3">
        <w:rPr>
          <w:rFonts w:asciiTheme="minorHAnsi" w:hAnsiTheme="minorHAnsi" w:cstheme="minorHAnsi"/>
          <w:b w:val="0"/>
          <w:lang w:val="en-US"/>
        </w:rPr>
        <w:t xml:space="preserve"> (option – foot 7 mm)</w:t>
      </w:r>
    </w:p>
    <w:p w14:paraId="6B7A14C4" w14:textId="57F5C766" w:rsidR="00581BE3" w:rsidRPr="00C771EE" w:rsidRDefault="00581BE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 xml:space="preserve">Hight: 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625 mm (standard – foot 40</w:t>
      </w:r>
      <w:r w:rsidR="0044515F">
        <w:rPr>
          <w:rFonts w:asciiTheme="minorHAnsi" w:hAnsiTheme="minorHAnsi" w:cstheme="minorHAnsi"/>
          <w:b w:val="0"/>
          <w:lang w:val="en-US"/>
        </w:rPr>
        <w:t xml:space="preserve"> mm</w:t>
      </w:r>
      <w:r>
        <w:rPr>
          <w:rFonts w:asciiTheme="minorHAnsi" w:hAnsiTheme="minorHAnsi" w:cstheme="minorHAnsi"/>
          <w:b w:val="0"/>
          <w:lang w:val="en-US"/>
        </w:rPr>
        <w:t>)</w:t>
      </w:r>
    </w:p>
    <w:p w14:paraId="457B9D69" w14:textId="77777777" w:rsidR="00E13129" w:rsidRPr="00C771EE" w:rsidRDefault="00194DD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Depth</w:t>
      </w:r>
      <w:r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>4</w:t>
      </w:r>
      <w:r w:rsidR="00D45799" w:rsidRPr="00C771EE">
        <w:rPr>
          <w:rFonts w:asciiTheme="minorHAnsi" w:hAnsiTheme="minorHAnsi" w:cstheme="minorHAnsi"/>
          <w:b w:val="0"/>
          <w:lang w:val="en-US"/>
        </w:rPr>
        <w:t>52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3252A8E0" w14:textId="77777777" w:rsidR="00E81C5F" w:rsidRPr="00DB4D95" w:rsidRDefault="00E81C5F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DB4D95">
        <w:rPr>
          <w:rFonts w:asciiTheme="minorHAnsi" w:hAnsiTheme="minorHAnsi" w:cstheme="minorHAnsi"/>
          <w:b w:val="0"/>
          <w:lang w:val="en-US"/>
        </w:rPr>
        <w:t>Depth</w:t>
      </w:r>
      <w:r w:rsidRPr="00DB4D95">
        <w:rPr>
          <w:rFonts w:asciiTheme="minorHAnsi" w:hAnsiTheme="minorHAnsi" w:cstheme="minorHAnsi"/>
          <w:b w:val="0"/>
          <w:lang w:val="en-US"/>
        </w:rPr>
        <w:t>:</w:t>
      </w:r>
      <w:r w:rsidRPr="00DB4D95">
        <w:rPr>
          <w:rFonts w:asciiTheme="minorHAnsi" w:hAnsiTheme="minorHAnsi" w:cstheme="minorHAnsi"/>
          <w:b w:val="0"/>
          <w:lang w:val="en-US"/>
        </w:rPr>
        <w:tab/>
      </w:r>
      <w:r w:rsidRPr="00DB4D95">
        <w:rPr>
          <w:rFonts w:asciiTheme="minorHAnsi" w:hAnsiTheme="minorHAnsi" w:cstheme="minorHAnsi"/>
          <w:b w:val="0"/>
          <w:lang w:val="en-US"/>
        </w:rPr>
        <w:tab/>
      </w:r>
      <w:r w:rsidR="00161732" w:rsidRPr="00DB4D95">
        <w:rPr>
          <w:rFonts w:asciiTheme="minorHAnsi" w:hAnsiTheme="minorHAnsi" w:cstheme="minorHAnsi"/>
          <w:b w:val="0"/>
          <w:lang w:val="en-US"/>
        </w:rPr>
        <w:t>80</w:t>
      </w:r>
      <w:r w:rsidRPr="00DB4D95">
        <w:rPr>
          <w:rFonts w:asciiTheme="minorHAnsi" w:hAnsiTheme="minorHAnsi" w:cstheme="minorHAnsi"/>
          <w:b w:val="0"/>
          <w:lang w:val="en-US"/>
        </w:rPr>
        <w:t>2 mm (</w:t>
      </w:r>
      <w:r w:rsidR="00DB4D95" w:rsidRPr="00DB4D95">
        <w:rPr>
          <w:rFonts w:asciiTheme="minorHAnsi" w:hAnsiTheme="minorHAnsi" w:cstheme="minorHAnsi"/>
          <w:b w:val="0"/>
          <w:lang w:val="en-US"/>
        </w:rPr>
        <w:t>with open drawer</w:t>
      </w:r>
      <w:r w:rsidRPr="00DB4D95">
        <w:rPr>
          <w:rFonts w:asciiTheme="minorHAnsi" w:hAnsiTheme="minorHAnsi" w:cstheme="minorHAnsi"/>
          <w:b w:val="0"/>
          <w:lang w:val="en-US"/>
        </w:rPr>
        <w:t>)</w:t>
      </w:r>
    </w:p>
    <w:p w14:paraId="28256A26" w14:textId="77777777" w:rsidR="005742E3" w:rsidRPr="00C771EE" w:rsidRDefault="008C31B3" w:rsidP="005742E3">
      <w:pPr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Approvals</w:t>
      </w:r>
      <w:r w:rsidR="005742E3" w:rsidRPr="00C771EE">
        <w:rPr>
          <w:rFonts w:asciiTheme="minorHAnsi" w:hAnsiTheme="minorHAnsi" w:cstheme="minorHAnsi"/>
          <w:u w:val="single"/>
          <w:lang w:val="en-US"/>
        </w:rPr>
        <w:t>:</w:t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  <w:t>CE</w:t>
      </w:r>
    </w:p>
    <w:p w14:paraId="3E66064D" w14:textId="21F358B9" w:rsidR="005742E3" w:rsidRDefault="005742E3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0F9F74CC" w14:textId="77777777" w:rsidR="008062BA" w:rsidRPr="00C771EE" w:rsidRDefault="008062BA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6B0C9149" w14:textId="77777777" w:rsidR="008C31B3" w:rsidRPr="008C31B3" w:rsidRDefault="008C31B3" w:rsidP="008C31B3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8C31B3">
        <w:rPr>
          <w:rFonts w:asciiTheme="minorHAnsi" w:hAnsiTheme="minorHAnsi" w:cstheme="minorHAnsi"/>
          <w:b/>
          <w:u w:val="single"/>
          <w:lang w:val="en-US"/>
        </w:rPr>
        <w:t>Device design</w:t>
      </w:r>
    </w:p>
    <w:p w14:paraId="5C2E8B23" w14:textId="77777777" w:rsidR="00F216F2" w:rsidRPr="0004122E" w:rsidRDefault="0004122E" w:rsidP="00A81918">
      <w:pPr>
        <w:jc w:val="both"/>
        <w:rPr>
          <w:rFonts w:cs="Arial"/>
          <w:lang w:val="en-US"/>
        </w:rPr>
      </w:pPr>
      <w:r w:rsidRPr="00FF7B05">
        <w:rPr>
          <w:rFonts w:cs="Arial"/>
          <w:lang w:val="en-US"/>
        </w:rPr>
        <w:t>All essential parts are made of stainless steel.</w:t>
      </w:r>
      <w:r>
        <w:rPr>
          <w:rFonts w:cs="Arial"/>
          <w:lang w:val="en-US"/>
        </w:rPr>
        <w:t xml:space="preserve"> T</w:t>
      </w:r>
      <w:r w:rsidRPr="00FF7B05">
        <w:rPr>
          <w:rFonts w:cs="Arial"/>
          <w:lang w:val="en-US"/>
        </w:rPr>
        <w:t>he housing</w:t>
      </w:r>
      <w:r>
        <w:rPr>
          <w:rFonts w:cs="Arial"/>
          <w:lang w:val="en-US"/>
        </w:rPr>
        <w:t xml:space="preserve"> parts are</w:t>
      </w:r>
      <w:r w:rsidRPr="00FF7B05">
        <w:rPr>
          <w:rFonts w:cs="Arial"/>
          <w:lang w:val="en-US"/>
        </w:rPr>
        <w:t xml:space="preserve"> made of easy-care plastic</w:t>
      </w:r>
      <w:r>
        <w:rPr>
          <w:rFonts w:cs="Arial"/>
          <w:lang w:val="en-US"/>
        </w:rPr>
        <w:t xml:space="preserve">. </w:t>
      </w:r>
      <w:r w:rsidRPr="001E1B66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tray </w:t>
      </w:r>
      <w:r w:rsidRPr="001E1B66">
        <w:rPr>
          <w:rFonts w:cs="Arial"/>
          <w:lang w:val="en-US"/>
        </w:rPr>
        <w:t xml:space="preserve">for </w:t>
      </w:r>
      <w:r>
        <w:rPr>
          <w:rFonts w:cs="Arial"/>
          <w:lang w:val="en-US"/>
        </w:rPr>
        <w:t xml:space="preserve">the </w:t>
      </w:r>
      <w:r w:rsidRPr="001E1B66">
        <w:rPr>
          <w:rFonts w:cs="Arial"/>
          <w:lang w:val="en-US"/>
        </w:rPr>
        <w:t xml:space="preserve">storage of cups </w:t>
      </w:r>
      <w:r>
        <w:rPr>
          <w:rFonts w:cs="Arial"/>
          <w:lang w:val="en-US"/>
        </w:rPr>
        <w:t>is</w:t>
      </w:r>
      <w:r w:rsidR="00581BE3">
        <w:rPr>
          <w:rFonts w:cs="Arial"/>
          <w:lang w:val="en-US"/>
        </w:rPr>
        <w:t xml:space="preserve"> made of alumin</w:t>
      </w:r>
      <w:r w:rsidRPr="001E1B66">
        <w:rPr>
          <w:rFonts w:cs="Arial"/>
          <w:lang w:val="en-US"/>
        </w:rPr>
        <w:t>um</w:t>
      </w:r>
      <w:r>
        <w:rPr>
          <w:rFonts w:cs="Arial"/>
          <w:lang w:val="en-US"/>
        </w:rPr>
        <w:t>.</w:t>
      </w:r>
    </w:p>
    <w:p w14:paraId="009CB408" w14:textId="77777777" w:rsidR="00F216F2" w:rsidRPr="0004122E" w:rsidRDefault="00F216F2" w:rsidP="00A81918">
      <w:pPr>
        <w:jc w:val="both"/>
        <w:rPr>
          <w:rFonts w:cs="Arial"/>
          <w:lang w:val="en-US"/>
        </w:rPr>
      </w:pPr>
    </w:p>
    <w:p w14:paraId="16B3431E" w14:textId="77777777" w:rsidR="008C31B3" w:rsidRPr="008C31B3" w:rsidRDefault="008C31B3" w:rsidP="008C31B3">
      <w:pPr>
        <w:jc w:val="both"/>
        <w:rPr>
          <w:rFonts w:cs="Arial"/>
          <w:b/>
          <w:u w:val="single"/>
          <w:lang w:val="en-US"/>
        </w:rPr>
      </w:pPr>
      <w:r w:rsidRPr="008C31B3">
        <w:rPr>
          <w:rFonts w:cs="Arial"/>
          <w:b/>
          <w:u w:val="single"/>
          <w:lang w:val="en-US"/>
        </w:rPr>
        <w:t>Features</w:t>
      </w:r>
    </w:p>
    <w:p w14:paraId="76228FD1" w14:textId="77777777" w:rsidR="007E3828" w:rsidRDefault="006A3FAD" w:rsidP="00721AB6">
      <w:pPr>
        <w:pStyle w:val="FrankeTitel"/>
        <w:spacing w:after="0" w:line="240" w:lineRule="auto"/>
        <w:contextualSpacing w:val="0"/>
        <w:jc w:val="both"/>
        <w:rPr>
          <w:rFonts w:cs="Arial"/>
          <w:b w:val="0"/>
          <w:lang w:val="en-US"/>
        </w:rPr>
      </w:pPr>
      <w:r w:rsidRPr="006A3FAD">
        <w:rPr>
          <w:rFonts w:cs="Arial"/>
          <w:b w:val="0"/>
          <w:lang w:val="en-US"/>
        </w:rPr>
        <w:t xml:space="preserve">The </w:t>
      </w:r>
      <w:r w:rsidR="004D30AD">
        <w:rPr>
          <w:rFonts w:cs="Arial"/>
          <w:b w:val="0"/>
          <w:lang w:val="en-US"/>
        </w:rPr>
        <w:t>add-on unit</w:t>
      </w:r>
      <w:r w:rsidRPr="006A3FAD">
        <w:rPr>
          <w:rFonts w:cs="Arial"/>
          <w:b w:val="0"/>
          <w:lang w:val="en-US"/>
        </w:rPr>
        <w:t xml:space="preserve"> is adapted to the design of the coffee machine and must be installed on the </w:t>
      </w:r>
      <w:r w:rsidR="00AF78F0" w:rsidRPr="006A3FAD">
        <w:rPr>
          <w:rFonts w:cs="Arial"/>
          <w:b w:val="0"/>
          <w:lang w:val="en-US"/>
        </w:rPr>
        <w:t>right side</w:t>
      </w:r>
      <w:r w:rsidR="00AF78F0">
        <w:rPr>
          <w:rFonts w:cs="Arial"/>
          <w:b w:val="0"/>
          <w:lang w:val="en-US"/>
        </w:rPr>
        <w:t xml:space="preserve"> (standard) or left side</w:t>
      </w:r>
      <w:r w:rsidR="00AF78F0" w:rsidRPr="006A3FAD">
        <w:rPr>
          <w:rFonts w:cs="Arial"/>
          <w:b w:val="0"/>
          <w:lang w:val="en-US"/>
        </w:rPr>
        <w:t>.</w:t>
      </w:r>
      <w:r w:rsidRPr="006A3FAD">
        <w:rPr>
          <w:rFonts w:cs="Arial"/>
          <w:b w:val="0"/>
          <w:lang w:val="en-US"/>
        </w:rPr>
        <w:t xml:space="preserve"> The device can be fixed at the coffee machine and is at the same time secured against theft. For the easier maintaining of the coffee machine the </w:t>
      </w:r>
      <w:r w:rsidR="004D30AD">
        <w:rPr>
          <w:rFonts w:cs="Arial"/>
          <w:b w:val="0"/>
          <w:lang w:val="en-US"/>
        </w:rPr>
        <w:t>add-on unit</w:t>
      </w:r>
      <w:r w:rsidRPr="006A3FAD">
        <w:rPr>
          <w:rFonts w:cs="Arial"/>
          <w:b w:val="0"/>
          <w:lang w:val="en-US"/>
        </w:rPr>
        <w:t xml:space="preserve"> can be pushed up to 80 mm to the right side.</w:t>
      </w:r>
    </w:p>
    <w:p w14:paraId="26F439EE" w14:textId="77777777" w:rsidR="006A3FAD" w:rsidRPr="006A3FAD" w:rsidRDefault="006A3FAD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025F1809" w14:textId="1D2FF63E" w:rsidR="00E13129" w:rsidRPr="00DB4D95" w:rsidRDefault="0044515F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Accounting system c</w:t>
      </w:r>
      <w:r w:rsidR="004176F2">
        <w:rPr>
          <w:rFonts w:asciiTheme="minorHAnsi" w:hAnsiTheme="minorHAnsi" w:cstheme="minorHAnsi"/>
          <w:u w:val="single"/>
          <w:lang w:val="en-US"/>
        </w:rPr>
        <w:t>a</w:t>
      </w:r>
      <w:r w:rsidR="008062BA">
        <w:rPr>
          <w:rFonts w:asciiTheme="minorHAnsi" w:hAnsiTheme="minorHAnsi" w:cstheme="minorHAnsi"/>
          <w:u w:val="single"/>
          <w:lang w:val="en-US"/>
        </w:rPr>
        <w:t>shless</w:t>
      </w:r>
    </w:p>
    <w:p w14:paraId="1529CA11" w14:textId="77777777" w:rsidR="00B47093" w:rsidRPr="006A1926" w:rsidRDefault="00835322" w:rsidP="00D45799">
      <w:pPr>
        <w:contextualSpacing/>
        <w:jc w:val="both"/>
        <w:rPr>
          <w:rFonts w:asciiTheme="minorHAnsi" w:hAnsiTheme="minorHAnsi" w:cstheme="minorHAnsi"/>
          <w:szCs w:val="20"/>
          <w:lang w:val="en-US" w:eastAsia="de-CH"/>
        </w:rPr>
      </w:pPr>
      <w:r w:rsidRPr="006A1926">
        <w:rPr>
          <w:rFonts w:asciiTheme="minorHAnsi" w:hAnsiTheme="minorHAnsi" w:cstheme="minorHAnsi"/>
          <w:szCs w:val="20"/>
          <w:lang w:val="en-US" w:eastAsia="de-CH"/>
        </w:rPr>
        <w:t xml:space="preserve">The card-reader incl. the value- or money card is provided by customer. The compatibility check and the decision of the compatibility to the coffee machine and the installation of the system is done by the Franke </w:t>
      </w:r>
      <w:proofErr w:type="spellStart"/>
      <w:r w:rsidRPr="006A1926">
        <w:rPr>
          <w:rFonts w:asciiTheme="minorHAnsi" w:hAnsiTheme="minorHAnsi" w:cstheme="minorHAnsi"/>
          <w:szCs w:val="20"/>
          <w:lang w:val="en-US" w:eastAsia="de-CH"/>
        </w:rPr>
        <w:t>Kaffeemaschinen</w:t>
      </w:r>
      <w:proofErr w:type="spellEnd"/>
      <w:r w:rsidRPr="006A1926">
        <w:rPr>
          <w:rFonts w:asciiTheme="minorHAnsi" w:hAnsiTheme="minorHAnsi" w:cstheme="minorHAnsi"/>
          <w:szCs w:val="20"/>
          <w:lang w:val="en-US" w:eastAsia="de-CH"/>
        </w:rPr>
        <w:t xml:space="preserve"> AG. The programming is carried out on the touchscreen of the connected coffee machine.</w:t>
      </w:r>
    </w:p>
    <w:p w14:paraId="7F39BBE0" w14:textId="77777777" w:rsidR="006A1926" w:rsidRPr="006A1926" w:rsidRDefault="006A1926" w:rsidP="00D45799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64E97F14" w14:textId="77777777" w:rsidR="00B47093" w:rsidRPr="006A1926" w:rsidRDefault="00B47093" w:rsidP="00B47093">
      <w:pPr>
        <w:pStyle w:val="FrankeTitel"/>
        <w:rPr>
          <w:rFonts w:asciiTheme="minorHAnsi" w:hAnsiTheme="minorHAnsi" w:cstheme="minorHAnsi"/>
          <w:u w:val="single"/>
          <w:lang w:val="en-US"/>
        </w:rPr>
      </w:pPr>
      <w:r w:rsidRPr="006A1926">
        <w:rPr>
          <w:rFonts w:asciiTheme="minorHAnsi" w:hAnsiTheme="minorHAnsi" w:cstheme="minorHAnsi"/>
          <w:u w:val="single"/>
          <w:lang w:val="en-US"/>
        </w:rPr>
        <w:t>Interface</w:t>
      </w:r>
    </w:p>
    <w:p w14:paraId="6CBD0219" w14:textId="77777777" w:rsidR="00B47093" w:rsidRPr="006A1926" w:rsidRDefault="006A3FAD" w:rsidP="008C31B3">
      <w:pPr>
        <w:pStyle w:val="FrankeTitel"/>
        <w:spacing w:after="0"/>
        <w:jc w:val="both"/>
        <w:rPr>
          <w:rFonts w:asciiTheme="minorHAnsi" w:hAnsiTheme="minorHAnsi" w:cstheme="minorHAnsi"/>
          <w:b w:val="0"/>
          <w:lang w:val="en-US" w:eastAsia="de-CH"/>
        </w:rPr>
      </w:pPr>
      <w:r w:rsidRPr="006A1926">
        <w:rPr>
          <w:rFonts w:asciiTheme="minorHAnsi" w:hAnsiTheme="minorHAnsi" w:cstheme="minorHAnsi"/>
          <w:b w:val="0"/>
          <w:lang w:val="en-US"/>
        </w:rPr>
        <w:t>The VIP interface with MDB interface allows the figure of up to 4 different price lists.</w:t>
      </w:r>
      <w:r w:rsidR="008C31B3" w:rsidRPr="006A1926">
        <w:rPr>
          <w:rFonts w:asciiTheme="minorHAnsi" w:hAnsiTheme="minorHAnsi" w:cstheme="minorHAnsi"/>
          <w:b w:val="0"/>
          <w:lang w:val="en-US"/>
        </w:rPr>
        <w:t xml:space="preserve"> </w:t>
      </w:r>
      <w:r w:rsidRPr="006A1926">
        <w:rPr>
          <w:rFonts w:asciiTheme="minorHAnsi" w:hAnsiTheme="minorHAnsi" w:cstheme="minorHAnsi"/>
          <w:b w:val="0"/>
          <w:lang w:val="en-US"/>
        </w:rPr>
        <w:t>Programming and readout of the sales counter via the VIP-tool.</w:t>
      </w:r>
      <w:r w:rsidR="008C31B3" w:rsidRPr="006A1926">
        <w:rPr>
          <w:rFonts w:asciiTheme="minorHAnsi" w:hAnsiTheme="minorHAnsi" w:cstheme="minorHAnsi"/>
          <w:b w:val="0"/>
          <w:lang w:val="en-US"/>
        </w:rPr>
        <w:t xml:space="preserve"> </w:t>
      </w:r>
      <w:r w:rsidR="005D32CE" w:rsidRPr="006A1926">
        <w:rPr>
          <w:rFonts w:asciiTheme="minorHAnsi" w:hAnsiTheme="minorHAnsi" w:cstheme="minorHAnsi"/>
          <w:b w:val="0"/>
          <w:lang w:val="en-US"/>
        </w:rPr>
        <w:t>The counter can be read out via the integrated SD card reader or a</w:t>
      </w:r>
      <w:r w:rsidRPr="006A1926">
        <w:rPr>
          <w:rFonts w:asciiTheme="minorHAnsi" w:hAnsiTheme="minorHAnsi" w:cstheme="minorHAnsi"/>
          <w:b w:val="0"/>
          <w:lang w:val="en-US"/>
        </w:rPr>
        <w:t>n</w:t>
      </w:r>
      <w:r w:rsidR="005D32CE" w:rsidRPr="006A1926">
        <w:rPr>
          <w:rFonts w:asciiTheme="minorHAnsi" w:hAnsiTheme="minorHAnsi" w:cstheme="minorHAnsi"/>
          <w:b w:val="0"/>
          <w:lang w:val="en-US"/>
        </w:rPr>
        <w:t xml:space="preserve"> op</w:t>
      </w:r>
      <w:r w:rsidRPr="006A1926">
        <w:rPr>
          <w:rFonts w:asciiTheme="minorHAnsi" w:hAnsiTheme="minorHAnsi" w:cstheme="minorHAnsi"/>
          <w:b w:val="0"/>
          <w:lang w:val="en-US"/>
        </w:rPr>
        <w:t>t</w:t>
      </w:r>
      <w:r w:rsidR="005D32CE" w:rsidRPr="006A1926">
        <w:rPr>
          <w:rFonts w:asciiTheme="minorHAnsi" w:hAnsiTheme="minorHAnsi" w:cstheme="minorHAnsi"/>
          <w:b w:val="0"/>
          <w:lang w:val="en-US"/>
        </w:rPr>
        <w:t xml:space="preserve">ional IrDA (infrared) </w:t>
      </w:r>
      <w:r w:rsidRPr="006A1926">
        <w:rPr>
          <w:rFonts w:asciiTheme="minorHAnsi" w:hAnsiTheme="minorHAnsi" w:cstheme="minorHAnsi"/>
          <w:b w:val="0"/>
          <w:lang w:val="en-US"/>
        </w:rPr>
        <w:t>i</w:t>
      </w:r>
      <w:r w:rsidR="005D32CE" w:rsidRPr="006A1926">
        <w:rPr>
          <w:rFonts w:asciiTheme="minorHAnsi" w:hAnsiTheme="minorHAnsi" w:cstheme="minorHAnsi"/>
          <w:b w:val="0"/>
          <w:lang w:val="en-US"/>
        </w:rPr>
        <w:t>nterface with a customer's own reader.</w:t>
      </w:r>
      <w:r w:rsidR="008C31B3" w:rsidRPr="006A1926">
        <w:rPr>
          <w:rFonts w:asciiTheme="minorHAnsi" w:hAnsiTheme="minorHAnsi" w:cstheme="minorHAnsi"/>
          <w:b w:val="0"/>
          <w:lang w:val="en-US"/>
        </w:rPr>
        <w:t xml:space="preserve"> </w:t>
      </w:r>
      <w:r w:rsidRPr="006A1926">
        <w:rPr>
          <w:rFonts w:asciiTheme="minorHAnsi" w:hAnsiTheme="minorHAnsi" w:cstheme="minorHAnsi"/>
          <w:b w:val="0"/>
          <w:lang w:val="en-US" w:eastAsia="de-CH"/>
        </w:rPr>
        <w:t>The data transfer is done in EVA DTS standard. The data-backup is carried out in the VIP interface.</w:t>
      </w:r>
    </w:p>
    <w:p w14:paraId="2A065F23" w14:textId="77777777" w:rsidR="008C31B3" w:rsidRPr="006A3FAD" w:rsidRDefault="008C31B3" w:rsidP="005742E3">
      <w:pPr>
        <w:spacing w:line="240" w:lineRule="auto"/>
        <w:rPr>
          <w:rFonts w:asciiTheme="minorHAnsi" w:hAnsiTheme="minorHAnsi" w:cstheme="minorHAnsi"/>
          <w:b/>
          <w:u w:val="single"/>
          <w:lang w:val="en-US" w:eastAsia="de-CH"/>
        </w:rPr>
      </w:pPr>
    </w:p>
    <w:p w14:paraId="517C847A" w14:textId="77777777" w:rsidR="005742E3" w:rsidRPr="006C38A6" w:rsidRDefault="006A3FAD" w:rsidP="005742E3">
      <w:pPr>
        <w:spacing w:line="240" w:lineRule="auto"/>
        <w:rPr>
          <w:rFonts w:asciiTheme="minorHAnsi" w:hAnsiTheme="minorHAnsi" w:cstheme="minorHAnsi"/>
          <w:lang w:eastAsia="de-CH"/>
        </w:rPr>
      </w:pPr>
      <w:r>
        <w:rPr>
          <w:rFonts w:asciiTheme="minorHAnsi" w:hAnsiTheme="minorHAnsi" w:cstheme="minorHAnsi"/>
          <w:b/>
          <w:u w:val="single"/>
          <w:lang w:val="en-US" w:eastAsia="de-CH"/>
        </w:rPr>
        <w:t>Manufacturer</w:t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ajorHAnsi" w:hAnsiTheme="majorHAnsi" w:cstheme="majorHAnsi"/>
          <w:lang w:val="de-CH" w:eastAsia="de-CH"/>
        </w:rPr>
        <w:t xml:space="preserve">Franke Kaffeemaschinen AG (ISO 9001 </w:t>
      </w:r>
      <w:r>
        <w:rPr>
          <w:rFonts w:asciiTheme="majorHAnsi" w:hAnsiTheme="majorHAnsi" w:cstheme="majorHAnsi"/>
          <w:lang w:val="de-CH" w:eastAsia="de-CH"/>
        </w:rPr>
        <w:t>certified</w:t>
      </w:r>
      <w:r w:rsidR="005742E3" w:rsidRPr="006C38A6">
        <w:rPr>
          <w:rFonts w:asciiTheme="majorHAnsi" w:hAnsiTheme="majorHAnsi" w:cstheme="majorHAnsi"/>
          <w:lang w:val="de-CH" w:eastAsia="de-CH"/>
        </w:rPr>
        <w:t>)</w:t>
      </w:r>
    </w:p>
    <w:p w14:paraId="30F31017" w14:textId="77777777" w:rsidR="00A80857" w:rsidRPr="00C9756E" w:rsidRDefault="00A80857" w:rsidP="005742E3">
      <w:pPr>
        <w:jc w:val="both"/>
        <w:rPr>
          <w:rFonts w:cs="Arial"/>
        </w:rPr>
      </w:pPr>
    </w:p>
    <w:sectPr w:rsidR="00A80857" w:rsidRPr="00C9756E" w:rsidSect="00581BE3">
      <w:headerReference w:type="default" r:id="rId7"/>
      <w:footerReference w:type="default" r:id="rId8"/>
      <w:headerReference w:type="first" r:id="rId9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698A" w14:textId="77777777" w:rsidR="005C0BB6" w:rsidRDefault="005C0BB6" w:rsidP="002949B1">
      <w:r>
        <w:separator/>
      </w:r>
    </w:p>
  </w:endnote>
  <w:endnote w:type="continuationSeparator" w:id="0">
    <w:p w14:paraId="4744CEDE" w14:textId="77777777" w:rsidR="005C0BB6" w:rsidRDefault="005C0BB6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CA7D" w14:textId="057FA008" w:rsidR="008C31B3" w:rsidRPr="008C31B3" w:rsidRDefault="008C31B3" w:rsidP="008C31B3">
    <w:pPr>
      <w:tabs>
        <w:tab w:val="left" w:pos="7484"/>
        <w:tab w:val="left" w:pos="8505"/>
      </w:tabs>
      <w:spacing w:line="180" w:lineRule="atLeast"/>
      <w:contextualSpacing/>
      <w:rPr>
        <w:sz w:val="14"/>
      </w:rPr>
    </w:pPr>
    <w:r w:rsidRPr="008C31B3">
      <w:rPr>
        <w:sz w:val="14"/>
      </w:rPr>
      <w:t>Franke Kaffeemaschinen AG    -    Franke-</w:t>
    </w:r>
    <w:proofErr w:type="spellStart"/>
    <w:r w:rsidRPr="008C31B3">
      <w:rPr>
        <w:sz w:val="14"/>
      </w:rPr>
      <w:t>Strasse</w:t>
    </w:r>
    <w:proofErr w:type="spellEnd"/>
    <w:r w:rsidRPr="008C31B3">
      <w:rPr>
        <w:sz w:val="14"/>
      </w:rPr>
      <w:t xml:space="preserve"> 9    -    CH-4663 Aarburg    -    </w:t>
    </w:r>
    <w:proofErr w:type="spellStart"/>
    <w:r w:rsidRPr="008C31B3">
      <w:rPr>
        <w:sz w:val="14"/>
      </w:rPr>
      <w:t>Switzerland</w:t>
    </w:r>
    <w:proofErr w:type="spellEnd"/>
    <w:r w:rsidRPr="008C31B3">
      <w:rPr>
        <w:sz w:val="14"/>
      </w:rPr>
      <w:t xml:space="preserve">    -    BM/</w:t>
    </w:r>
    <w:r w:rsidR="00E75122">
      <w:rPr>
        <w:sz w:val="14"/>
      </w:rPr>
      <w:t>24</w:t>
    </w:r>
    <w:r w:rsidRPr="008C31B3">
      <w:rPr>
        <w:sz w:val="14"/>
      </w:rPr>
      <w:t>.0</w:t>
    </w:r>
    <w:r w:rsidR="00DB31EF">
      <w:rPr>
        <w:sz w:val="14"/>
      </w:rPr>
      <w:t>6</w:t>
    </w:r>
    <w:r w:rsidRPr="008C31B3">
      <w:rPr>
        <w:sz w:val="14"/>
      </w:rPr>
      <w:t>.20</w:t>
    </w:r>
    <w:r w:rsidR="00E75122">
      <w:rPr>
        <w:sz w:val="14"/>
      </w:rPr>
      <w:t>2</w:t>
    </w:r>
    <w:r w:rsidR="008062BA">
      <w:rPr>
        <w:sz w:val="14"/>
      </w:rPr>
      <w:t>2</w:t>
    </w:r>
    <w:r w:rsidRPr="008C31B3">
      <w:rPr>
        <w:sz w:val="14"/>
      </w:rPr>
      <w:t xml:space="preserve">   -    </w:t>
    </w:r>
    <w:proofErr w:type="spellStart"/>
    <w:r w:rsidRPr="008C31B3">
      <w:rPr>
        <w:sz w:val="14"/>
      </w:rPr>
      <w:t>Dok</w:t>
    </w:r>
    <w:proofErr w:type="spellEnd"/>
    <w:r w:rsidRPr="008C31B3">
      <w:rPr>
        <w:sz w:val="14"/>
      </w:rPr>
      <w:t xml:space="preserve">.-Nr. </w:t>
    </w:r>
    <w:r w:rsidR="00581BE3">
      <w:rPr>
        <w:sz w:val="14"/>
      </w:rPr>
      <w:t>20072235</w:t>
    </w:r>
    <w:r w:rsidRPr="008C31B3">
      <w:rPr>
        <w:sz w:val="14"/>
      </w:rPr>
      <w:t xml:space="preserve">    -    1</w:t>
    </w:r>
  </w:p>
  <w:p w14:paraId="4FE0CECA" w14:textId="77777777" w:rsidR="00CE5E28" w:rsidRPr="00DF11B3" w:rsidRDefault="00CE5E28" w:rsidP="00DF11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1F0A" w14:textId="77777777" w:rsidR="005C0BB6" w:rsidRDefault="005C0BB6" w:rsidP="002949B1">
      <w:r>
        <w:separator/>
      </w:r>
    </w:p>
  </w:footnote>
  <w:footnote w:type="continuationSeparator" w:id="0">
    <w:p w14:paraId="58E251FA" w14:textId="77777777" w:rsidR="005C0BB6" w:rsidRDefault="005C0BB6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1C64" w14:textId="77777777" w:rsidR="00CE5E28" w:rsidRDefault="00CE5E28" w:rsidP="009D5ED4">
    <w:pPr>
      <w:pStyle w:val="Kopfzeile"/>
    </w:pPr>
    <w:r w:rsidRPr="009D4AB6">
      <w:rPr>
        <w:noProof/>
      </w:rPr>
      <w:drawing>
        <wp:anchor distT="0" distB="0" distL="114300" distR="114300" simplePos="0" relativeHeight="251660800" behindDoc="0" locked="0" layoutInCell="1" allowOverlap="1" wp14:anchorId="0A4523AC" wp14:editId="19762A4B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66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2E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414A8C" wp14:editId="14D5CBC2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21B271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5742E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F67E5B" wp14:editId="535A61B1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FF42F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4D62AE13" wp14:editId="5DBCE285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324AFD6E" wp14:editId="01E93B22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912B" w14:textId="77777777" w:rsidR="00CE5E28" w:rsidRDefault="00CE5E2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B8E367B" wp14:editId="49CCF031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5"/>
    <w:rsid w:val="00003B3B"/>
    <w:rsid w:val="00004F55"/>
    <w:rsid w:val="00015DF9"/>
    <w:rsid w:val="00016B7A"/>
    <w:rsid w:val="00033744"/>
    <w:rsid w:val="0004122E"/>
    <w:rsid w:val="00042A3C"/>
    <w:rsid w:val="00045360"/>
    <w:rsid w:val="00051923"/>
    <w:rsid w:val="000533FA"/>
    <w:rsid w:val="0005426B"/>
    <w:rsid w:val="00055D94"/>
    <w:rsid w:val="00056FFB"/>
    <w:rsid w:val="0005743A"/>
    <w:rsid w:val="00074D80"/>
    <w:rsid w:val="000952FB"/>
    <w:rsid w:val="000A024B"/>
    <w:rsid w:val="000A2AAF"/>
    <w:rsid w:val="000A7DFF"/>
    <w:rsid w:val="000B0150"/>
    <w:rsid w:val="000B7656"/>
    <w:rsid w:val="000C037C"/>
    <w:rsid w:val="000C68B4"/>
    <w:rsid w:val="000D22A0"/>
    <w:rsid w:val="000D36A2"/>
    <w:rsid w:val="000E000C"/>
    <w:rsid w:val="000E31A2"/>
    <w:rsid w:val="00106DCD"/>
    <w:rsid w:val="00116292"/>
    <w:rsid w:val="001244C7"/>
    <w:rsid w:val="001266B1"/>
    <w:rsid w:val="001441D2"/>
    <w:rsid w:val="001472BA"/>
    <w:rsid w:val="00152AFA"/>
    <w:rsid w:val="00161535"/>
    <w:rsid w:val="00161732"/>
    <w:rsid w:val="00162830"/>
    <w:rsid w:val="00163B1B"/>
    <w:rsid w:val="00164005"/>
    <w:rsid w:val="00167DEF"/>
    <w:rsid w:val="0018109C"/>
    <w:rsid w:val="00181B48"/>
    <w:rsid w:val="00194DD9"/>
    <w:rsid w:val="001A03C7"/>
    <w:rsid w:val="001D786B"/>
    <w:rsid w:val="002144FE"/>
    <w:rsid w:val="00214850"/>
    <w:rsid w:val="00216B66"/>
    <w:rsid w:val="00230415"/>
    <w:rsid w:val="00233743"/>
    <w:rsid w:val="00233D5C"/>
    <w:rsid w:val="00235516"/>
    <w:rsid w:val="002444DE"/>
    <w:rsid w:val="00251450"/>
    <w:rsid w:val="00260472"/>
    <w:rsid w:val="002722A8"/>
    <w:rsid w:val="00280B88"/>
    <w:rsid w:val="00292844"/>
    <w:rsid w:val="002949B1"/>
    <w:rsid w:val="002961ED"/>
    <w:rsid w:val="002A0FDF"/>
    <w:rsid w:val="002A1469"/>
    <w:rsid w:val="002A2E7D"/>
    <w:rsid w:val="002A38C8"/>
    <w:rsid w:val="002B1287"/>
    <w:rsid w:val="002B6A1E"/>
    <w:rsid w:val="002D50FB"/>
    <w:rsid w:val="002E7884"/>
    <w:rsid w:val="00301FD6"/>
    <w:rsid w:val="00302AAB"/>
    <w:rsid w:val="00305210"/>
    <w:rsid w:val="00310B67"/>
    <w:rsid w:val="00312FDF"/>
    <w:rsid w:val="00322912"/>
    <w:rsid w:val="00335C25"/>
    <w:rsid w:val="0034023A"/>
    <w:rsid w:val="00344606"/>
    <w:rsid w:val="00344DA5"/>
    <w:rsid w:val="00371DF0"/>
    <w:rsid w:val="003747E2"/>
    <w:rsid w:val="00376759"/>
    <w:rsid w:val="0038222A"/>
    <w:rsid w:val="003A1A5A"/>
    <w:rsid w:val="003A7C24"/>
    <w:rsid w:val="003B327C"/>
    <w:rsid w:val="003C7B26"/>
    <w:rsid w:val="003D3361"/>
    <w:rsid w:val="00404397"/>
    <w:rsid w:val="00406450"/>
    <w:rsid w:val="00415CC5"/>
    <w:rsid w:val="004176F2"/>
    <w:rsid w:val="00425243"/>
    <w:rsid w:val="00430BB7"/>
    <w:rsid w:val="004338A0"/>
    <w:rsid w:val="00441211"/>
    <w:rsid w:val="0044515F"/>
    <w:rsid w:val="00447337"/>
    <w:rsid w:val="00454724"/>
    <w:rsid w:val="00454866"/>
    <w:rsid w:val="00456C91"/>
    <w:rsid w:val="00462452"/>
    <w:rsid w:val="00463857"/>
    <w:rsid w:val="004639F3"/>
    <w:rsid w:val="00465202"/>
    <w:rsid w:val="0046530F"/>
    <w:rsid w:val="0047142C"/>
    <w:rsid w:val="00472055"/>
    <w:rsid w:val="00474B8B"/>
    <w:rsid w:val="0048086F"/>
    <w:rsid w:val="004848AE"/>
    <w:rsid w:val="00484BA3"/>
    <w:rsid w:val="004963E2"/>
    <w:rsid w:val="00496F4A"/>
    <w:rsid w:val="004A09DB"/>
    <w:rsid w:val="004A2D82"/>
    <w:rsid w:val="004A7C50"/>
    <w:rsid w:val="004B2289"/>
    <w:rsid w:val="004D30AD"/>
    <w:rsid w:val="004E1E77"/>
    <w:rsid w:val="004E41A7"/>
    <w:rsid w:val="004F0847"/>
    <w:rsid w:val="005001FE"/>
    <w:rsid w:val="005050D3"/>
    <w:rsid w:val="005063B8"/>
    <w:rsid w:val="00534676"/>
    <w:rsid w:val="00554BB1"/>
    <w:rsid w:val="00554F61"/>
    <w:rsid w:val="0056541B"/>
    <w:rsid w:val="005742E3"/>
    <w:rsid w:val="005746D3"/>
    <w:rsid w:val="00577869"/>
    <w:rsid w:val="00581BE3"/>
    <w:rsid w:val="005C0BB6"/>
    <w:rsid w:val="005C31CE"/>
    <w:rsid w:val="005D0A7D"/>
    <w:rsid w:val="005D32CE"/>
    <w:rsid w:val="005E2FD9"/>
    <w:rsid w:val="005E39D6"/>
    <w:rsid w:val="005F3447"/>
    <w:rsid w:val="005F3F1A"/>
    <w:rsid w:val="005F5652"/>
    <w:rsid w:val="00622B04"/>
    <w:rsid w:val="0063316D"/>
    <w:rsid w:val="00633839"/>
    <w:rsid w:val="00635B08"/>
    <w:rsid w:val="00643904"/>
    <w:rsid w:val="00656BBC"/>
    <w:rsid w:val="00665DD5"/>
    <w:rsid w:val="006707A0"/>
    <w:rsid w:val="00675904"/>
    <w:rsid w:val="00681C41"/>
    <w:rsid w:val="00682237"/>
    <w:rsid w:val="006840BE"/>
    <w:rsid w:val="0068770B"/>
    <w:rsid w:val="0069003D"/>
    <w:rsid w:val="006920B8"/>
    <w:rsid w:val="006A1926"/>
    <w:rsid w:val="006A2538"/>
    <w:rsid w:val="006A3FAD"/>
    <w:rsid w:val="006B4C9F"/>
    <w:rsid w:val="006C58B5"/>
    <w:rsid w:val="006C5B56"/>
    <w:rsid w:val="006D48E1"/>
    <w:rsid w:val="00704CCA"/>
    <w:rsid w:val="0070503B"/>
    <w:rsid w:val="007212DB"/>
    <w:rsid w:val="00721AB6"/>
    <w:rsid w:val="0075071F"/>
    <w:rsid w:val="00764AC2"/>
    <w:rsid w:val="00774A5C"/>
    <w:rsid w:val="00786CA9"/>
    <w:rsid w:val="00790619"/>
    <w:rsid w:val="007C21CE"/>
    <w:rsid w:val="007D43A4"/>
    <w:rsid w:val="007D73E0"/>
    <w:rsid w:val="007E3828"/>
    <w:rsid w:val="007E7D69"/>
    <w:rsid w:val="007F3D91"/>
    <w:rsid w:val="008062BA"/>
    <w:rsid w:val="0081373D"/>
    <w:rsid w:val="00823318"/>
    <w:rsid w:val="00824446"/>
    <w:rsid w:val="00831E76"/>
    <w:rsid w:val="0083392A"/>
    <w:rsid w:val="00835322"/>
    <w:rsid w:val="00837033"/>
    <w:rsid w:val="00856EFC"/>
    <w:rsid w:val="008703AC"/>
    <w:rsid w:val="008737F8"/>
    <w:rsid w:val="0087686F"/>
    <w:rsid w:val="00880750"/>
    <w:rsid w:val="00895A5F"/>
    <w:rsid w:val="008970D2"/>
    <w:rsid w:val="008A2069"/>
    <w:rsid w:val="008A4506"/>
    <w:rsid w:val="008B02AB"/>
    <w:rsid w:val="008B1EB4"/>
    <w:rsid w:val="008B4C0C"/>
    <w:rsid w:val="008C31B3"/>
    <w:rsid w:val="008D3750"/>
    <w:rsid w:val="008D41DA"/>
    <w:rsid w:val="008D6514"/>
    <w:rsid w:val="008E1D4C"/>
    <w:rsid w:val="008F0C0E"/>
    <w:rsid w:val="009018F1"/>
    <w:rsid w:val="00901EE0"/>
    <w:rsid w:val="00904B67"/>
    <w:rsid w:val="00914011"/>
    <w:rsid w:val="0092198B"/>
    <w:rsid w:val="00927312"/>
    <w:rsid w:val="00931093"/>
    <w:rsid w:val="00933325"/>
    <w:rsid w:val="00941799"/>
    <w:rsid w:val="00943044"/>
    <w:rsid w:val="00943EFA"/>
    <w:rsid w:val="0095512C"/>
    <w:rsid w:val="009615D2"/>
    <w:rsid w:val="00973C77"/>
    <w:rsid w:val="00974D4C"/>
    <w:rsid w:val="00980EDA"/>
    <w:rsid w:val="009815C7"/>
    <w:rsid w:val="00984949"/>
    <w:rsid w:val="00997093"/>
    <w:rsid w:val="009A650F"/>
    <w:rsid w:val="009B09D1"/>
    <w:rsid w:val="009D3292"/>
    <w:rsid w:val="009D5ED4"/>
    <w:rsid w:val="009D729B"/>
    <w:rsid w:val="009E21C3"/>
    <w:rsid w:val="009E67F5"/>
    <w:rsid w:val="009F21F7"/>
    <w:rsid w:val="009F45D5"/>
    <w:rsid w:val="00A061D3"/>
    <w:rsid w:val="00A073D3"/>
    <w:rsid w:val="00A145E5"/>
    <w:rsid w:val="00A1509D"/>
    <w:rsid w:val="00A464C4"/>
    <w:rsid w:val="00A5783A"/>
    <w:rsid w:val="00A62B40"/>
    <w:rsid w:val="00A66FA3"/>
    <w:rsid w:val="00A80857"/>
    <w:rsid w:val="00A81918"/>
    <w:rsid w:val="00A828D3"/>
    <w:rsid w:val="00A90B4A"/>
    <w:rsid w:val="00A92912"/>
    <w:rsid w:val="00AB2D1F"/>
    <w:rsid w:val="00AC5F84"/>
    <w:rsid w:val="00AD2E5F"/>
    <w:rsid w:val="00AD3BAC"/>
    <w:rsid w:val="00AD7DC2"/>
    <w:rsid w:val="00AE19F3"/>
    <w:rsid w:val="00AF1554"/>
    <w:rsid w:val="00AF22FE"/>
    <w:rsid w:val="00AF78F0"/>
    <w:rsid w:val="00AF7E5E"/>
    <w:rsid w:val="00B04D9C"/>
    <w:rsid w:val="00B2120E"/>
    <w:rsid w:val="00B26A9E"/>
    <w:rsid w:val="00B36107"/>
    <w:rsid w:val="00B47093"/>
    <w:rsid w:val="00B51CD0"/>
    <w:rsid w:val="00B55BB4"/>
    <w:rsid w:val="00B64359"/>
    <w:rsid w:val="00B71A81"/>
    <w:rsid w:val="00B7682D"/>
    <w:rsid w:val="00B9153D"/>
    <w:rsid w:val="00BA5A60"/>
    <w:rsid w:val="00BB3E3B"/>
    <w:rsid w:val="00BB50E7"/>
    <w:rsid w:val="00BD1131"/>
    <w:rsid w:val="00BE3083"/>
    <w:rsid w:val="00C04882"/>
    <w:rsid w:val="00C07539"/>
    <w:rsid w:val="00C20E10"/>
    <w:rsid w:val="00C24307"/>
    <w:rsid w:val="00C44A4F"/>
    <w:rsid w:val="00C472A0"/>
    <w:rsid w:val="00C50ABA"/>
    <w:rsid w:val="00C53DCE"/>
    <w:rsid w:val="00C67AEA"/>
    <w:rsid w:val="00C709DF"/>
    <w:rsid w:val="00C7241C"/>
    <w:rsid w:val="00C73FBB"/>
    <w:rsid w:val="00C74CC6"/>
    <w:rsid w:val="00C771EE"/>
    <w:rsid w:val="00C81833"/>
    <w:rsid w:val="00C95B27"/>
    <w:rsid w:val="00C9756E"/>
    <w:rsid w:val="00CA27C5"/>
    <w:rsid w:val="00CD1863"/>
    <w:rsid w:val="00CE06B0"/>
    <w:rsid w:val="00CE5E28"/>
    <w:rsid w:val="00CF75E2"/>
    <w:rsid w:val="00D009E1"/>
    <w:rsid w:val="00D03729"/>
    <w:rsid w:val="00D0595C"/>
    <w:rsid w:val="00D1044D"/>
    <w:rsid w:val="00D1627C"/>
    <w:rsid w:val="00D45799"/>
    <w:rsid w:val="00D47566"/>
    <w:rsid w:val="00D57C25"/>
    <w:rsid w:val="00D61DE9"/>
    <w:rsid w:val="00D8066B"/>
    <w:rsid w:val="00D8445D"/>
    <w:rsid w:val="00D95C92"/>
    <w:rsid w:val="00D95ECA"/>
    <w:rsid w:val="00D97F17"/>
    <w:rsid w:val="00DA1BC1"/>
    <w:rsid w:val="00DA792B"/>
    <w:rsid w:val="00DB31EF"/>
    <w:rsid w:val="00DB4D95"/>
    <w:rsid w:val="00DE5250"/>
    <w:rsid w:val="00DF11B3"/>
    <w:rsid w:val="00DF6390"/>
    <w:rsid w:val="00DF66D8"/>
    <w:rsid w:val="00E03DD4"/>
    <w:rsid w:val="00E11C32"/>
    <w:rsid w:val="00E13129"/>
    <w:rsid w:val="00E158EF"/>
    <w:rsid w:val="00E208B1"/>
    <w:rsid w:val="00E23EC9"/>
    <w:rsid w:val="00E26316"/>
    <w:rsid w:val="00E31F88"/>
    <w:rsid w:val="00E521D4"/>
    <w:rsid w:val="00E557A5"/>
    <w:rsid w:val="00E55D5D"/>
    <w:rsid w:val="00E611C8"/>
    <w:rsid w:val="00E64519"/>
    <w:rsid w:val="00E669C0"/>
    <w:rsid w:val="00E75122"/>
    <w:rsid w:val="00E81C5F"/>
    <w:rsid w:val="00E84287"/>
    <w:rsid w:val="00E87BD4"/>
    <w:rsid w:val="00E93F06"/>
    <w:rsid w:val="00E97A54"/>
    <w:rsid w:val="00EA3ABA"/>
    <w:rsid w:val="00EA7859"/>
    <w:rsid w:val="00EB2E5B"/>
    <w:rsid w:val="00EE17FD"/>
    <w:rsid w:val="00EE201F"/>
    <w:rsid w:val="00EE6DAD"/>
    <w:rsid w:val="00F00316"/>
    <w:rsid w:val="00F216F2"/>
    <w:rsid w:val="00F23931"/>
    <w:rsid w:val="00F253B2"/>
    <w:rsid w:val="00F31F35"/>
    <w:rsid w:val="00F32382"/>
    <w:rsid w:val="00F33D9A"/>
    <w:rsid w:val="00F35A4B"/>
    <w:rsid w:val="00F5023B"/>
    <w:rsid w:val="00F54FF0"/>
    <w:rsid w:val="00F64BB8"/>
    <w:rsid w:val="00F65023"/>
    <w:rsid w:val="00F65E62"/>
    <w:rsid w:val="00F72DD5"/>
    <w:rsid w:val="00F773E2"/>
    <w:rsid w:val="00F84692"/>
    <w:rsid w:val="00F9665A"/>
    <w:rsid w:val="00F96E32"/>
    <w:rsid w:val="00F97489"/>
    <w:rsid w:val="00FA220A"/>
    <w:rsid w:val="00FB08B1"/>
    <w:rsid w:val="00FB6FF5"/>
    <w:rsid w:val="00FC49EA"/>
    <w:rsid w:val="00FD6E08"/>
    <w:rsid w:val="00FE4EA1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D12E26"/>
  <w15:docId w15:val="{E3E3C2C2-8E1F-4D6F-A63F-FACB29A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093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  <w:style w:type="character" w:customStyle="1" w:styleId="apple-converted-space">
    <w:name w:val="apple-converted-space"/>
    <w:basedOn w:val="Absatz-Standardschriftart"/>
    <w:rsid w:val="00C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57A9-B617-46C8-98ED-F162DBE4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354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FHO-Cideon</dc:creator>
  <cp:keywords/>
  <dc:description/>
  <cp:lastModifiedBy>Bernd Maier</cp:lastModifiedBy>
  <cp:revision>7</cp:revision>
  <cp:lastPrinted>2021-04-26T17:09:00Z</cp:lastPrinted>
  <dcterms:created xsi:type="dcterms:W3CDTF">2021-04-26T17:09:00Z</dcterms:created>
  <dcterms:modified xsi:type="dcterms:W3CDTF">2022-06-22T11:31:00Z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80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>MB002</vt:lpwstr>
  </property>
  <property fmtid="{D5CDD505-2E9C-101B-9397-08002B2CF9AE}" pid="7" name="SAP_RELEASE_DATE">
    <vt:lpwstr>26.04.2021</vt:lpwstr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2021-09-24T05:55:44Z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f2ece3fb-01fe-4d84-a438-420e426adf58</vt:lpwstr>
  </property>
  <property fmtid="{D5CDD505-2E9C-101B-9397-08002B2CF9AE}" pid="14" name="MSIP_Label_9f4da2c4-5ed6-4de0-89ae-4f857111e79a_ContentBits">
    <vt:lpwstr>0</vt:lpwstr>
  </property>
</Properties>
</file>