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9" w:rsidRPr="0098246B" w:rsidRDefault="00EE7849" w:rsidP="00EE7849">
      <w:pPr>
        <w:rPr>
          <w:b/>
          <w:lang w:val="en-US"/>
        </w:rPr>
      </w:pPr>
      <w:bookmarkStart w:id="0" w:name="_GoBack"/>
      <w:bookmarkEnd w:id="0"/>
      <w:r w:rsidRPr="0098246B">
        <w:rPr>
          <w:b/>
          <w:lang w:val="en-US"/>
        </w:rPr>
        <w:t>Specification text</w:t>
      </w:r>
    </w:p>
    <w:p w:rsidR="0088416C" w:rsidRPr="001202FC" w:rsidRDefault="00E13129" w:rsidP="0088416C">
      <w:pPr>
        <w:rPr>
          <w:b/>
          <w:lang w:val="en-US"/>
        </w:rPr>
      </w:pPr>
      <w:r w:rsidRPr="001202FC">
        <w:rPr>
          <w:b/>
          <w:lang w:val="en-US"/>
        </w:rPr>
        <w:t xml:space="preserve">Franke </w:t>
      </w:r>
      <w:r w:rsidR="0088416C" w:rsidRPr="001202FC">
        <w:rPr>
          <w:b/>
          <w:lang w:val="en-US"/>
        </w:rPr>
        <w:t>cup warmer</w:t>
      </w:r>
    </w:p>
    <w:p w:rsidR="00721AB6" w:rsidRPr="001202FC" w:rsidRDefault="00721AB6" w:rsidP="0088416C">
      <w:pPr>
        <w:rPr>
          <w:b/>
          <w:lang w:val="en-US"/>
        </w:rPr>
      </w:pPr>
    </w:p>
    <w:p w:rsidR="00E13129" w:rsidRPr="00623756" w:rsidRDefault="0088416C" w:rsidP="0088416C">
      <w:pPr>
        <w:rPr>
          <w:b/>
          <w:lang w:val="en-US"/>
        </w:rPr>
      </w:pPr>
      <w:r w:rsidRPr="00623756">
        <w:rPr>
          <w:lang w:val="en-US"/>
        </w:rPr>
        <w:t>For product line</w:t>
      </w:r>
      <w:r w:rsidR="001202FC">
        <w:rPr>
          <w:lang w:val="en-US"/>
        </w:rPr>
        <w:t>s</w:t>
      </w:r>
      <w:r w:rsidRPr="00623756">
        <w:rPr>
          <w:lang w:val="en-US"/>
        </w:rPr>
        <w:t xml:space="preserve"> </w:t>
      </w:r>
      <w:r w:rsidR="002722A8" w:rsidRPr="00623756">
        <w:rPr>
          <w:lang w:val="en-US"/>
        </w:rPr>
        <w:t>Spectra</w:t>
      </w:r>
      <w:r w:rsidR="006F44FB" w:rsidRPr="00623756">
        <w:rPr>
          <w:lang w:val="en-US"/>
        </w:rPr>
        <w:t xml:space="preserve"> </w:t>
      </w:r>
      <w:r w:rsidR="002A23F9" w:rsidRPr="00623756">
        <w:rPr>
          <w:lang w:val="en-US"/>
        </w:rPr>
        <w:t>and</w:t>
      </w:r>
      <w:r w:rsidR="006F44FB" w:rsidRPr="00623756">
        <w:rPr>
          <w:lang w:val="en-US"/>
        </w:rPr>
        <w:t xml:space="preserve"> FoamMaster</w:t>
      </w:r>
    </w:p>
    <w:p w:rsidR="00E13129" w:rsidRPr="00623756" w:rsidRDefault="00E13129" w:rsidP="0088416C">
      <w:pPr>
        <w:rPr>
          <w:lang w:val="en-US"/>
        </w:rPr>
      </w:pPr>
    </w:p>
    <w:p w:rsidR="002A23F9" w:rsidRPr="00623756" w:rsidRDefault="002A23F9" w:rsidP="0088416C">
      <w:pPr>
        <w:rPr>
          <w:lang w:val="en-US"/>
        </w:rPr>
      </w:pPr>
      <w:r w:rsidRPr="00623756">
        <w:rPr>
          <w:lang w:val="en-US"/>
        </w:rPr>
        <w:t>The cup warmer is designed for storage and preheating of cups</w:t>
      </w:r>
      <w:r w:rsidR="001202FC">
        <w:rPr>
          <w:lang w:val="en-US"/>
        </w:rPr>
        <w:t xml:space="preserve"> </w:t>
      </w:r>
      <w:r w:rsidRPr="00623756">
        <w:rPr>
          <w:lang w:val="en-US"/>
        </w:rPr>
        <w:t>and glasses for the preparation of coffee specialties</w:t>
      </w:r>
    </w:p>
    <w:p w:rsidR="002A23F9" w:rsidRPr="00623756" w:rsidRDefault="002A23F9" w:rsidP="0088416C">
      <w:pPr>
        <w:rPr>
          <w:rFonts w:asciiTheme="minorHAnsi" w:hAnsiTheme="minorHAnsi" w:cstheme="minorHAnsi"/>
          <w:b/>
          <w:lang w:val="en-US"/>
        </w:rPr>
      </w:pPr>
    </w:p>
    <w:p w:rsidR="0088416C" w:rsidRPr="001202FC" w:rsidRDefault="0088416C" w:rsidP="0088416C">
      <w:pPr>
        <w:pStyle w:val="berschriftenglisch"/>
        <w:rPr>
          <w:color w:val="auto"/>
        </w:rPr>
      </w:pPr>
      <w:r w:rsidRPr="001202FC">
        <w:rPr>
          <w:color w:val="auto"/>
        </w:rPr>
        <w:t>Technical data</w:t>
      </w:r>
    </w:p>
    <w:p w:rsidR="0088416C" w:rsidRPr="001202FC" w:rsidRDefault="0088416C" w:rsidP="0088416C">
      <w:pPr>
        <w:rPr>
          <w:rFonts w:asciiTheme="minorHAnsi" w:hAnsiTheme="minorHAnsi" w:cstheme="minorHAnsi"/>
          <w:lang w:val="en-US"/>
        </w:rPr>
      </w:pPr>
    </w:p>
    <w:p w:rsidR="0088416C" w:rsidRPr="001202FC" w:rsidRDefault="0088416C" w:rsidP="0088416C">
      <w:pPr>
        <w:pStyle w:val="Textenglisch"/>
        <w:rPr>
          <w:color w:val="auto"/>
        </w:rPr>
      </w:pPr>
      <w:r w:rsidRPr="001202FC">
        <w:rPr>
          <w:color w:val="auto"/>
          <w:u w:val="single"/>
        </w:rPr>
        <w:t>Cup warmer</w:t>
      </w:r>
      <w:r w:rsidRPr="001202FC">
        <w:rPr>
          <w:color w:val="auto"/>
        </w:rPr>
        <w:t>:</w:t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  <w:t>3 trays:</w:t>
      </w:r>
      <w:r w:rsidRPr="001202FC">
        <w:rPr>
          <w:color w:val="auto"/>
        </w:rPr>
        <w:tab/>
        <w:t xml:space="preserve">up to 120 Cups </w:t>
      </w:r>
    </w:p>
    <w:p w:rsidR="0088416C" w:rsidRPr="001202FC" w:rsidRDefault="0088416C" w:rsidP="0088416C">
      <w:pPr>
        <w:pStyle w:val="Textenglisch"/>
        <w:rPr>
          <w:color w:val="auto"/>
        </w:rPr>
      </w:pPr>
    </w:p>
    <w:p w:rsidR="0088416C" w:rsidRPr="001202FC" w:rsidRDefault="0088416C" w:rsidP="0088416C">
      <w:pPr>
        <w:pStyle w:val="Textenglisch"/>
        <w:rPr>
          <w:color w:val="auto"/>
          <w:u w:val="single"/>
        </w:rPr>
      </w:pPr>
      <w:r w:rsidRPr="001202FC">
        <w:rPr>
          <w:color w:val="auto"/>
          <w:u w:val="single"/>
        </w:rPr>
        <w:t>Electrical connection</w:t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="001202FC" w:rsidRPr="001202FC">
        <w:rPr>
          <w:color w:val="auto"/>
        </w:rPr>
        <w:t>220 -</w:t>
      </w:r>
      <w:r w:rsidRPr="001202FC">
        <w:rPr>
          <w:color w:val="auto"/>
        </w:rPr>
        <w:t>2</w:t>
      </w:r>
      <w:r w:rsidR="001202FC" w:rsidRPr="001202FC">
        <w:rPr>
          <w:color w:val="auto"/>
        </w:rPr>
        <w:t>4</w:t>
      </w:r>
      <w:r w:rsidRPr="001202FC">
        <w:rPr>
          <w:color w:val="auto"/>
        </w:rPr>
        <w:t xml:space="preserve">0 V, 1LNPE, </w:t>
      </w:r>
      <w:r w:rsidR="001202FC" w:rsidRPr="001202FC">
        <w:rPr>
          <w:color w:val="auto"/>
        </w:rPr>
        <w:t>3</w:t>
      </w:r>
      <w:r w:rsidRPr="001202FC">
        <w:rPr>
          <w:color w:val="auto"/>
        </w:rPr>
        <w:t>00 W, 10 A, 50/60 Hz</w:t>
      </w:r>
    </w:p>
    <w:p w:rsidR="0088416C" w:rsidRPr="001202FC" w:rsidRDefault="0088416C" w:rsidP="0088416C">
      <w:pPr>
        <w:pStyle w:val="Textenglisch"/>
        <w:rPr>
          <w:color w:val="auto"/>
        </w:rPr>
      </w:pPr>
    </w:p>
    <w:p w:rsidR="0088416C" w:rsidRPr="001202FC" w:rsidRDefault="0088416C" w:rsidP="0088416C">
      <w:pPr>
        <w:pStyle w:val="Textenglisch"/>
        <w:rPr>
          <w:color w:val="auto"/>
        </w:rPr>
      </w:pPr>
      <w:r w:rsidRPr="001202FC">
        <w:rPr>
          <w:color w:val="auto"/>
          <w:u w:val="single"/>
        </w:rPr>
        <w:t>Net weight</w:t>
      </w:r>
      <w:r w:rsidRPr="001202FC">
        <w:rPr>
          <w:color w:val="auto"/>
        </w:rPr>
        <w:t>:</w:t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  <w:t xml:space="preserve">up to max. </w:t>
      </w:r>
      <w:r w:rsidR="001202FC" w:rsidRPr="001202FC">
        <w:rPr>
          <w:color w:val="auto"/>
        </w:rPr>
        <w:t>17</w:t>
      </w:r>
      <w:r w:rsidRPr="001202FC">
        <w:rPr>
          <w:color w:val="auto"/>
        </w:rPr>
        <w:t xml:space="preserve"> kg</w:t>
      </w:r>
    </w:p>
    <w:p w:rsidR="0088416C" w:rsidRPr="001202FC" w:rsidRDefault="0088416C" w:rsidP="0088416C">
      <w:pPr>
        <w:pStyle w:val="Textenglisch"/>
        <w:rPr>
          <w:color w:val="auto"/>
        </w:rPr>
      </w:pPr>
    </w:p>
    <w:p w:rsidR="0088416C" w:rsidRPr="001202FC" w:rsidRDefault="0088416C" w:rsidP="0088416C">
      <w:pPr>
        <w:pStyle w:val="Textenglisch"/>
        <w:rPr>
          <w:color w:val="auto"/>
        </w:rPr>
      </w:pPr>
      <w:r w:rsidRPr="001202FC">
        <w:rPr>
          <w:color w:val="auto"/>
          <w:u w:val="single"/>
        </w:rPr>
        <w:t>Dimensions</w:t>
      </w:r>
      <w:r w:rsidRPr="001202FC">
        <w:rPr>
          <w:color w:val="auto"/>
        </w:rPr>
        <w:t>:</w:t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  <w:t xml:space="preserve">Width: </w:t>
      </w:r>
      <w:r w:rsidRPr="001202FC">
        <w:rPr>
          <w:color w:val="auto"/>
        </w:rPr>
        <w:tab/>
      </w:r>
      <w:r w:rsidRPr="001202FC">
        <w:rPr>
          <w:color w:val="auto"/>
        </w:rPr>
        <w:tab/>
        <w:t>300 mm</w:t>
      </w:r>
    </w:p>
    <w:p w:rsidR="0088416C" w:rsidRPr="001202FC" w:rsidRDefault="0088416C" w:rsidP="0088416C">
      <w:pPr>
        <w:pStyle w:val="Textenglisch"/>
        <w:rPr>
          <w:color w:val="auto"/>
        </w:rPr>
      </w:pP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proofErr w:type="spellStart"/>
      <w:r w:rsidRPr="001202FC">
        <w:rPr>
          <w:color w:val="auto"/>
        </w:rPr>
        <w:t>Hight</w:t>
      </w:r>
      <w:proofErr w:type="spellEnd"/>
      <w:r w:rsidRPr="001202FC">
        <w:rPr>
          <w:color w:val="auto"/>
        </w:rPr>
        <w:t xml:space="preserve">: </w:t>
      </w:r>
      <w:r w:rsidRPr="001202FC">
        <w:rPr>
          <w:color w:val="auto"/>
        </w:rPr>
        <w:tab/>
      </w:r>
      <w:r w:rsidRPr="001202FC">
        <w:rPr>
          <w:color w:val="auto"/>
        </w:rPr>
        <w:tab/>
        <w:t>570 mm (with standard feet)</w:t>
      </w:r>
    </w:p>
    <w:p w:rsidR="0088416C" w:rsidRPr="001202FC" w:rsidRDefault="0088416C" w:rsidP="0088416C">
      <w:pPr>
        <w:pStyle w:val="Textenglisch"/>
        <w:rPr>
          <w:color w:val="auto"/>
        </w:rPr>
      </w:pP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  <w:t xml:space="preserve">Depth: </w:t>
      </w:r>
      <w:r w:rsidRPr="001202FC">
        <w:rPr>
          <w:color w:val="auto"/>
        </w:rPr>
        <w:tab/>
      </w:r>
      <w:r w:rsidRPr="001202FC">
        <w:rPr>
          <w:color w:val="auto"/>
        </w:rPr>
        <w:tab/>
        <w:t>580 mm</w:t>
      </w:r>
    </w:p>
    <w:p w:rsidR="0088416C" w:rsidRPr="001202FC" w:rsidRDefault="0088416C" w:rsidP="0088416C">
      <w:pPr>
        <w:pStyle w:val="Textenglisch"/>
        <w:rPr>
          <w:color w:val="auto"/>
        </w:rPr>
      </w:pPr>
    </w:p>
    <w:p w:rsidR="0088416C" w:rsidRPr="001202FC" w:rsidRDefault="0088416C" w:rsidP="0088416C">
      <w:pPr>
        <w:pStyle w:val="Textenglisch"/>
        <w:rPr>
          <w:color w:val="auto"/>
        </w:rPr>
      </w:pPr>
      <w:r w:rsidRPr="001202FC">
        <w:rPr>
          <w:color w:val="auto"/>
          <w:u w:val="single"/>
        </w:rPr>
        <w:t>Approvals</w:t>
      </w:r>
      <w:r w:rsidRPr="001202FC">
        <w:rPr>
          <w:color w:val="auto"/>
        </w:rPr>
        <w:t>:</w:t>
      </w:r>
      <w:r w:rsidRPr="001202FC">
        <w:rPr>
          <w:color w:val="auto"/>
        </w:rPr>
        <w:tab/>
      </w:r>
      <w:r w:rsidRPr="001202FC">
        <w:rPr>
          <w:color w:val="auto"/>
        </w:rPr>
        <w:tab/>
      </w:r>
      <w:r w:rsidRPr="001202FC">
        <w:rPr>
          <w:color w:val="auto"/>
        </w:rPr>
        <w:tab/>
        <w:t>CE / CB / EMV</w:t>
      </w:r>
    </w:p>
    <w:p w:rsidR="0088416C" w:rsidRDefault="0088416C" w:rsidP="0088416C">
      <w:pPr>
        <w:spacing w:line="240" w:lineRule="auto"/>
        <w:rPr>
          <w:rFonts w:asciiTheme="minorHAnsi" w:hAnsiTheme="minorHAnsi" w:cstheme="minorHAnsi"/>
          <w:u w:val="single"/>
          <w:lang w:val="en-US"/>
        </w:rPr>
      </w:pPr>
    </w:p>
    <w:p w:rsidR="001202FC" w:rsidRPr="001202FC" w:rsidRDefault="001202FC" w:rsidP="0088416C">
      <w:pPr>
        <w:spacing w:line="240" w:lineRule="auto"/>
        <w:rPr>
          <w:rFonts w:asciiTheme="minorHAnsi" w:hAnsiTheme="minorHAnsi" w:cstheme="minorHAnsi"/>
          <w:u w:val="single"/>
          <w:lang w:val="en-US"/>
        </w:rPr>
      </w:pPr>
    </w:p>
    <w:p w:rsidR="002A23F9" w:rsidRPr="00623756" w:rsidRDefault="002A23F9" w:rsidP="002A23F9">
      <w:pPr>
        <w:pStyle w:val="berschriftenglisch"/>
        <w:rPr>
          <w:color w:val="auto"/>
        </w:rPr>
      </w:pPr>
      <w:r w:rsidRPr="00623756">
        <w:rPr>
          <w:color w:val="auto"/>
        </w:rPr>
        <w:t>Device design</w:t>
      </w:r>
    </w:p>
    <w:p w:rsidR="002A23F9" w:rsidRPr="00623756" w:rsidRDefault="002A23F9" w:rsidP="002A23F9">
      <w:pPr>
        <w:pStyle w:val="Textenglisch"/>
        <w:rPr>
          <w:color w:val="auto"/>
        </w:rPr>
      </w:pPr>
      <w:r w:rsidRPr="00623756">
        <w:rPr>
          <w:color w:val="auto"/>
        </w:rPr>
        <w:t>All essential parts are made of stainless steel. The housing parts are corrosion-protected.</w:t>
      </w:r>
    </w:p>
    <w:p w:rsidR="00E13129" w:rsidRPr="00623756" w:rsidRDefault="00E13129" w:rsidP="0088416C">
      <w:pPr>
        <w:rPr>
          <w:rFonts w:asciiTheme="minorHAnsi" w:hAnsiTheme="minorHAnsi" w:cstheme="minorHAnsi"/>
          <w:b/>
          <w:lang w:val="en-US"/>
        </w:rPr>
      </w:pPr>
    </w:p>
    <w:p w:rsidR="00EE33E3" w:rsidRPr="00623756" w:rsidRDefault="00EE33E3" w:rsidP="00EE33E3">
      <w:pPr>
        <w:pStyle w:val="berschriftenglisch"/>
        <w:rPr>
          <w:color w:val="auto"/>
        </w:rPr>
      </w:pPr>
      <w:r w:rsidRPr="00623756">
        <w:rPr>
          <w:color w:val="auto"/>
        </w:rPr>
        <w:t>Features</w:t>
      </w:r>
    </w:p>
    <w:p w:rsidR="0088416C" w:rsidRDefault="00EE33E3" w:rsidP="001202FC">
      <w:pPr>
        <w:pStyle w:val="Textenglisch"/>
        <w:rPr>
          <w:rFonts w:cs="Arial"/>
          <w:color w:val="auto"/>
        </w:rPr>
      </w:pPr>
      <w:r w:rsidRPr="00623756">
        <w:rPr>
          <w:color w:val="auto"/>
        </w:rPr>
        <w:t xml:space="preserve">The cup warmer with 3 </w:t>
      </w:r>
      <w:proofErr w:type="spellStart"/>
      <w:r w:rsidRPr="00623756">
        <w:rPr>
          <w:color w:val="auto"/>
        </w:rPr>
        <w:t>heatable</w:t>
      </w:r>
      <w:proofErr w:type="spellEnd"/>
      <w:r w:rsidRPr="00623756">
        <w:rPr>
          <w:color w:val="auto"/>
        </w:rPr>
        <w:t xml:space="preserve"> trays</w:t>
      </w:r>
      <w:r w:rsidR="001202FC">
        <w:rPr>
          <w:color w:val="auto"/>
        </w:rPr>
        <w:t xml:space="preserve"> </w:t>
      </w:r>
      <w:r w:rsidR="001202FC" w:rsidRPr="00623756">
        <w:rPr>
          <w:color w:val="auto"/>
        </w:rPr>
        <w:t>for the storage of coffee cups</w:t>
      </w:r>
      <w:r w:rsidRPr="00623756">
        <w:rPr>
          <w:color w:val="auto"/>
        </w:rPr>
        <w:t xml:space="preserve">, drip tray and drip grit is adapted to the design of the coffee machine. </w:t>
      </w:r>
      <w:r w:rsidRPr="00623756">
        <w:rPr>
          <w:rFonts w:cs="Arial"/>
          <w:color w:val="auto"/>
        </w:rPr>
        <w:t xml:space="preserve">It can be installed on the left or right side </w:t>
      </w:r>
      <w:r w:rsidR="001202FC">
        <w:rPr>
          <w:rFonts w:cs="Arial"/>
          <w:color w:val="auto"/>
        </w:rPr>
        <w:t>of</w:t>
      </w:r>
      <w:r w:rsidRPr="00623756">
        <w:rPr>
          <w:rFonts w:cs="Arial"/>
          <w:color w:val="auto"/>
        </w:rPr>
        <w:t xml:space="preserve"> the coffee machine</w:t>
      </w:r>
      <w:r w:rsidR="001202FC">
        <w:rPr>
          <w:rFonts w:cs="Arial"/>
          <w:color w:val="auto"/>
        </w:rPr>
        <w:t xml:space="preserve">. </w:t>
      </w:r>
      <w:r w:rsidR="001202FC" w:rsidRPr="001202FC">
        <w:rPr>
          <w:rFonts w:cs="Arial"/>
          <w:color w:val="auto"/>
        </w:rPr>
        <w:t>Even stand-alone is possible. Separate main switch on the front. The temperature is factory set and is regulated by a thermostat.</w:t>
      </w:r>
    </w:p>
    <w:p w:rsidR="001202FC" w:rsidRPr="00623756" w:rsidRDefault="001202FC" w:rsidP="001202FC">
      <w:pPr>
        <w:pStyle w:val="Textenglisch"/>
        <w:rPr>
          <w:b/>
          <w:u w:val="single"/>
          <w:lang w:eastAsia="de-CH"/>
        </w:rPr>
      </w:pPr>
    </w:p>
    <w:p w:rsidR="002A23F9" w:rsidRPr="00623756" w:rsidRDefault="002A23F9" w:rsidP="002A23F9">
      <w:pPr>
        <w:rPr>
          <w:rFonts w:asciiTheme="minorHAnsi" w:hAnsiTheme="minorHAnsi" w:cstheme="minorHAnsi"/>
        </w:rPr>
      </w:pPr>
      <w:proofErr w:type="spellStart"/>
      <w:r w:rsidRPr="00623756">
        <w:rPr>
          <w:rFonts w:asciiTheme="minorHAnsi" w:hAnsiTheme="minorHAnsi" w:cstheme="minorHAnsi"/>
          <w:b/>
          <w:u w:val="single"/>
          <w:lang w:eastAsia="de-CH"/>
        </w:rPr>
        <w:t>Manufacturer</w:t>
      </w:r>
      <w:proofErr w:type="spellEnd"/>
      <w:r w:rsidRPr="00623756">
        <w:rPr>
          <w:rFonts w:asciiTheme="minorHAnsi" w:hAnsiTheme="minorHAnsi" w:cstheme="minorHAnsi"/>
          <w:b/>
          <w:u w:val="single"/>
          <w:lang w:eastAsia="de-CH"/>
        </w:rPr>
        <w:t>:</w:t>
      </w:r>
      <w:r w:rsidRPr="00623756">
        <w:rPr>
          <w:rFonts w:asciiTheme="minorHAnsi" w:hAnsiTheme="minorHAnsi" w:cstheme="minorHAnsi"/>
          <w:lang w:eastAsia="de-CH"/>
        </w:rPr>
        <w:tab/>
      </w:r>
      <w:r w:rsidRPr="00623756">
        <w:rPr>
          <w:rFonts w:asciiTheme="minorHAnsi" w:hAnsiTheme="minorHAnsi" w:cstheme="minorHAnsi"/>
          <w:lang w:eastAsia="de-CH"/>
        </w:rPr>
        <w:tab/>
      </w:r>
      <w:r w:rsidRPr="00623756">
        <w:rPr>
          <w:rFonts w:asciiTheme="minorHAnsi" w:hAnsiTheme="minorHAnsi" w:cstheme="minorHAnsi"/>
          <w:lang w:eastAsia="de-CH"/>
        </w:rPr>
        <w:tab/>
        <w:t xml:space="preserve">Franke Kaffeemaschinen AG (ISO 9001 </w:t>
      </w:r>
      <w:proofErr w:type="spellStart"/>
      <w:r w:rsidRPr="00623756">
        <w:rPr>
          <w:rFonts w:asciiTheme="minorHAnsi" w:hAnsiTheme="minorHAnsi" w:cstheme="minorHAnsi"/>
          <w:lang w:eastAsia="de-CH"/>
        </w:rPr>
        <w:t>certified</w:t>
      </w:r>
      <w:proofErr w:type="spellEnd"/>
      <w:r w:rsidRPr="00623756">
        <w:rPr>
          <w:rFonts w:asciiTheme="minorHAnsi" w:hAnsiTheme="minorHAnsi" w:cstheme="minorHAnsi"/>
          <w:lang w:eastAsia="de-CH"/>
        </w:rPr>
        <w:t>)</w:t>
      </w:r>
    </w:p>
    <w:p w:rsidR="00A80857" w:rsidRPr="00623756" w:rsidRDefault="00A80857" w:rsidP="002A23F9">
      <w:pPr>
        <w:rPr>
          <w:rFonts w:asciiTheme="minorHAnsi" w:hAnsiTheme="minorHAnsi" w:cstheme="minorHAnsi"/>
          <w:lang w:eastAsia="de-CH"/>
        </w:rPr>
      </w:pPr>
    </w:p>
    <w:sectPr w:rsidR="00A80857" w:rsidRPr="00623756" w:rsidSect="0088416C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F4" w:rsidRDefault="004374F4" w:rsidP="002949B1">
      <w:r>
        <w:separator/>
      </w:r>
    </w:p>
  </w:endnote>
  <w:endnote w:type="continuationSeparator" w:id="0">
    <w:p w:rsidR="004374F4" w:rsidRDefault="004374F4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BA" w:rsidRPr="008C31B3" w:rsidRDefault="002E68BA" w:rsidP="002E68BA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 xml:space="preserve">Franke Kaffeemaschinen AG    -    Franke-Strasse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BM/0</w:t>
    </w:r>
    <w:r>
      <w:rPr>
        <w:sz w:val="14"/>
      </w:rPr>
      <w:t>9</w:t>
    </w:r>
    <w:r w:rsidRPr="008C31B3">
      <w:rPr>
        <w:sz w:val="14"/>
      </w:rPr>
      <w:t>.0</w:t>
    </w:r>
    <w:r>
      <w:rPr>
        <w:sz w:val="14"/>
      </w:rPr>
      <w:t>1</w:t>
    </w:r>
    <w:r w:rsidRPr="008C31B3">
      <w:rPr>
        <w:sz w:val="14"/>
      </w:rPr>
      <w:t>.201</w:t>
    </w:r>
    <w:r>
      <w:rPr>
        <w:sz w:val="14"/>
      </w:rPr>
      <w:t>7</w:t>
    </w:r>
    <w:r w:rsidRPr="008C31B3">
      <w:rPr>
        <w:sz w:val="14"/>
      </w:rPr>
      <w:t xml:space="preserve"> 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>.-Nr. 41</w:t>
    </w:r>
    <w:r>
      <w:rPr>
        <w:sz w:val="14"/>
      </w:rPr>
      <w:t>2187    -    1</w:t>
    </w:r>
  </w:p>
  <w:p w:rsidR="00116292" w:rsidRPr="002E68BA" w:rsidRDefault="00116292" w:rsidP="002E68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F4" w:rsidRDefault="004374F4" w:rsidP="002949B1">
      <w:r>
        <w:separator/>
      </w:r>
    </w:p>
  </w:footnote>
  <w:footnote w:type="continuationSeparator" w:id="0">
    <w:p w:rsidR="004374F4" w:rsidRDefault="004374F4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2" w:rsidRDefault="00AE6003" w:rsidP="009D5ED4">
    <w:pPr>
      <w:pStyle w:val="Kopfzeile"/>
    </w:pPr>
    <w:r w:rsidRPr="009D4AB6">
      <w:rPr>
        <w:noProof/>
      </w:rPr>
      <w:drawing>
        <wp:anchor distT="0" distB="0" distL="114300" distR="114300" simplePos="0" relativeHeight="251660800" behindDoc="0" locked="0" layoutInCell="1" allowOverlap="1" wp14:anchorId="4A868509" wp14:editId="25AA8D8D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23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E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5278D" wp14:editId="2FCB1115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" stroked="f">
              <w10:wrap anchory="page"/>
            </v:rect>
          </w:pict>
        </mc:Fallback>
      </mc:AlternateContent>
    </w:r>
    <w:r w:rsidR="00621ED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5B29B3" wp14:editId="705B6E0C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" stroked="f">
              <w10:wrap anchory="page"/>
            </v:rect>
          </w:pict>
        </mc:Fallback>
      </mc:AlternateContent>
    </w:r>
    <w:r w:rsidR="00116292">
      <w:rPr>
        <w:noProof/>
      </w:rPr>
      <w:drawing>
        <wp:anchor distT="0" distB="0" distL="114300" distR="114300" simplePos="0" relativeHeight="251657728" behindDoc="0" locked="0" layoutInCell="1" allowOverlap="1" wp14:anchorId="7E99C122" wp14:editId="6B934270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292">
      <w:rPr>
        <w:noProof/>
      </w:rPr>
      <w:drawing>
        <wp:anchor distT="0" distB="0" distL="114300" distR="114300" simplePos="0" relativeHeight="251654656" behindDoc="0" locked="0" layoutInCell="0" allowOverlap="1" wp14:anchorId="0B68C418" wp14:editId="4D377481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2" w:rsidRDefault="00116292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37D6402" wp14:editId="5C72973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35"/>
    <w:rsid w:val="00003B3B"/>
    <w:rsid w:val="00014BBF"/>
    <w:rsid w:val="00015DF9"/>
    <w:rsid w:val="00031A3C"/>
    <w:rsid w:val="00033744"/>
    <w:rsid w:val="000533FA"/>
    <w:rsid w:val="0005426B"/>
    <w:rsid w:val="00055D94"/>
    <w:rsid w:val="00074D80"/>
    <w:rsid w:val="000A024B"/>
    <w:rsid w:val="000B0150"/>
    <w:rsid w:val="000D22A0"/>
    <w:rsid w:val="000E000C"/>
    <w:rsid w:val="000F0018"/>
    <w:rsid w:val="00106DCD"/>
    <w:rsid w:val="00116292"/>
    <w:rsid w:val="001202FC"/>
    <w:rsid w:val="00161535"/>
    <w:rsid w:val="00164005"/>
    <w:rsid w:val="00167DEF"/>
    <w:rsid w:val="0018109C"/>
    <w:rsid w:val="001A490D"/>
    <w:rsid w:val="001C0DA3"/>
    <w:rsid w:val="001C3DE7"/>
    <w:rsid w:val="002144FE"/>
    <w:rsid w:val="00216B66"/>
    <w:rsid w:val="00217725"/>
    <w:rsid w:val="00233D5C"/>
    <w:rsid w:val="00235DB6"/>
    <w:rsid w:val="0024297F"/>
    <w:rsid w:val="002444DE"/>
    <w:rsid w:val="00246128"/>
    <w:rsid w:val="00251450"/>
    <w:rsid w:val="002722A8"/>
    <w:rsid w:val="00280B88"/>
    <w:rsid w:val="00292844"/>
    <w:rsid w:val="002949B1"/>
    <w:rsid w:val="002961ED"/>
    <w:rsid w:val="002A03EE"/>
    <w:rsid w:val="002A0FDF"/>
    <w:rsid w:val="002A1469"/>
    <w:rsid w:val="002A23F9"/>
    <w:rsid w:val="002A2E7D"/>
    <w:rsid w:val="002B1287"/>
    <w:rsid w:val="002B1958"/>
    <w:rsid w:val="002B6A1E"/>
    <w:rsid w:val="002D50FB"/>
    <w:rsid w:val="002E68BA"/>
    <w:rsid w:val="002E7884"/>
    <w:rsid w:val="002F2EF2"/>
    <w:rsid w:val="00301FD6"/>
    <w:rsid w:val="00310B67"/>
    <w:rsid w:val="00332D8C"/>
    <w:rsid w:val="00344606"/>
    <w:rsid w:val="003747E2"/>
    <w:rsid w:val="00376759"/>
    <w:rsid w:val="003A1A5A"/>
    <w:rsid w:val="003A7C24"/>
    <w:rsid w:val="003B0C31"/>
    <w:rsid w:val="003D3361"/>
    <w:rsid w:val="003F551F"/>
    <w:rsid w:val="00402888"/>
    <w:rsid w:val="00404397"/>
    <w:rsid w:val="00404874"/>
    <w:rsid w:val="00430BB7"/>
    <w:rsid w:val="004338A0"/>
    <w:rsid w:val="004374F4"/>
    <w:rsid w:val="00442E6F"/>
    <w:rsid w:val="00447337"/>
    <w:rsid w:val="00456C91"/>
    <w:rsid w:val="00462C79"/>
    <w:rsid w:val="00465202"/>
    <w:rsid w:val="0048086F"/>
    <w:rsid w:val="004A09DB"/>
    <w:rsid w:val="004D3C83"/>
    <w:rsid w:val="004E1011"/>
    <w:rsid w:val="004E1E77"/>
    <w:rsid w:val="004E41A7"/>
    <w:rsid w:val="004F46CD"/>
    <w:rsid w:val="00502095"/>
    <w:rsid w:val="005050D3"/>
    <w:rsid w:val="005063B8"/>
    <w:rsid w:val="00516728"/>
    <w:rsid w:val="00531118"/>
    <w:rsid w:val="00554BB1"/>
    <w:rsid w:val="00554F61"/>
    <w:rsid w:val="0056541B"/>
    <w:rsid w:val="00577869"/>
    <w:rsid w:val="005C31CE"/>
    <w:rsid w:val="005C7385"/>
    <w:rsid w:val="005D0A7D"/>
    <w:rsid w:val="005F3447"/>
    <w:rsid w:val="005F3E59"/>
    <w:rsid w:val="005F5652"/>
    <w:rsid w:val="00621ED9"/>
    <w:rsid w:val="00622B04"/>
    <w:rsid w:val="00623756"/>
    <w:rsid w:val="00633839"/>
    <w:rsid w:val="00635B08"/>
    <w:rsid w:val="00643264"/>
    <w:rsid w:val="00656BBC"/>
    <w:rsid w:val="00665DD5"/>
    <w:rsid w:val="00675904"/>
    <w:rsid w:val="00681C41"/>
    <w:rsid w:val="006840BE"/>
    <w:rsid w:val="0068770B"/>
    <w:rsid w:val="0069003D"/>
    <w:rsid w:val="006A13CD"/>
    <w:rsid w:val="006A2538"/>
    <w:rsid w:val="006B109F"/>
    <w:rsid w:val="006B4C9F"/>
    <w:rsid w:val="006C58B5"/>
    <w:rsid w:val="006D48E1"/>
    <w:rsid w:val="006F09F6"/>
    <w:rsid w:val="006F44FB"/>
    <w:rsid w:val="00704CCA"/>
    <w:rsid w:val="0070503B"/>
    <w:rsid w:val="007212DB"/>
    <w:rsid w:val="00721AB6"/>
    <w:rsid w:val="00744C88"/>
    <w:rsid w:val="0075071F"/>
    <w:rsid w:val="00760DF6"/>
    <w:rsid w:val="00763072"/>
    <w:rsid w:val="00764AC2"/>
    <w:rsid w:val="007807AC"/>
    <w:rsid w:val="00790619"/>
    <w:rsid w:val="007D73E0"/>
    <w:rsid w:val="007E7D69"/>
    <w:rsid w:val="007F1CDF"/>
    <w:rsid w:val="007F3D91"/>
    <w:rsid w:val="00810FC9"/>
    <w:rsid w:val="0081725D"/>
    <w:rsid w:val="00823318"/>
    <w:rsid w:val="00824446"/>
    <w:rsid w:val="00837033"/>
    <w:rsid w:val="0085425A"/>
    <w:rsid w:val="00856EFC"/>
    <w:rsid w:val="008737F8"/>
    <w:rsid w:val="0087686F"/>
    <w:rsid w:val="00880750"/>
    <w:rsid w:val="0088416C"/>
    <w:rsid w:val="00885C77"/>
    <w:rsid w:val="00895A5F"/>
    <w:rsid w:val="008970D2"/>
    <w:rsid w:val="008A23E1"/>
    <w:rsid w:val="008A4506"/>
    <w:rsid w:val="008B02AB"/>
    <w:rsid w:val="008B0F87"/>
    <w:rsid w:val="008B7F03"/>
    <w:rsid w:val="008D3750"/>
    <w:rsid w:val="008D41DA"/>
    <w:rsid w:val="008F0C0E"/>
    <w:rsid w:val="009018F1"/>
    <w:rsid w:val="00901EE0"/>
    <w:rsid w:val="00904B67"/>
    <w:rsid w:val="00921FA7"/>
    <w:rsid w:val="00927312"/>
    <w:rsid w:val="00931093"/>
    <w:rsid w:val="00933325"/>
    <w:rsid w:val="00941799"/>
    <w:rsid w:val="00943044"/>
    <w:rsid w:val="00980EDA"/>
    <w:rsid w:val="009815C7"/>
    <w:rsid w:val="00997093"/>
    <w:rsid w:val="009A650F"/>
    <w:rsid w:val="009B3974"/>
    <w:rsid w:val="009D5ED4"/>
    <w:rsid w:val="009D729B"/>
    <w:rsid w:val="009E21C3"/>
    <w:rsid w:val="009E67F5"/>
    <w:rsid w:val="00A061D3"/>
    <w:rsid w:val="00A073D3"/>
    <w:rsid w:val="00A508C9"/>
    <w:rsid w:val="00A80857"/>
    <w:rsid w:val="00A90B4A"/>
    <w:rsid w:val="00A92912"/>
    <w:rsid w:val="00AC5F84"/>
    <w:rsid w:val="00AD2E5F"/>
    <w:rsid w:val="00AE6003"/>
    <w:rsid w:val="00B144E4"/>
    <w:rsid w:val="00B2120E"/>
    <w:rsid w:val="00B328B5"/>
    <w:rsid w:val="00B51CD0"/>
    <w:rsid w:val="00B64359"/>
    <w:rsid w:val="00B71A81"/>
    <w:rsid w:val="00B7682D"/>
    <w:rsid w:val="00B9153D"/>
    <w:rsid w:val="00BB50E7"/>
    <w:rsid w:val="00BD1131"/>
    <w:rsid w:val="00BF160A"/>
    <w:rsid w:val="00C03F5A"/>
    <w:rsid w:val="00C20E10"/>
    <w:rsid w:val="00C24307"/>
    <w:rsid w:val="00C44A4F"/>
    <w:rsid w:val="00C472A0"/>
    <w:rsid w:val="00C50ABA"/>
    <w:rsid w:val="00C53DCE"/>
    <w:rsid w:val="00C709DF"/>
    <w:rsid w:val="00C7241C"/>
    <w:rsid w:val="00C95B27"/>
    <w:rsid w:val="00C9756E"/>
    <w:rsid w:val="00CB1E44"/>
    <w:rsid w:val="00CF3C19"/>
    <w:rsid w:val="00CF75E2"/>
    <w:rsid w:val="00D01881"/>
    <w:rsid w:val="00D03729"/>
    <w:rsid w:val="00D1044D"/>
    <w:rsid w:val="00D10957"/>
    <w:rsid w:val="00D1627C"/>
    <w:rsid w:val="00D47566"/>
    <w:rsid w:val="00D61DE9"/>
    <w:rsid w:val="00D8445D"/>
    <w:rsid w:val="00D95ECA"/>
    <w:rsid w:val="00D97F17"/>
    <w:rsid w:val="00DA792B"/>
    <w:rsid w:val="00DC1040"/>
    <w:rsid w:val="00DF11B3"/>
    <w:rsid w:val="00E002A5"/>
    <w:rsid w:val="00E03DD4"/>
    <w:rsid w:val="00E13129"/>
    <w:rsid w:val="00E158EF"/>
    <w:rsid w:val="00E26316"/>
    <w:rsid w:val="00E55D5D"/>
    <w:rsid w:val="00E60CB0"/>
    <w:rsid w:val="00E611C8"/>
    <w:rsid w:val="00E64519"/>
    <w:rsid w:val="00E669C0"/>
    <w:rsid w:val="00E7099D"/>
    <w:rsid w:val="00E81D88"/>
    <w:rsid w:val="00E84287"/>
    <w:rsid w:val="00EB2E5B"/>
    <w:rsid w:val="00ED1144"/>
    <w:rsid w:val="00EE17FD"/>
    <w:rsid w:val="00EE201F"/>
    <w:rsid w:val="00EE33E3"/>
    <w:rsid w:val="00EE7849"/>
    <w:rsid w:val="00F253B2"/>
    <w:rsid w:val="00F33266"/>
    <w:rsid w:val="00F33D9A"/>
    <w:rsid w:val="00F35A4B"/>
    <w:rsid w:val="00F5023B"/>
    <w:rsid w:val="00F54FF0"/>
    <w:rsid w:val="00F64BB8"/>
    <w:rsid w:val="00F65023"/>
    <w:rsid w:val="00F72DD5"/>
    <w:rsid w:val="00F8239B"/>
    <w:rsid w:val="00F823FE"/>
    <w:rsid w:val="00F84692"/>
    <w:rsid w:val="00F9665A"/>
    <w:rsid w:val="00FA220A"/>
    <w:rsid w:val="00FC49EA"/>
    <w:rsid w:val="00FD6E0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uiPriority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paragraph" w:customStyle="1" w:styleId="Textenglisch">
    <w:name w:val="Text englisch"/>
    <w:basedOn w:val="Standard"/>
    <w:link w:val="TextenglischZchn"/>
    <w:qFormat/>
    <w:rsid w:val="0088416C"/>
    <w:pPr>
      <w:jc w:val="both"/>
    </w:pPr>
    <w:rPr>
      <w:rFonts w:asciiTheme="minorHAnsi" w:hAnsiTheme="minorHAnsi" w:cstheme="minorHAnsi"/>
      <w:color w:val="00B050"/>
      <w:lang w:val="en-US"/>
    </w:rPr>
  </w:style>
  <w:style w:type="character" w:customStyle="1" w:styleId="TextenglischZchn">
    <w:name w:val="Text englisch Zchn"/>
    <w:basedOn w:val="Absatz-Standardschriftart"/>
    <w:link w:val="Textenglisch"/>
    <w:rsid w:val="0088416C"/>
    <w:rPr>
      <w:rFonts w:asciiTheme="minorHAnsi" w:hAnsiTheme="minorHAnsi" w:cstheme="minorHAnsi"/>
      <w:color w:val="00B050"/>
      <w:sz w:val="18"/>
      <w:szCs w:val="18"/>
      <w:lang w:val="en-US" w:eastAsia="de-DE"/>
    </w:rPr>
  </w:style>
  <w:style w:type="paragraph" w:customStyle="1" w:styleId="berschriftenglisch">
    <w:name w:val="Überschrift englisch"/>
    <w:basedOn w:val="Standard"/>
    <w:link w:val="berschriftenglischZchn"/>
    <w:qFormat/>
    <w:rsid w:val="0088416C"/>
    <w:rPr>
      <w:rFonts w:asciiTheme="minorHAnsi" w:hAnsiTheme="minorHAnsi" w:cstheme="minorHAnsi"/>
      <w:b/>
      <w:color w:val="00B050"/>
      <w:u w:val="single"/>
      <w:lang w:val="en-US"/>
    </w:rPr>
  </w:style>
  <w:style w:type="character" w:customStyle="1" w:styleId="berschriftenglischZchn">
    <w:name w:val="Überschrift englisch Zchn"/>
    <w:basedOn w:val="Absatz-Standardschriftart"/>
    <w:link w:val="berschriftenglisch"/>
    <w:rsid w:val="0088416C"/>
    <w:rPr>
      <w:rFonts w:asciiTheme="minorHAnsi" w:hAnsiTheme="minorHAnsi" w:cstheme="minorHAnsi"/>
      <w:b/>
      <w:color w:val="00B050"/>
      <w:sz w:val="18"/>
      <w:szCs w:val="18"/>
      <w:u w:val="single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uiPriority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paragraph" w:customStyle="1" w:styleId="Textenglisch">
    <w:name w:val="Text englisch"/>
    <w:basedOn w:val="Standard"/>
    <w:link w:val="TextenglischZchn"/>
    <w:qFormat/>
    <w:rsid w:val="0088416C"/>
    <w:pPr>
      <w:jc w:val="both"/>
    </w:pPr>
    <w:rPr>
      <w:rFonts w:asciiTheme="minorHAnsi" w:hAnsiTheme="minorHAnsi" w:cstheme="minorHAnsi"/>
      <w:color w:val="00B050"/>
      <w:lang w:val="en-US"/>
    </w:rPr>
  </w:style>
  <w:style w:type="character" w:customStyle="1" w:styleId="TextenglischZchn">
    <w:name w:val="Text englisch Zchn"/>
    <w:basedOn w:val="Absatz-Standardschriftart"/>
    <w:link w:val="Textenglisch"/>
    <w:rsid w:val="0088416C"/>
    <w:rPr>
      <w:rFonts w:asciiTheme="minorHAnsi" w:hAnsiTheme="minorHAnsi" w:cstheme="minorHAnsi"/>
      <w:color w:val="00B050"/>
      <w:sz w:val="18"/>
      <w:szCs w:val="18"/>
      <w:lang w:val="en-US" w:eastAsia="de-DE"/>
    </w:rPr>
  </w:style>
  <w:style w:type="paragraph" w:customStyle="1" w:styleId="berschriftenglisch">
    <w:name w:val="Überschrift englisch"/>
    <w:basedOn w:val="Standard"/>
    <w:link w:val="berschriftenglischZchn"/>
    <w:qFormat/>
    <w:rsid w:val="0088416C"/>
    <w:rPr>
      <w:rFonts w:asciiTheme="minorHAnsi" w:hAnsiTheme="minorHAnsi" w:cstheme="minorHAnsi"/>
      <w:b/>
      <w:color w:val="00B050"/>
      <w:u w:val="single"/>
      <w:lang w:val="en-US"/>
    </w:rPr>
  </w:style>
  <w:style w:type="character" w:customStyle="1" w:styleId="berschriftenglischZchn">
    <w:name w:val="Überschrift englisch Zchn"/>
    <w:basedOn w:val="Absatz-Standardschriftart"/>
    <w:link w:val="berschriftenglisch"/>
    <w:rsid w:val="0088416C"/>
    <w:rPr>
      <w:rFonts w:asciiTheme="minorHAnsi" w:hAnsiTheme="minorHAnsi" w:cstheme="minorHAnsi"/>
      <w:b/>
      <w:color w:val="00B050"/>
      <w:sz w:val="18"/>
      <w:szCs w:val="18"/>
      <w:u w:val="single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7765-05B1-4C97-9B2D-D88E4E1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163</Words>
  <Characters>790</Characters>
  <Application>Microsoft Office Word</Application>
  <DocSecurity>0</DocSecurity>
  <Lines>31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Maier Bernd</cp:lastModifiedBy>
  <cp:revision>18</cp:revision>
  <cp:lastPrinted>2013-01-16T11:13:00Z</cp:lastPrinted>
  <dcterms:created xsi:type="dcterms:W3CDTF">2013-01-16T11:15:00Z</dcterms:created>
  <dcterms:modified xsi:type="dcterms:W3CDTF">2017-01-09T12:12:00Z</dcterms:modified>
  <cp:category/>
</cp:coreProperties>
</file>