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9E63" w14:textId="38970064" w:rsidR="007B2F8C" w:rsidRPr="007B2F8C" w:rsidRDefault="00DD0CE3" w:rsidP="007B2F8C">
      <w:pPr>
        <w:spacing w:after="220"/>
        <w:contextualSpacing/>
        <w:jc w:val="both"/>
        <w:rPr>
          <w:rFonts w:asciiTheme="majorHAnsi" w:hAnsiTheme="majorHAnsi" w:cstheme="majorHAnsi"/>
          <w:b/>
          <w:sz w:val="18"/>
          <w:lang w:val="en-US"/>
        </w:rPr>
      </w:pPr>
      <w:r>
        <w:rPr>
          <w:rFonts w:asciiTheme="majorHAnsi" w:hAnsiTheme="majorHAnsi" w:cstheme="majorHAnsi"/>
          <w:b/>
          <w:sz w:val="18"/>
          <w:lang w:val="en-US"/>
        </w:rPr>
        <w:t>Tender</w:t>
      </w:r>
      <w:r w:rsidR="007B2F8C" w:rsidRPr="007B2F8C">
        <w:rPr>
          <w:rFonts w:asciiTheme="majorHAnsi" w:hAnsiTheme="majorHAnsi" w:cstheme="majorHAnsi"/>
          <w:b/>
          <w:sz w:val="18"/>
          <w:lang w:val="en-US"/>
        </w:rPr>
        <w:t xml:space="preserve"> text</w:t>
      </w:r>
    </w:p>
    <w:p w14:paraId="521F19ED" w14:textId="614F0516" w:rsidR="007B2F8C" w:rsidRPr="007B2F8C" w:rsidRDefault="007B2F8C" w:rsidP="007B2F8C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18"/>
          <w:lang w:val="en-US"/>
        </w:rPr>
      </w:pPr>
      <w:r w:rsidRPr="007B2F8C">
        <w:rPr>
          <w:rFonts w:asciiTheme="majorHAnsi" w:hAnsiTheme="majorHAnsi" w:cstheme="majorHAnsi"/>
          <w:b/>
          <w:sz w:val="18"/>
          <w:lang w:val="en-US"/>
        </w:rPr>
        <w:t xml:space="preserve">Franke </w:t>
      </w:r>
      <w:r w:rsidR="00002D42">
        <w:rPr>
          <w:rFonts w:asciiTheme="majorHAnsi" w:hAnsiTheme="majorHAnsi" w:cstheme="majorHAnsi"/>
          <w:b/>
          <w:sz w:val="18"/>
          <w:lang w:val="en-US"/>
        </w:rPr>
        <w:t xml:space="preserve">cup warmer </w:t>
      </w:r>
      <w:r w:rsidR="00305929">
        <w:rPr>
          <w:rFonts w:asciiTheme="majorHAnsi" w:hAnsiTheme="majorHAnsi" w:cstheme="majorHAnsi"/>
          <w:b/>
          <w:sz w:val="18"/>
          <w:lang w:val="en-US"/>
        </w:rPr>
        <w:t>CW270</w:t>
      </w:r>
    </w:p>
    <w:p w14:paraId="0E326A66" w14:textId="77777777" w:rsidR="00395937" w:rsidRPr="007B2F8C" w:rsidRDefault="00395937" w:rsidP="00395937">
      <w:pPr>
        <w:pStyle w:val="FrankeTitel"/>
        <w:spacing w:after="0" w:line="240" w:lineRule="auto"/>
        <w:jc w:val="both"/>
        <w:rPr>
          <w:rFonts w:asciiTheme="majorHAnsi" w:hAnsiTheme="majorHAnsi" w:cstheme="majorHAnsi"/>
          <w:sz w:val="18"/>
          <w:lang w:val="en-US"/>
        </w:rPr>
      </w:pPr>
    </w:p>
    <w:p w14:paraId="3F28819A" w14:textId="10F23244" w:rsidR="00487930" w:rsidRPr="007B2F8C" w:rsidRDefault="007B2F8C" w:rsidP="00487930">
      <w:pPr>
        <w:rPr>
          <w:rFonts w:asciiTheme="minorHAnsi" w:hAnsiTheme="minorHAnsi" w:cstheme="minorHAnsi"/>
          <w:sz w:val="18"/>
          <w:lang w:val="en-US"/>
        </w:rPr>
      </w:pPr>
      <w:r w:rsidRPr="00A90700">
        <w:rPr>
          <w:rFonts w:asciiTheme="minorHAnsi" w:hAnsiTheme="minorHAnsi" w:cstheme="minorHAnsi"/>
          <w:sz w:val="18"/>
          <w:lang w:val="en-US"/>
        </w:rPr>
        <w:t xml:space="preserve">For </w:t>
      </w:r>
      <w:r w:rsidR="006815C7">
        <w:rPr>
          <w:rFonts w:asciiTheme="minorHAnsi" w:hAnsiTheme="minorHAnsi" w:cstheme="minorHAnsi"/>
          <w:sz w:val="18"/>
          <w:lang w:val="en-US"/>
        </w:rPr>
        <w:t xml:space="preserve">all </w:t>
      </w:r>
      <w:r w:rsidRPr="00A90700">
        <w:rPr>
          <w:rFonts w:asciiTheme="minorHAnsi" w:hAnsiTheme="minorHAnsi" w:cstheme="minorHAnsi"/>
          <w:sz w:val="18"/>
          <w:lang w:val="en-US"/>
        </w:rPr>
        <w:t>product lin</w:t>
      </w:r>
      <w:r w:rsidR="006815C7">
        <w:rPr>
          <w:rFonts w:asciiTheme="minorHAnsi" w:hAnsiTheme="minorHAnsi" w:cstheme="minorHAnsi"/>
          <w:sz w:val="18"/>
          <w:lang w:val="en-US"/>
        </w:rPr>
        <w:t>es of the A-</w:t>
      </w:r>
      <w:r w:rsidR="00305929">
        <w:rPr>
          <w:rFonts w:asciiTheme="minorHAnsi" w:hAnsiTheme="minorHAnsi" w:cstheme="minorHAnsi"/>
          <w:sz w:val="18"/>
          <w:lang w:val="en-US"/>
        </w:rPr>
        <w:t xml:space="preserve">, S- </w:t>
      </w:r>
      <w:r w:rsidR="00002D42">
        <w:rPr>
          <w:rFonts w:asciiTheme="minorHAnsi" w:hAnsiTheme="minorHAnsi" w:cstheme="minorHAnsi"/>
          <w:sz w:val="18"/>
          <w:lang w:val="en-US"/>
        </w:rPr>
        <w:t>and S</w:t>
      </w:r>
      <w:r w:rsidR="00305929">
        <w:rPr>
          <w:rFonts w:asciiTheme="minorHAnsi" w:hAnsiTheme="minorHAnsi" w:cstheme="minorHAnsi"/>
          <w:sz w:val="18"/>
          <w:lang w:val="en-US"/>
        </w:rPr>
        <w:t>B</w:t>
      </w:r>
      <w:r w:rsidR="00002D42">
        <w:rPr>
          <w:rFonts w:asciiTheme="minorHAnsi" w:hAnsiTheme="minorHAnsi" w:cstheme="minorHAnsi"/>
          <w:sz w:val="18"/>
          <w:lang w:val="en-US"/>
        </w:rPr>
        <w:t>-</w:t>
      </w:r>
      <w:r w:rsidR="006815C7">
        <w:rPr>
          <w:rFonts w:asciiTheme="minorHAnsi" w:hAnsiTheme="minorHAnsi" w:cstheme="minorHAnsi"/>
          <w:sz w:val="18"/>
          <w:lang w:val="en-US"/>
        </w:rPr>
        <w:t>series</w:t>
      </w:r>
    </w:p>
    <w:p w14:paraId="1000D3C7" w14:textId="77777777" w:rsidR="003F549E" w:rsidRPr="007B2F8C" w:rsidRDefault="003F549E" w:rsidP="00487930">
      <w:pPr>
        <w:rPr>
          <w:rFonts w:asciiTheme="minorHAnsi" w:hAnsiTheme="minorHAnsi" w:cstheme="minorHAnsi"/>
          <w:sz w:val="18"/>
          <w:lang w:val="en-US"/>
        </w:rPr>
      </w:pPr>
    </w:p>
    <w:p w14:paraId="0AC9432D" w14:textId="77777777" w:rsidR="00150BB3" w:rsidRDefault="007B2F8C" w:rsidP="00D4221D">
      <w:pPr>
        <w:ind w:right="210"/>
        <w:jc w:val="both"/>
        <w:rPr>
          <w:rFonts w:asciiTheme="minorHAnsi" w:hAnsiTheme="minorHAnsi" w:cstheme="minorHAnsi"/>
          <w:sz w:val="18"/>
          <w:lang w:val="en-US"/>
        </w:rPr>
      </w:pPr>
      <w:r w:rsidRPr="007B2F8C">
        <w:rPr>
          <w:rFonts w:asciiTheme="minorHAnsi" w:hAnsiTheme="minorHAnsi" w:cstheme="minorHAnsi"/>
          <w:sz w:val="18"/>
          <w:lang w:val="en-US"/>
        </w:rPr>
        <w:t xml:space="preserve">The </w:t>
      </w:r>
      <w:r w:rsidR="003B333F">
        <w:rPr>
          <w:rFonts w:asciiTheme="minorHAnsi" w:hAnsiTheme="minorHAnsi" w:cstheme="minorHAnsi"/>
          <w:sz w:val="18"/>
          <w:lang w:val="en-US"/>
        </w:rPr>
        <w:t xml:space="preserve">cup warmer </w:t>
      </w:r>
      <w:r w:rsidR="00481DE2">
        <w:rPr>
          <w:rFonts w:asciiTheme="minorHAnsi" w:hAnsiTheme="minorHAnsi" w:cstheme="minorHAnsi"/>
          <w:sz w:val="18"/>
          <w:lang w:val="en-US"/>
        </w:rPr>
        <w:t>is</w:t>
      </w:r>
      <w:r w:rsidRPr="007B2F8C">
        <w:rPr>
          <w:rFonts w:asciiTheme="minorHAnsi" w:hAnsiTheme="minorHAnsi" w:cstheme="minorHAnsi"/>
          <w:sz w:val="18"/>
          <w:lang w:val="en-US"/>
        </w:rPr>
        <w:t xml:space="preserve"> designed for storage </w:t>
      </w:r>
      <w:r w:rsidR="00AF2C42">
        <w:rPr>
          <w:rFonts w:asciiTheme="minorHAnsi" w:hAnsiTheme="minorHAnsi" w:cstheme="minorHAnsi"/>
          <w:sz w:val="18"/>
          <w:lang w:val="en-US"/>
        </w:rPr>
        <w:t>and preheating of cups</w:t>
      </w:r>
      <w:r w:rsidR="00E04A45">
        <w:rPr>
          <w:rFonts w:asciiTheme="minorHAnsi" w:hAnsiTheme="minorHAnsi" w:cstheme="minorHAnsi"/>
          <w:sz w:val="18"/>
          <w:lang w:val="en-US"/>
        </w:rPr>
        <w:t xml:space="preserve"> and glasses</w:t>
      </w:r>
      <w:r w:rsidR="00AF2C42">
        <w:rPr>
          <w:rFonts w:asciiTheme="minorHAnsi" w:hAnsiTheme="minorHAnsi" w:cstheme="minorHAnsi"/>
          <w:sz w:val="18"/>
          <w:lang w:val="en-US"/>
        </w:rPr>
        <w:t xml:space="preserve"> </w:t>
      </w:r>
      <w:r w:rsidRPr="007B2F8C">
        <w:rPr>
          <w:rFonts w:asciiTheme="minorHAnsi" w:hAnsiTheme="minorHAnsi" w:cstheme="minorHAnsi"/>
          <w:sz w:val="18"/>
          <w:lang w:val="en-US"/>
        </w:rPr>
        <w:t>for the preparation of coffee specialties</w:t>
      </w:r>
      <w:r w:rsidR="006815C7">
        <w:rPr>
          <w:rFonts w:asciiTheme="minorHAnsi" w:hAnsiTheme="minorHAnsi" w:cstheme="minorHAnsi"/>
          <w:sz w:val="18"/>
          <w:lang w:val="en-US"/>
        </w:rPr>
        <w:t>.</w:t>
      </w:r>
    </w:p>
    <w:p w14:paraId="6622CC91" w14:textId="77777777" w:rsidR="00B859C9" w:rsidRPr="007B2F8C" w:rsidRDefault="00B859C9" w:rsidP="00D4221D">
      <w:pPr>
        <w:ind w:right="210"/>
        <w:jc w:val="both"/>
        <w:rPr>
          <w:rFonts w:asciiTheme="minorHAnsi" w:hAnsiTheme="minorHAnsi" w:cstheme="minorHAnsi"/>
          <w:sz w:val="18"/>
          <w:lang w:val="en-US"/>
        </w:rPr>
      </w:pPr>
    </w:p>
    <w:p w14:paraId="600ED1DB" w14:textId="77777777" w:rsidR="007B2F8C" w:rsidRPr="007B2F8C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  <w:r w:rsidRPr="007B2F8C">
        <w:rPr>
          <w:rFonts w:asciiTheme="minorHAnsi" w:hAnsiTheme="minorHAnsi" w:cstheme="minorHAnsi"/>
          <w:b/>
          <w:sz w:val="18"/>
          <w:u w:val="single"/>
          <w:lang w:val="en-US"/>
        </w:rPr>
        <w:t>Technical data</w:t>
      </w:r>
    </w:p>
    <w:p w14:paraId="3395B013" w14:textId="77777777" w:rsidR="007B2F8C" w:rsidRPr="007B2F8C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</w:p>
    <w:p w14:paraId="1090A9DD" w14:textId="77777777" w:rsidR="00AF2C42" w:rsidRPr="00AF2C42" w:rsidRDefault="00AF2C42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u w:val="single"/>
          <w:lang w:val="en-US"/>
        </w:rPr>
        <w:t>Cup warmer:</w:t>
      </w:r>
      <w:r>
        <w:rPr>
          <w:rFonts w:asciiTheme="minorHAnsi" w:hAnsiTheme="minorHAnsi" w:cstheme="minorHAnsi"/>
          <w:sz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 w:rsidR="006815C7">
        <w:rPr>
          <w:rFonts w:asciiTheme="minorHAnsi" w:hAnsiTheme="minorHAnsi" w:cstheme="minorHAnsi"/>
          <w:sz w:val="18"/>
          <w:lang w:val="en-US"/>
        </w:rPr>
        <w:t>4</w:t>
      </w:r>
      <w:r>
        <w:rPr>
          <w:rFonts w:asciiTheme="minorHAnsi" w:hAnsiTheme="minorHAnsi" w:cstheme="minorHAnsi"/>
          <w:sz w:val="18"/>
          <w:lang w:val="en-US"/>
        </w:rPr>
        <w:t xml:space="preserve"> trays:</w:t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  <w:t xml:space="preserve">up to </w:t>
      </w:r>
      <w:r w:rsidR="006815C7">
        <w:rPr>
          <w:rFonts w:asciiTheme="minorHAnsi" w:hAnsiTheme="minorHAnsi" w:cstheme="minorHAnsi"/>
          <w:sz w:val="18"/>
          <w:lang w:val="en-US"/>
        </w:rPr>
        <w:t>12</w:t>
      </w:r>
      <w:r>
        <w:rPr>
          <w:rFonts w:asciiTheme="minorHAnsi" w:hAnsiTheme="minorHAnsi" w:cstheme="minorHAnsi"/>
          <w:sz w:val="18"/>
          <w:lang w:val="en-US"/>
        </w:rPr>
        <w:t>0 Cups</w:t>
      </w:r>
    </w:p>
    <w:p w14:paraId="18D13869" w14:textId="77777777" w:rsidR="00AF2C42" w:rsidRPr="007B2F8C" w:rsidRDefault="00AF2C42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</w:p>
    <w:p w14:paraId="2D6DE5AB" w14:textId="5F04A69C" w:rsidR="007B2F8C" w:rsidRPr="007B2F8C" w:rsidRDefault="004012A5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4012A5">
        <w:rPr>
          <w:rFonts w:asciiTheme="minorHAnsi" w:hAnsiTheme="minorHAnsi" w:cstheme="minorHAnsi"/>
          <w:sz w:val="18"/>
          <w:u w:val="single"/>
          <w:lang w:val="en-US"/>
        </w:rPr>
        <w:t>Mains power connection</w:t>
      </w:r>
      <w:r w:rsidR="007B2F8C" w:rsidRPr="007B2F8C">
        <w:rPr>
          <w:rFonts w:asciiTheme="minorHAnsi" w:hAnsiTheme="minorHAnsi" w:cstheme="minorHAnsi"/>
          <w:sz w:val="18"/>
          <w:u w:val="single"/>
          <w:lang w:val="en-US"/>
        </w:rPr>
        <w:t>:</w:t>
      </w:r>
      <w:r w:rsidR="007B2F8C" w:rsidRPr="007B2F8C">
        <w:rPr>
          <w:rFonts w:asciiTheme="minorHAnsi" w:hAnsiTheme="minorHAnsi" w:cstheme="minorHAnsi"/>
          <w:sz w:val="18"/>
          <w:lang w:val="en-US"/>
        </w:rPr>
        <w:tab/>
      </w:r>
      <w:r w:rsidR="007B2F8C" w:rsidRPr="007B2F8C">
        <w:rPr>
          <w:rFonts w:asciiTheme="minorHAnsi" w:hAnsiTheme="minorHAnsi" w:cstheme="minorHAnsi"/>
          <w:sz w:val="18"/>
          <w:lang w:val="en-US"/>
        </w:rPr>
        <w:tab/>
        <w:t>220-2</w:t>
      </w:r>
      <w:r w:rsidR="006815C7">
        <w:rPr>
          <w:rFonts w:asciiTheme="minorHAnsi" w:hAnsiTheme="minorHAnsi" w:cstheme="minorHAnsi"/>
          <w:sz w:val="18"/>
          <w:lang w:val="en-US"/>
        </w:rPr>
        <w:t>4</w:t>
      </w:r>
      <w:r w:rsidR="007B2F8C" w:rsidRPr="007B2F8C">
        <w:rPr>
          <w:rFonts w:asciiTheme="minorHAnsi" w:hAnsiTheme="minorHAnsi" w:cstheme="minorHAnsi"/>
          <w:sz w:val="18"/>
          <w:lang w:val="en-US"/>
        </w:rPr>
        <w:t xml:space="preserve">0 VAC, 1L N PE, </w:t>
      </w:r>
      <w:r w:rsidR="00AF2C42">
        <w:rPr>
          <w:rFonts w:asciiTheme="minorHAnsi" w:hAnsiTheme="minorHAnsi" w:cstheme="minorHAnsi"/>
          <w:sz w:val="18"/>
          <w:lang w:val="en-US"/>
        </w:rPr>
        <w:t>1</w:t>
      </w:r>
      <w:r w:rsidR="006815C7">
        <w:rPr>
          <w:rFonts w:asciiTheme="minorHAnsi" w:hAnsiTheme="minorHAnsi" w:cstheme="minorHAnsi"/>
          <w:sz w:val="18"/>
          <w:lang w:val="en-US"/>
        </w:rPr>
        <w:t>10-13</w:t>
      </w:r>
      <w:r w:rsidR="00AF2C42">
        <w:rPr>
          <w:rFonts w:asciiTheme="minorHAnsi" w:hAnsiTheme="minorHAnsi" w:cstheme="minorHAnsi"/>
          <w:sz w:val="18"/>
          <w:lang w:val="en-US"/>
        </w:rPr>
        <w:t>0W</w:t>
      </w:r>
      <w:r w:rsidR="007B2F8C" w:rsidRPr="007B2F8C">
        <w:rPr>
          <w:rFonts w:asciiTheme="minorHAnsi" w:hAnsiTheme="minorHAnsi" w:cstheme="minorHAnsi"/>
          <w:sz w:val="18"/>
          <w:lang w:val="en-US"/>
        </w:rPr>
        <w:t>, 50-60 Hz</w:t>
      </w:r>
    </w:p>
    <w:p w14:paraId="6C109C92" w14:textId="77777777" w:rsidR="007B2F8C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7B2F8C">
        <w:rPr>
          <w:rFonts w:asciiTheme="minorHAnsi" w:hAnsiTheme="minorHAnsi" w:cstheme="minorHAnsi"/>
          <w:sz w:val="18"/>
          <w:lang w:val="en-US"/>
        </w:rPr>
        <w:tab/>
      </w:r>
      <w:r w:rsidRPr="007B2F8C">
        <w:rPr>
          <w:rFonts w:asciiTheme="minorHAnsi" w:hAnsiTheme="minorHAnsi" w:cstheme="minorHAnsi"/>
          <w:sz w:val="18"/>
          <w:lang w:val="en-US"/>
        </w:rPr>
        <w:tab/>
      </w:r>
      <w:r w:rsidRPr="007B2F8C">
        <w:rPr>
          <w:rFonts w:asciiTheme="minorHAnsi" w:hAnsiTheme="minorHAnsi" w:cstheme="minorHAnsi"/>
          <w:sz w:val="18"/>
          <w:lang w:val="en-US"/>
        </w:rPr>
        <w:tab/>
      </w:r>
      <w:r w:rsidRPr="007B2F8C">
        <w:rPr>
          <w:rFonts w:asciiTheme="minorHAnsi" w:hAnsiTheme="minorHAnsi" w:cstheme="minorHAnsi"/>
          <w:sz w:val="18"/>
          <w:lang w:val="en-US"/>
        </w:rPr>
        <w:tab/>
      </w:r>
      <w:r w:rsidR="000C7403" w:rsidRPr="006815C7">
        <w:rPr>
          <w:rFonts w:asciiTheme="minorHAnsi" w:hAnsiTheme="minorHAnsi" w:cstheme="minorHAnsi"/>
          <w:sz w:val="18"/>
          <w:lang w:val="en-US"/>
        </w:rPr>
        <w:t>1</w:t>
      </w:r>
      <w:r w:rsidR="006815C7">
        <w:rPr>
          <w:rFonts w:asciiTheme="minorHAnsi" w:hAnsiTheme="minorHAnsi" w:cstheme="minorHAnsi"/>
          <w:sz w:val="18"/>
          <w:lang w:val="en-US"/>
        </w:rPr>
        <w:t>1</w:t>
      </w:r>
      <w:r w:rsidR="000C7403" w:rsidRPr="006815C7">
        <w:rPr>
          <w:rFonts w:asciiTheme="minorHAnsi" w:hAnsiTheme="minorHAnsi" w:cstheme="minorHAnsi"/>
          <w:sz w:val="18"/>
          <w:lang w:val="en-US"/>
        </w:rPr>
        <w:t>0-12</w:t>
      </w:r>
      <w:r w:rsidR="006815C7">
        <w:rPr>
          <w:rFonts w:asciiTheme="minorHAnsi" w:hAnsiTheme="minorHAnsi" w:cstheme="minorHAnsi"/>
          <w:sz w:val="18"/>
          <w:lang w:val="en-US"/>
        </w:rPr>
        <w:t>7</w:t>
      </w:r>
      <w:r w:rsidRPr="006815C7">
        <w:rPr>
          <w:rFonts w:asciiTheme="minorHAnsi" w:hAnsiTheme="minorHAnsi" w:cstheme="minorHAnsi"/>
          <w:sz w:val="18"/>
          <w:lang w:val="en-US"/>
        </w:rPr>
        <w:t xml:space="preserve"> VAC, 1L N PE, </w:t>
      </w:r>
      <w:r w:rsidR="006815C7">
        <w:rPr>
          <w:rFonts w:asciiTheme="minorHAnsi" w:hAnsiTheme="minorHAnsi" w:cstheme="minorHAnsi"/>
          <w:sz w:val="18"/>
          <w:lang w:val="en-US"/>
        </w:rPr>
        <w:t xml:space="preserve">  80-130</w:t>
      </w:r>
      <w:r w:rsidR="00AF2C42" w:rsidRPr="006815C7">
        <w:rPr>
          <w:rFonts w:asciiTheme="minorHAnsi" w:hAnsiTheme="minorHAnsi" w:cstheme="minorHAnsi"/>
          <w:sz w:val="18"/>
          <w:lang w:val="en-US"/>
        </w:rPr>
        <w:t>W</w:t>
      </w:r>
      <w:r w:rsidRPr="006815C7">
        <w:rPr>
          <w:rFonts w:asciiTheme="minorHAnsi" w:hAnsiTheme="minorHAnsi" w:cstheme="minorHAnsi"/>
          <w:sz w:val="18"/>
          <w:lang w:val="en-US"/>
        </w:rPr>
        <w:t xml:space="preserve">, </w:t>
      </w:r>
      <w:r w:rsidR="006815C7">
        <w:rPr>
          <w:rFonts w:asciiTheme="minorHAnsi" w:hAnsiTheme="minorHAnsi" w:cstheme="minorHAnsi"/>
          <w:sz w:val="18"/>
          <w:lang w:val="en-US"/>
        </w:rPr>
        <w:t>50-60</w:t>
      </w:r>
      <w:r w:rsidRPr="006815C7">
        <w:rPr>
          <w:rFonts w:asciiTheme="minorHAnsi" w:hAnsiTheme="minorHAnsi" w:cstheme="minorHAnsi"/>
          <w:sz w:val="18"/>
          <w:lang w:val="en-US"/>
        </w:rPr>
        <w:t xml:space="preserve"> Hz</w:t>
      </w:r>
    </w:p>
    <w:p w14:paraId="545389DE" w14:textId="77777777" w:rsidR="006815C7" w:rsidRDefault="006815C7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  <w:t xml:space="preserve">       100 VAC, 1L N PE,          80W, 50-60 Hz</w:t>
      </w:r>
    </w:p>
    <w:p w14:paraId="23DCFB2B" w14:textId="77777777" w:rsidR="006815C7" w:rsidRPr="006815C7" w:rsidRDefault="006815C7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  <w:t xml:space="preserve">       220 VAC, 1L N PE,        110W, 50-60 Hz</w:t>
      </w:r>
    </w:p>
    <w:p w14:paraId="6F9C5B36" w14:textId="77777777" w:rsidR="00412880" w:rsidRDefault="00412880" w:rsidP="007B2F8C">
      <w:pPr>
        <w:jc w:val="both"/>
        <w:rPr>
          <w:rFonts w:asciiTheme="majorHAnsi" w:hAnsiTheme="majorHAnsi" w:cstheme="majorHAnsi"/>
          <w:sz w:val="18"/>
          <w:u w:val="single"/>
          <w:lang w:val="en-US" w:eastAsia="ja-JP"/>
        </w:rPr>
      </w:pPr>
    </w:p>
    <w:p w14:paraId="5C642877" w14:textId="77777777" w:rsidR="007B2F8C" w:rsidRPr="007B2F8C" w:rsidRDefault="007B2F8C" w:rsidP="00C60366">
      <w:pPr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7B2F8C">
        <w:rPr>
          <w:rFonts w:asciiTheme="minorHAnsi" w:hAnsiTheme="minorHAnsi" w:cstheme="minorHAnsi"/>
          <w:sz w:val="18"/>
          <w:u w:val="single"/>
          <w:lang w:val="en-US"/>
        </w:rPr>
        <w:t>Empty weight:</w:t>
      </w:r>
      <w:r w:rsidRPr="007B2F8C">
        <w:rPr>
          <w:rFonts w:asciiTheme="minorHAnsi" w:hAnsiTheme="minorHAnsi" w:cstheme="minorHAnsi"/>
          <w:sz w:val="18"/>
          <w:lang w:val="en-US"/>
        </w:rPr>
        <w:tab/>
      </w:r>
      <w:r w:rsidRPr="007B2F8C">
        <w:rPr>
          <w:rFonts w:asciiTheme="minorHAnsi" w:hAnsiTheme="minorHAnsi" w:cstheme="minorHAnsi"/>
          <w:sz w:val="18"/>
          <w:lang w:val="en-US"/>
        </w:rPr>
        <w:tab/>
      </w:r>
      <w:r w:rsidRPr="007B2F8C">
        <w:rPr>
          <w:rFonts w:asciiTheme="minorHAnsi" w:hAnsiTheme="minorHAnsi" w:cstheme="minorHAnsi"/>
          <w:sz w:val="18"/>
          <w:lang w:val="en-US"/>
        </w:rPr>
        <w:tab/>
      </w:r>
      <w:r w:rsidR="00BC7EEB">
        <w:rPr>
          <w:rFonts w:asciiTheme="minorHAnsi" w:hAnsiTheme="minorHAnsi" w:cstheme="minorHAnsi"/>
          <w:sz w:val="18"/>
          <w:lang w:val="en-US"/>
        </w:rPr>
        <w:t xml:space="preserve">up to </w:t>
      </w:r>
      <w:r w:rsidRPr="007B2F8C">
        <w:rPr>
          <w:rFonts w:asciiTheme="minorHAnsi" w:hAnsiTheme="minorHAnsi" w:cstheme="minorHAnsi"/>
          <w:sz w:val="18"/>
          <w:lang w:val="en-US"/>
        </w:rPr>
        <w:t xml:space="preserve">max. </w:t>
      </w:r>
      <w:r w:rsidR="008719DC">
        <w:rPr>
          <w:rFonts w:asciiTheme="minorHAnsi" w:hAnsiTheme="minorHAnsi" w:cstheme="minorHAnsi"/>
          <w:sz w:val="18"/>
          <w:lang w:val="en-US"/>
        </w:rPr>
        <w:t>20</w:t>
      </w:r>
      <w:r w:rsidRPr="007B2F8C">
        <w:rPr>
          <w:rFonts w:asciiTheme="minorHAnsi" w:hAnsiTheme="minorHAnsi" w:cstheme="minorHAnsi"/>
          <w:sz w:val="18"/>
          <w:lang w:val="en-US"/>
        </w:rPr>
        <w:t xml:space="preserve"> kg</w:t>
      </w:r>
    </w:p>
    <w:p w14:paraId="09715532" w14:textId="77777777" w:rsidR="00D4221D" w:rsidRPr="007B2F8C" w:rsidRDefault="00D4221D" w:rsidP="00D4221D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</w:p>
    <w:p w14:paraId="5BDE0B38" w14:textId="77777777" w:rsidR="007B2F8C" w:rsidRDefault="007B2F8C" w:rsidP="007B2F8C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0767E8">
        <w:rPr>
          <w:rFonts w:asciiTheme="minorHAnsi" w:hAnsiTheme="minorHAnsi" w:cstheme="minorHAnsi"/>
          <w:b w:val="0"/>
          <w:sz w:val="18"/>
          <w:u w:val="single"/>
          <w:lang w:val="en-US"/>
        </w:rPr>
        <w:t>Dimensions:</w:t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  <w:t xml:space="preserve">Width: </w:t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="006815C7">
        <w:rPr>
          <w:rFonts w:asciiTheme="minorHAnsi" w:hAnsiTheme="minorHAnsi" w:cstheme="minorHAnsi"/>
          <w:b w:val="0"/>
          <w:sz w:val="18"/>
          <w:lang w:val="en-US"/>
        </w:rPr>
        <w:t>270</w:t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 xml:space="preserve"> mm</w:t>
      </w:r>
    </w:p>
    <w:p w14:paraId="70615C0D" w14:textId="77777777" w:rsidR="001E1B66" w:rsidRDefault="00D4221D" w:rsidP="008972DE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>H</w:t>
      </w:r>
      <w:r w:rsidR="007B2F8C" w:rsidRPr="007B2F8C">
        <w:rPr>
          <w:rFonts w:asciiTheme="minorHAnsi" w:hAnsiTheme="minorHAnsi" w:cstheme="minorHAnsi"/>
          <w:b w:val="0"/>
          <w:sz w:val="18"/>
          <w:lang w:val="en-US"/>
        </w:rPr>
        <w:t>ight</w:t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 xml:space="preserve">: </w:t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r w:rsidR="001E1B66">
        <w:rPr>
          <w:rFonts w:asciiTheme="minorHAnsi" w:hAnsiTheme="minorHAnsi" w:cstheme="minorHAnsi"/>
          <w:b w:val="0"/>
          <w:sz w:val="18"/>
          <w:lang w:val="en-US"/>
        </w:rPr>
        <w:t>54</w:t>
      </w:r>
      <w:r w:rsidR="006815C7">
        <w:rPr>
          <w:rFonts w:asciiTheme="minorHAnsi" w:hAnsiTheme="minorHAnsi" w:cstheme="minorHAnsi"/>
          <w:b w:val="0"/>
          <w:sz w:val="18"/>
          <w:lang w:val="en-US"/>
        </w:rPr>
        <w:t>4</w:t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 xml:space="preserve"> mm (</w:t>
      </w:r>
      <w:r w:rsidR="007B2F8C" w:rsidRPr="007B2F8C">
        <w:rPr>
          <w:rFonts w:asciiTheme="minorHAnsi" w:hAnsiTheme="minorHAnsi" w:cstheme="minorHAnsi"/>
          <w:b w:val="0"/>
          <w:sz w:val="18"/>
          <w:lang w:val="en-US"/>
        </w:rPr>
        <w:t>with feet</w:t>
      </w:r>
      <w:r w:rsidR="00002D42">
        <w:rPr>
          <w:rFonts w:asciiTheme="minorHAnsi" w:hAnsiTheme="minorHAnsi" w:cstheme="minorHAnsi"/>
          <w:b w:val="0"/>
          <w:sz w:val="18"/>
          <w:lang w:val="en-US"/>
        </w:rPr>
        <w:t xml:space="preserve"> 7 mm</w:t>
      </w:r>
      <w:r w:rsidR="006815C7">
        <w:rPr>
          <w:rFonts w:asciiTheme="minorHAnsi" w:hAnsiTheme="minorHAnsi" w:cstheme="minorHAnsi"/>
          <w:b w:val="0"/>
          <w:sz w:val="18"/>
          <w:lang w:val="en-US"/>
        </w:rPr>
        <w:t xml:space="preserve"> – </w:t>
      </w:r>
      <w:r w:rsidR="00002D42">
        <w:rPr>
          <w:rFonts w:asciiTheme="minorHAnsi" w:hAnsiTheme="minorHAnsi" w:cstheme="minorHAnsi"/>
          <w:b w:val="0"/>
          <w:sz w:val="18"/>
          <w:lang w:val="en-US"/>
        </w:rPr>
        <w:t xml:space="preserve">standard for </w:t>
      </w:r>
      <w:r w:rsidR="006815C7">
        <w:rPr>
          <w:rFonts w:asciiTheme="minorHAnsi" w:hAnsiTheme="minorHAnsi" w:cstheme="minorHAnsi"/>
          <w:b w:val="0"/>
          <w:sz w:val="18"/>
          <w:lang w:val="en-US"/>
        </w:rPr>
        <w:t>A200</w:t>
      </w:r>
      <w:r w:rsidR="001E1B66">
        <w:rPr>
          <w:rFonts w:asciiTheme="minorHAnsi" w:hAnsiTheme="minorHAnsi" w:cstheme="minorHAnsi"/>
          <w:b w:val="0"/>
          <w:sz w:val="18"/>
          <w:lang w:val="en-US"/>
        </w:rPr>
        <w:t>)</w:t>
      </w:r>
    </w:p>
    <w:p w14:paraId="62155076" w14:textId="77777777" w:rsidR="00002D42" w:rsidRDefault="008972DE" w:rsidP="00B3636B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ab/>
        <w:t>H</w:t>
      </w:r>
      <w:r w:rsidR="007B2F8C" w:rsidRPr="007B2F8C">
        <w:rPr>
          <w:rFonts w:asciiTheme="minorHAnsi" w:hAnsiTheme="minorHAnsi" w:cstheme="minorHAnsi"/>
          <w:b w:val="0"/>
          <w:sz w:val="18"/>
          <w:lang w:val="en-US"/>
        </w:rPr>
        <w:t>ight</w:t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 xml:space="preserve">: </w:t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r w:rsidR="001E1B66">
        <w:rPr>
          <w:rFonts w:asciiTheme="minorHAnsi" w:hAnsiTheme="minorHAnsi" w:cstheme="minorHAnsi"/>
          <w:b w:val="0"/>
          <w:sz w:val="18"/>
          <w:lang w:val="en-US"/>
        </w:rPr>
        <w:t>58</w:t>
      </w:r>
      <w:r w:rsidR="006815C7">
        <w:rPr>
          <w:rFonts w:asciiTheme="minorHAnsi" w:hAnsiTheme="minorHAnsi" w:cstheme="minorHAnsi"/>
          <w:b w:val="0"/>
          <w:sz w:val="18"/>
          <w:lang w:val="en-US"/>
        </w:rPr>
        <w:t>5</w:t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 xml:space="preserve"> mm (</w:t>
      </w:r>
      <w:r w:rsidR="007B2F8C" w:rsidRPr="007B2F8C">
        <w:rPr>
          <w:rFonts w:asciiTheme="minorHAnsi" w:hAnsiTheme="minorHAnsi" w:cstheme="minorHAnsi"/>
          <w:b w:val="0"/>
          <w:sz w:val="18"/>
          <w:lang w:val="en-US"/>
        </w:rPr>
        <w:t>with feet</w:t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 xml:space="preserve"> </w:t>
      </w:r>
      <w:r w:rsidR="001E1B66">
        <w:rPr>
          <w:rFonts w:asciiTheme="minorHAnsi" w:hAnsiTheme="minorHAnsi" w:cstheme="minorHAnsi"/>
          <w:b w:val="0"/>
          <w:sz w:val="18"/>
          <w:lang w:val="en-US"/>
        </w:rPr>
        <w:t>4</w:t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 xml:space="preserve">0 </w:t>
      </w:r>
      <w:r w:rsidR="00002D42">
        <w:rPr>
          <w:rFonts w:asciiTheme="minorHAnsi" w:hAnsiTheme="minorHAnsi" w:cstheme="minorHAnsi"/>
          <w:b w:val="0"/>
          <w:sz w:val="18"/>
          <w:lang w:val="en-US"/>
        </w:rPr>
        <w:t>mm</w:t>
      </w:r>
      <w:r w:rsidR="001E1B66">
        <w:rPr>
          <w:rFonts w:asciiTheme="minorHAnsi" w:hAnsiTheme="minorHAnsi" w:cstheme="minorHAnsi"/>
          <w:b w:val="0"/>
          <w:sz w:val="18"/>
          <w:lang w:val="en-US"/>
        </w:rPr>
        <w:t xml:space="preserve">– </w:t>
      </w:r>
      <w:r w:rsidR="00002D42">
        <w:rPr>
          <w:rFonts w:asciiTheme="minorHAnsi" w:hAnsiTheme="minorHAnsi" w:cstheme="minorHAnsi"/>
          <w:b w:val="0"/>
          <w:sz w:val="18"/>
          <w:lang w:val="en-US"/>
        </w:rPr>
        <w:t xml:space="preserve">standard </w:t>
      </w:r>
    </w:p>
    <w:p w14:paraId="66BCB4E1" w14:textId="77777777" w:rsidR="001E1B66" w:rsidRDefault="00002D42" w:rsidP="00002D42">
      <w:pPr>
        <w:pStyle w:val="FrankeTitel"/>
        <w:ind w:left="2832"/>
        <w:jc w:val="both"/>
        <w:rPr>
          <w:rFonts w:asciiTheme="minorHAnsi" w:hAnsiTheme="minorHAnsi" w:cstheme="minorHAnsi"/>
          <w:b w:val="0"/>
          <w:sz w:val="18"/>
          <w:lang w:val="en-US"/>
        </w:rPr>
      </w:pPr>
      <w:r>
        <w:rPr>
          <w:rFonts w:asciiTheme="minorHAnsi" w:hAnsiTheme="minorHAnsi" w:cstheme="minorHAnsi"/>
          <w:b w:val="0"/>
          <w:sz w:val="18"/>
          <w:lang w:val="en-US"/>
        </w:rPr>
        <w:t>A- and S-series except A200</w:t>
      </w:r>
      <w:r w:rsidR="001E1B66">
        <w:rPr>
          <w:rFonts w:asciiTheme="minorHAnsi" w:hAnsiTheme="minorHAnsi" w:cstheme="minorHAnsi"/>
          <w:b w:val="0"/>
          <w:sz w:val="18"/>
          <w:lang w:val="en-US"/>
        </w:rPr>
        <w:t>)</w:t>
      </w:r>
    </w:p>
    <w:p w14:paraId="7073F8CC" w14:textId="77777777" w:rsidR="00B3636B" w:rsidRPr="00735B1A" w:rsidRDefault="001E1B66" w:rsidP="00B3636B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  <w:r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FF7B05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FF7B05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FF7B05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735B1A">
        <w:rPr>
          <w:rFonts w:asciiTheme="minorHAnsi" w:hAnsiTheme="minorHAnsi" w:cstheme="minorHAnsi"/>
          <w:b w:val="0"/>
          <w:sz w:val="18"/>
          <w:lang w:val="en-US"/>
        </w:rPr>
        <w:t xml:space="preserve">Depth: </w:t>
      </w:r>
      <w:r w:rsidR="00B3636B" w:rsidRPr="00735B1A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735B1A">
        <w:rPr>
          <w:rFonts w:asciiTheme="minorHAnsi" w:hAnsiTheme="minorHAnsi" w:cstheme="minorHAnsi"/>
          <w:b w:val="0"/>
          <w:sz w:val="18"/>
          <w:lang w:val="en-US"/>
        </w:rPr>
        <w:tab/>
        <w:t>4</w:t>
      </w:r>
      <w:r w:rsidR="006815C7">
        <w:rPr>
          <w:rFonts w:asciiTheme="minorHAnsi" w:hAnsiTheme="minorHAnsi" w:cstheme="minorHAnsi"/>
          <w:b w:val="0"/>
          <w:sz w:val="18"/>
          <w:lang w:val="en-US"/>
        </w:rPr>
        <w:t>53</w:t>
      </w:r>
      <w:r w:rsidR="00B3636B" w:rsidRPr="00735B1A">
        <w:rPr>
          <w:rFonts w:asciiTheme="minorHAnsi" w:hAnsiTheme="minorHAnsi" w:cstheme="minorHAnsi"/>
          <w:b w:val="0"/>
          <w:sz w:val="18"/>
          <w:lang w:val="en-US"/>
        </w:rPr>
        <w:t xml:space="preserve"> mm</w:t>
      </w:r>
    </w:p>
    <w:p w14:paraId="2C1C9AE1" w14:textId="77777777" w:rsidR="00B3636B" w:rsidRPr="00735B1A" w:rsidRDefault="00B3636B" w:rsidP="00B3636B">
      <w:pPr>
        <w:pStyle w:val="FrankeTitel"/>
        <w:jc w:val="both"/>
        <w:rPr>
          <w:rFonts w:asciiTheme="minorHAnsi" w:hAnsiTheme="minorHAnsi" w:cstheme="minorHAnsi"/>
          <w:b w:val="0"/>
          <w:sz w:val="18"/>
          <w:u w:val="single"/>
          <w:lang w:val="en-US"/>
        </w:rPr>
      </w:pPr>
    </w:p>
    <w:p w14:paraId="606E6B73" w14:textId="77777777" w:rsidR="00B3636B" w:rsidRPr="00D615EC" w:rsidRDefault="00B3636B" w:rsidP="000800F6">
      <w:pPr>
        <w:pStyle w:val="FrankeTitel"/>
        <w:spacing w:after="0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D615EC">
        <w:rPr>
          <w:rFonts w:asciiTheme="minorHAnsi" w:hAnsiTheme="minorHAnsi" w:cstheme="minorHAnsi"/>
          <w:b w:val="0"/>
          <w:sz w:val="18"/>
          <w:u w:val="single"/>
          <w:lang w:val="en-US"/>
        </w:rPr>
        <w:t>Approvals:</w:t>
      </w:r>
      <w:r w:rsidRPr="00D615EC">
        <w:rPr>
          <w:rFonts w:asciiTheme="minorHAnsi" w:hAnsiTheme="minorHAnsi" w:cstheme="minorHAnsi"/>
          <w:b w:val="0"/>
          <w:sz w:val="18"/>
          <w:lang w:val="en-US"/>
        </w:rPr>
        <w:tab/>
      </w:r>
      <w:r w:rsidRPr="00D615EC">
        <w:rPr>
          <w:rFonts w:asciiTheme="minorHAnsi" w:hAnsiTheme="minorHAnsi" w:cstheme="minorHAnsi"/>
          <w:b w:val="0"/>
          <w:sz w:val="18"/>
          <w:lang w:val="en-US"/>
        </w:rPr>
        <w:tab/>
      </w:r>
      <w:r w:rsidRPr="00D615EC">
        <w:rPr>
          <w:rFonts w:asciiTheme="minorHAnsi" w:hAnsiTheme="minorHAnsi" w:cstheme="minorHAnsi"/>
          <w:b w:val="0"/>
          <w:sz w:val="18"/>
          <w:lang w:val="en-US"/>
        </w:rPr>
        <w:tab/>
        <w:t>CE / CB</w:t>
      </w:r>
    </w:p>
    <w:p w14:paraId="071D0016" w14:textId="77777777" w:rsidR="000800F6" w:rsidRDefault="000800F6" w:rsidP="00B3636B">
      <w:pPr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</w:p>
    <w:p w14:paraId="7E98EF48" w14:textId="77777777" w:rsidR="00B3636B" w:rsidRPr="00D615EC" w:rsidRDefault="00B3636B" w:rsidP="00B3636B">
      <w:pPr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  <w:r w:rsidRPr="00D615EC">
        <w:rPr>
          <w:rFonts w:asciiTheme="minorHAnsi" w:hAnsiTheme="minorHAnsi" w:cstheme="minorHAnsi"/>
          <w:b/>
          <w:sz w:val="18"/>
          <w:u w:val="single"/>
          <w:lang w:val="en-US"/>
        </w:rPr>
        <w:t>Device design</w:t>
      </w:r>
    </w:p>
    <w:p w14:paraId="4C208C33" w14:textId="77777777" w:rsidR="001E1B66" w:rsidRDefault="00B3636B" w:rsidP="00D4221D">
      <w:pPr>
        <w:jc w:val="both"/>
        <w:rPr>
          <w:rFonts w:cs="Arial"/>
          <w:sz w:val="18"/>
          <w:lang w:val="en-US"/>
        </w:rPr>
      </w:pPr>
      <w:r w:rsidRPr="00FF7B05">
        <w:rPr>
          <w:rFonts w:cs="Arial"/>
          <w:sz w:val="18"/>
          <w:lang w:val="en-US"/>
        </w:rPr>
        <w:t>All essential parts are made of stainless steel. The housing</w:t>
      </w:r>
      <w:r w:rsidR="00391C8C">
        <w:rPr>
          <w:rFonts w:cs="Arial"/>
          <w:sz w:val="18"/>
          <w:lang w:val="en-US"/>
        </w:rPr>
        <w:t xml:space="preserve"> </w:t>
      </w:r>
      <w:r w:rsidR="006815C7">
        <w:rPr>
          <w:rFonts w:cs="Arial"/>
          <w:sz w:val="18"/>
          <w:lang w:val="en-US"/>
        </w:rPr>
        <w:t>parts are</w:t>
      </w:r>
      <w:r w:rsidRPr="00FF7B05">
        <w:rPr>
          <w:rFonts w:cs="Arial"/>
          <w:sz w:val="18"/>
          <w:lang w:val="en-US"/>
        </w:rPr>
        <w:t xml:space="preserve"> made of easy-care plastic</w:t>
      </w:r>
      <w:r w:rsidR="006815C7">
        <w:rPr>
          <w:rFonts w:cs="Arial"/>
          <w:sz w:val="18"/>
          <w:lang w:val="en-US"/>
        </w:rPr>
        <w:t>.</w:t>
      </w:r>
      <w:r w:rsidR="001E1B66">
        <w:rPr>
          <w:rFonts w:cs="Arial"/>
          <w:sz w:val="18"/>
          <w:lang w:val="en-US"/>
        </w:rPr>
        <w:t xml:space="preserve"> </w:t>
      </w:r>
    </w:p>
    <w:p w14:paraId="17AF61DD" w14:textId="77777777" w:rsidR="00391C8C" w:rsidRPr="00B3636B" w:rsidRDefault="00391C8C" w:rsidP="00D4221D">
      <w:pPr>
        <w:jc w:val="both"/>
        <w:rPr>
          <w:rFonts w:cs="Arial"/>
          <w:sz w:val="18"/>
          <w:lang w:val="en-US"/>
        </w:rPr>
      </w:pPr>
    </w:p>
    <w:p w14:paraId="3E4A0CE3" w14:textId="77777777" w:rsidR="00B3636B" w:rsidRPr="00AA5673" w:rsidRDefault="00B3636B" w:rsidP="00B3636B">
      <w:pPr>
        <w:jc w:val="both"/>
        <w:rPr>
          <w:rFonts w:cs="Arial"/>
          <w:b/>
          <w:sz w:val="18"/>
          <w:u w:val="single"/>
          <w:lang w:val="en-US"/>
        </w:rPr>
      </w:pPr>
      <w:r w:rsidRPr="00AA5673">
        <w:rPr>
          <w:rFonts w:cs="Arial"/>
          <w:b/>
          <w:sz w:val="18"/>
          <w:u w:val="single"/>
          <w:lang w:val="en-US"/>
        </w:rPr>
        <w:t>Features</w:t>
      </w:r>
    </w:p>
    <w:p w14:paraId="39DD43BF" w14:textId="77777777" w:rsidR="00AE5814" w:rsidRDefault="00AE5814" w:rsidP="00AE5814">
      <w:pPr>
        <w:jc w:val="both"/>
        <w:rPr>
          <w:rFonts w:cs="Arial"/>
          <w:sz w:val="18"/>
          <w:lang w:val="en-US"/>
        </w:rPr>
      </w:pPr>
      <w:r w:rsidRPr="00AE5814">
        <w:rPr>
          <w:rFonts w:cs="Arial"/>
          <w:sz w:val="18"/>
          <w:lang w:val="en-US"/>
        </w:rPr>
        <w:t xml:space="preserve">The cup warmer with 4 </w:t>
      </w:r>
      <w:proofErr w:type="spellStart"/>
      <w:r w:rsidRPr="00AE5814">
        <w:rPr>
          <w:rFonts w:cs="Arial"/>
          <w:sz w:val="18"/>
          <w:lang w:val="en-US"/>
        </w:rPr>
        <w:t>heatable</w:t>
      </w:r>
      <w:proofErr w:type="spellEnd"/>
      <w:r w:rsidRPr="00AE5814">
        <w:rPr>
          <w:rFonts w:cs="Arial"/>
          <w:sz w:val="18"/>
          <w:lang w:val="en-US"/>
        </w:rPr>
        <w:t xml:space="preserve"> trays for the storage of coffee cups</w:t>
      </w:r>
      <w:r>
        <w:rPr>
          <w:rFonts w:cs="Arial"/>
          <w:sz w:val="18"/>
          <w:lang w:val="en-US"/>
        </w:rPr>
        <w:t xml:space="preserve"> is a</w:t>
      </w:r>
      <w:r w:rsidRPr="00AE5814">
        <w:rPr>
          <w:rFonts w:cs="Arial"/>
          <w:sz w:val="18"/>
          <w:lang w:val="en-US"/>
        </w:rPr>
        <w:t>dapted to the design of the coffee machine. It can be installed on the left or right side and can be fixed at the coffee machine. Even stand-alone is possible. Separate main switch on the front. The temperature is factory set and is regulated by a thermostat.</w:t>
      </w:r>
    </w:p>
    <w:p w14:paraId="787CC3B6" w14:textId="77777777" w:rsidR="00B859C9" w:rsidRPr="0078458F" w:rsidRDefault="00B859C9" w:rsidP="00150BB3">
      <w:pPr>
        <w:jc w:val="both"/>
        <w:rPr>
          <w:rFonts w:asciiTheme="minorHAnsi" w:hAnsiTheme="minorHAnsi" w:cstheme="minorHAnsi"/>
          <w:sz w:val="18"/>
          <w:lang w:val="en-US"/>
        </w:rPr>
      </w:pPr>
    </w:p>
    <w:p w14:paraId="656D0856" w14:textId="77777777" w:rsidR="0078458F" w:rsidRPr="00E61FB2" w:rsidRDefault="0078458F" w:rsidP="0078458F">
      <w:pPr>
        <w:jc w:val="both"/>
        <w:rPr>
          <w:rFonts w:asciiTheme="minorHAnsi" w:hAnsiTheme="minorHAnsi" w:cstheme="minorHAnsi"/>
          <w:sz w:val="18"/>
        </w:rPr>
      </w:pPr>
      <w:proofErr w:type="spellStart"/>
      <w:r w:rsidRPr="0060581A">
        <w:rPr>
          <w:rFonts w:asciiTheme="minorHAnsi" w:hAnsiTheme="minorHAnsi" w:cstheme="minorHAnsi"/>
          <w:b/>
          <w:sz w:val="18"/>
          <w:u w:val="single"/>
          <w:lang w:eastAsia="de-CH"/>
        </w:rPr>
        <w:t>Manufacturer</w:t>
      </w:r>
      <w:proofErr w:type="spellEnd"/>
      <w:r w:rsidRPr="0060581A">
        <w:rPr>
          <w:rFonts w:asciiTheme="minorHAnsi" w:hAnsiTheme="minorHAnsi" w:cstheme="minorHAnsi"/>
          <w:sz w:val="18"/>
          <w:lang w:eastAsia="de-CH"/>
        </w:rPr>
        <w:tab/>
      </w:r>
      <w:r w:rsidRPr="0060581A">
        <w:rPr>
          <w:rFonts w:asciiTheme="minorHAnsi" w:hAnsiTheme="minorHAnsi" w:cstheme="minorHAnsi"/>
          <w:sz w:val="18"/>
          <w:lang w:eastAsia="de-CH"/>
        </w:rPr>
        <w:tab/>
      </w:r>
      <w:r w:rsidRPr="0060581A">
        <w:rPr>
          <w:rFonts w:asciiTheme="minorHAnsi" w:hAnsiTheme="minorHAnsi" w:cstheme="minorHAnsi"/>
          <w:sz w:val="18"/>
          <w:lang w:eastAsia="de-CH"/>
        </w:rPr>
        <w:tab/>
        <w:t>Franke Kaffeemaschinen AG (ISO 9001 certified)</w:t>
      </w:r>
    </w:p>
    <w:sectPr w:rsidR="0078458F" w:rsidRPr="00E61FB2" w:rsidSect="00002D42">
      <w:headerReference w:type="default" r:id="rId8"/>
      <w:footerReference w:type="default" r:id="rId9"/>
      <w:headerReference w:type="first" r:id="rId10"/>
      <w:type w:val="continuous"/>
      <w:pgSz w:w="11906" w:h="16838" w:code="9"/>
      <w:pgMar w:top="2835" w:right="1247" w:bottom="1701" w:left="1304" w:header="104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FB7B" w14:textId="77777777" w:rsidR="00A722E9" w:rsidRDefault="00A722E9" w:rsidP="002949B1">
      <w:r>
        <w:separator/>
      </w:r>
    </w:p>
  </w:endnote>
  <w:endnote w:type="continuationSeparator" w:id="0">
    <w:p w14:paraId="04DF80F9" w14:textId="77777777" w:rsidR="00A722E9" w:rsidRDefault="00A722E9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6D51" w14:textId="72F1D283" w:rsidR="00B9153D" w:rsidRPr="0078458F" w:rsidRDefault="0078458F" w:rsidP="0078458F">
    <w:pPr>
      <w:pStyle w:val="Fuzeile"/>
    </w:pPr>
    <w:r w:rsidRPr="0078458F">
      <w:t>Franke Kaffeemaschinen AG    -    Franke-</w:t>
    </w:r>
    <w:proofErr w:type="spellStart"/>
    <w:r w:rsidRPr="0078458F">
      <w:t>Strasse</w:t>
    </w:r>
    <w:proofErr w:type="spellEnd"/>
    <w:r w:rsidRPr="0078458F">
      <w:t xml:space="preserve"> 9    -    CH-4663 Aarburg    -    </w:t>
    </w:r>
    <w:proofErr w:type="spellStart"/>
    <w:r w:rsidRPr="0078458F">
      <w:t>Switzerland</w:t>
    </w:r>
    <w:proofErr w:type="spellEnd"/>
    <w:r w:rsidRPr="0078458F">
      <w:t xml:space="preserve">    -    BM/</w:t>
    </w:r>
    <w:r w:rsidR="00305929">
      <w:t>2</w:t>
    </w:r>
    <w:r w:rsidR="00DD0CE3">
      <w:t>4</w:t>
    </w:r>
    <w:r w:rsidRPr="0078458F">
      <w:t>.0</w:t>
    </w:r>
    <w:r w:rsidR="00DD0CE3">
      <w:t>9</w:t>
    </w:r>
    <w:r w:rsidRPr="0078458F">
      <w:t>.20</w:t>
    </w:r>
    <w:r w:rsidR="00305929">
      <w:t>21</w:t>
    </w:r>
    <w:r w:rsidRPr="0078458F">
      <w:t xml:space="preserve">    -    </w:t>
    </w:r>
    <w:proofErr w:type="spellStart"/>
    <w:r w:rsidRPr="0078458F">
      <w:t>Dok</w:t>
    </w:r>
    <w:proofErr w:type="spellEnd"/>
    <w:r w:rsidRPr="0078458F">
      <w:t xml:space="preserve">.-Nr. </w:t>
    </w:r>
    <w:r w:rsidR="00002D42">
      <w:t>20072227</w:t>
    </w:r>
    <w:r w:rsidRPr="0078458F">
      <w:t xml:space="preserve">    -    1/</w:t>
    </w:r>
    <w:r w:rsidR="008D164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C8C0" w14:textId="77777777" w:rsidR="00A722E9" w:rsidRDefault="00A722E9" w:rsidP="002949B1">
      <w:r>
        <w:separator/>
      </w:r>
    </w:p>
  </w:footnote>
  <w:footnote w:type="continuationSeparator" w:id="0">
    <w:p w14:paraId="659B8F51" w14:textId="77777777" w:rsidR="00A722E9" w:rsidRDefault="00A722E9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4A0D" w14:textId="77777777" w:rsidR="009D5ED4" w:rsidRDefault="00A05243" w:rsidP="009D5ED4">
    <w:pPr>
      <w:pStyle w:val="Kopfzeile"/>
    </w:pPr>
    <w:r w:rsidRPr="00A05243">
      <w:rPr>
        <w:noProof/>
      </w:rPr>
      <w:drawing>
        <wp:anchor distT="0" distB="0" distL="114300" distR="114300" simplePos="0" relativeHeight="251660800" behindDoc="0" locked="0" layoutInCell="1" allowOverlap="1" wp14:anchorId="71995F7B" wp14:editId="23F0D56A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154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FA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38145A" wp14:editId="2771C086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140171"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" stroked="f">
              <w10:wrap anchory="page"/>
            </v:rect>
          </w:pict>
        </mc:Fallback>
      </mc:AlternateContent>
    </w:r>
    <w:r w:rsidR="00AC5FA0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F3A9DF" wp14:editId="0BC8BE03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3C15F"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" stroked="f">
              <w10:wrap anchory="page"/>
            </v:rect>
          </w:pict>
        </mc:Fallback>
      </mc:AlternateContent>
    </w:r>
    <w:r w:rsidR="008A4506">
      <w:rPr>
        <w:noProof/>
      </w:rPr>
      <w:drawing>
        <wp:anchor distT="0" distB="0" distL="114300" distR="114300" simplePos="0" relativeHeight="251657728" behindDoc="0" locked="0" layoutInCell="1" allowOverlap="1" wp14:anchorId="2F2E1F14" wp14:editId="176B1FA1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506">
      <w:rPr>
        <w:noProof/>
      </w:rPr>
      <w:drawing>
        <wp:anchor distT="0" distB="0" distL="114300" distR="114300" simplePos="0" relativeHeight="251654656" behindDoc="0" locked="0" layoutInCell="0" allowOverlap="1" wp14:anchorId="03A92368" wp14:editId="0ABFFDF0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293D" w14:textId="77777777" w:rsidR="00EE201F" w:rsidRDefault="008A4506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27D99A9" wp14:editId="277CA816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3C1"/>
    <w:multiLevelType w:val="multilevel"/>
    <w:tmpl w:val="AFF61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7B710E"/>
    <w:multiLevelType w:val="multilevel"/>
    <w:tmpl w:val="D7EE5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896A9F"/>
    <w:multiLevelType w:val="multilevel"/>
    <w:tmpl w:val="D034E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390573"/>
    <w:multiLevelType w:val="multilevel"/>
    <w:tmpl w:val="04465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1D"/>
    <w:rsid w:val="00002D42"/>
    <w:rsid w:val="00003B3B"/>
    <w:rsid w:val="00013A81"/>
    <w:rsid w:val="00015DF9"/>
    <w:rsid w:val="00017B03"/>
    <w:rsid w:val="00033744"/>
    <w:rsid w:val="00041E23"/>
    <w:rsid w:val="000533FA"/>
    <w:rsid w:val="0005426B"/>
    <w:rsid w:val="00055ECE"/>
    <w:rsid w:val="000622A9"/>
    <w:rsid w:val="00064245"/>
    <w:rsid w:val="000666B4"/>
    <w:rsid w:val="00066941"/>
    <w:rsid w:val="00070192"/>
    <w:rsid w:val="000707F0"/>
    <w:rsid w:val="000767E8"/>
    <w:rsid w:val="000800F6"/>
    <w:rsid w:val="00083501"/>
    <w:rsid w:val="00092395"/>
    <w:rsid w:val="00093F42"/>
    <w:rsid w:val="00097E00"/>
    <w:rsid w:val="000A024B"/>
    <w:rsid w:val="000C0DFB"/>
    <w:rsid w:val="000C7403"/>
    <w:rsid w:val="000D22A0"/>
    <w:rsid w:val="000D269B"/>
    <w:rsid w:val="000D47FD"/>
    <w:rsid w:val="000D5D8A"/>
    <w:rsid w:val="000E000C"/>
    <w:rsid w:val="000E5192"/>
    <w:rsid w:val="000F67E4"/>
    <w:rsid w:val="00105CBE"/>
    <w:rsid w:val="00127455"/>
    <w:rsid w:val="001320D1"/>
    <w:rsid w:val="0013562D"/>
    <w:rsid w:val="0014093B"/>
    <w:rsid w:val="00143612"/>
    <w:rsid w:val="00146EC4"/>
    <w:rsid w:val="00150BB3"/>
    <w:rsid w:val="00155158"/>
    <w:rsid w:val="001668B0"/>
    <w:rsid w:val="00167DEF"/>
    <w:rsid w:val="0017099F"/>
    <w:rsid w:val="00180E0B"/>
    <w:rsid w:val="0018109C"/>
    <w:rsid w:val="001A0D95"/>
    <w:rsid w:val="001A48B9"/>
    <w:rsid w:val="001C7EFF"/>
    <w:rsid w:val="001D0647"/>
    <w:rsid w:val="001E1B66"/>
    <w:rsid w:val="001F2219"/>
    <w:rsid w:val="001F6892"/>
    <w:rsid w:val="0020676D"/>
    <w:rsid w:val="00215F5D"/>
    <w:rsid w:val="00216374"/>
    <w:rsid w:val="00227989"/>
    <w:rsid w:val="00242476"/>
    <w:rsid w:val="002444DE"/>
    <w:rsid w:val="00260EB9"/>
    <w:rsid w:val="002658EF"/>
    <w:rsid w:val="00275A26"/>
    <w:rsid w:val="00280B88"/>
    <w:rsid w:val="00282BBD"/>
    <w:rsid w:val="00292844"/>
    <w:rsid w:val="002949B1"/>
    <w:rsid w:val="002961ED"/>
    <w:rsid w:val="002A0FDF"/>
    <w:rsid w:val="002A1469"/>
    <w:rsid w:val="002A1B2B"/>
    <w:rsid w:val="002A2E7D"/>
    <w:rsid w:val="002A7076"/>
    <w:rsid w:val="002B1CF3"/>
    <w:rsid w:val="002E6CB9"/>
    <w:rsid w:val="00305929"/>
    <w:rsid w:val="00330FB4"/>
    <w:rsid w:val="003328C4"/>
    <w:rsid w:val="00343D44"/>
    <w:rsid w:val="00344606"/>
    <w:rsid w:val="00367C41"/>
    <w:rsid w:val="00371E95"/>
    <w:rsid w:val="003747E2"/>
    <w:rsid w:val="00376759"/>
    <w:rsid w:val="00381676"/>
    <w:rsid w:val="00391C8C"/>
    <w:rsid w:val="00393684"/>
    <w:rsid w:val="00395937"/>
    <w:rsid w:val="003A1A5A"/>
    <w:rsid w:val="003A5ABB"/>
    <w:rsid w:val="003B333F"/>
    <w:rsid w:val="003C66DF"/>
    <w:rsid w:val="003D3361"/>
    <w:rsid w:val="003E79C8"/>
    <w:rsid w:val="003F549E"/>
    <w:rsid w:val="004012A5"/>
    <w:rsid w:val="00404397"/>
    <w:rsid w:val="00404F66"/>
    <w:rsid w:val="004061F9"/>
    <w:rsid w:val="00412880"/>
    <w:rsid w:val="00414821"/>
    <w:rsid w:val="0041659F"/>
    <w:rsid w:val="00430BB7"/>
    <w:rsid w:val="004338A0"/>
    <w:rsid w:val="00456C91"/>
    <w:rsid w:val="00456F2F"/>
    <w:rsid w:val="004575BE"/>
    <w:rsid w:val="004629F7"/>
    <w:rsid w:val="00465202"/>
    <w:rsid w:val="00472FE3"/>
    <w:rsid w:val="00480DF8"/>
    <w:rsid w:val="00481DE2"/>
    <w:rsid w:val="00487930"/>
    <w:rsid w:val="00492595"/>
    <w:rsid w:val="004928A6"/>
    <w:rsid w:val="00495644"/>
    <w:rsid w:val="004A7C29"/>
    <w:rsid w:val="004A7E65"/>
    <w:rsid w:val="004C5024"/>
    <w:rsid w:val="004E1E77"/>
    <w:rsid w:val="004E41A7"/>
    <w:rsid w:val="005050D3"/>
    <w:rsid w:val="005063B8"/>
    <w:rsid w:val="00511C80"/>
    <w:rsid w:val="00554BB1"/>
    <w:rsid w:val="00554F61"/>
    <w:rsid w:val="0056541B"/>
    <w:rsid w:val="00582687"/>
    <w:rsid w:val="00595372"/>
    <w:rsid w:val="00597BE4"/>
    <w:rsid w:val="005A1667"/>
    <w:rsid w:val="005A3E88"/>
    <w:rsid w:val="005B6672"/>
    <w:rsid w:val="005C28BD"/>
    <w:rsid w:val="005C31CE"/>
    <w:rsid w:val="005C6886"/>
    <w:rsid w:val="005E570A"/>
    <w:rsid w:val="005E7B39"/>
    <w:rsid w:val="005F326D"/>
    <w:rsid w:val="005F3447"/>
    <w:rsid w:val="005F5652"/>
    <w:rsid w:val="00622B04"/>
    <w:rsid w:val="0062485A"/>
    <w:rsid w:val="00633839"/>
    <w:rsid w:val="00635B08"/>
    <w:rsid w:val="00644393"/>
    <w:rsid w:val="00655CE1"/>
    <w:rsid w:val="00656BBC"/>
    <w:rsid w:val="00665DD5"/>
    <w:rsid w:val="006815C7"/>
    <w:rsid w:val="00681C41"/>
    <w:rsid w:val="0068268E"/>
    <w:rsid w:val="00683F09"/>
    <w:rsid w:val="006840BE"/>
    <w:rsid w:val="0068770B"/>
    <w:rsid w:val="006A19F6"/>
    <w:rsid w:val="006A2538"/>
    <w:rsid w:val="006A6216"/>
    <w:rsid w:val="006A65D7"/>
    <w:rsid w:val="006B4C9F"/>
    <w:rsid w:val="006C0607"/>
    <w:rsid w:val="006C550E"/>
    <w:rsid w:val="006D3024"/>
    <w:rsid w:val="006D48E1"/>
    <w:rsid w:val="006E110F"/>
    <w:rsid w:val="006E3AE6"/>
    <w:rsid w:val="006F312F"/>
    <w:rsid w:val="006F783E"/>
    <w:rsid w:val="00704CCA"/>
    <w:rsid w:val="007212DB"/>
    <w:rsid w:val="00737488"/>
    <w:rsid w:val="007378A4"/>
    <w:rsid w:val="0075059A"/>
    <w:rsid w:val="00753232"/>
    <w:rsid w:val="00756968"/>
    <w:rsid w:val="007607CF"/>
    <w:rsid w:val="00760C19"/>
    <w:rsid w:val="00762AA6"/>
    <w:rsid w:val="00764AC2"/>
    <w:rsid w:val="00767CEF"/>
    <w:rsid w:val="007824EC"/>
    <w:rsid w:val="0078458F"/>
    <w:rsid w:val="00790619"/>
    <w:rsid w:val="007A0A0F"/>
    <w:rsid w:val="007A338F"/>
    <w:rsid w:val="007B2F8C"/>
    <w:rsid w:val="007C51E8"/>
    <w:rsid w:val="007D73E0"/>
    <w:rsid w:val="007E17BA"/>
    <w:rsid w:val="007E3F8E"/>
    <w:rsid w:val="007E7D69"/>
    <w:rsid w:val="007F3D91"/>
    <w:rsid w:val="008140B2"/>
    <w:rsid w:val="00823318"/>
    <w:rsid w:val="00824446"/>
    <w:rsid w:val="0083637B"/>
    <w:rsid w:val="00837033"/>
    <w:rsid w:val="00852389"/>
    <w:rsid w:val="00856EFC"/>
    <w:rsid w:val="008719DC"/>
    <w:rsid w:val="008737F8"/>
    <w:rsid w:val="0087686F"/>
    <w:rsid w:val="00880750"/>
    <w:rsid w:val="00886756"/>
    <w:rsid w:val="00895A5F"/>
    <w:rsid w:val="008972DE"/>
    <w:rsid w:val="008A1E19"/>
    <w:rsid w:val="008A4506"/>
    <w:rsid w:val="008B0196"/>
    <w:rsid w:val="008B02AB"/>
    <w:rsid w:val="008D1642"/>
    <w:rsid w:val="008F0C0E"/>
    <w:rsid w:val="00901EE0"/>
    <w:rsid w:val="00904B67"/>
    <w:rsid w:val="00907B91"/>
    <w:rsid w:val="00927312"/>
    <w:rsid w:val="00931093"/>
    <w:rsid w:val="00933325"/>
    <w:rsid w:val="00935919"/>
    <w:rsid w:val="00940280"/>
    <w:rsid w:val="00941799"/>
    <w:rsid w:val="00942E7A"/>
    <w:rsid w:val="00943044"/>
    <w:rsid w:val="009430A4"/>
    <w:rsid w:val="00947804"/>
    <w:rsid w:val="00952F02"/>
    <w:rsid w:val="009531ED"/>
    <w:rsid w:val="00956593"/>
    <w:rsid w:val="0095769F"/>
    <w:rsid w:val="009815C7"/>
    <w:rsid w:val="00990872"/>
    <w:rsid w:val="00997093"/>
    <w:rsid w:val="009A5B1E"/>
    <w:rsid w:val="009A650F"/>
    <w:rsid w:val="009D4AB6"/>
    <w:rsid w:val="009D5ED4"/>
    <w:rsid w:val="009D609C"/>
    <w:rsid w:val="009D689F"/>
    <w:rsid w:val="009D729B"/>
    <w:rsid w:val="009E67F5"/>
    <w:rsid w:val="009E777B"/>
    <w:rsid w:val="00A05243"/>
    <w:rsid w:val="00A061D3"/>
    <w:rsid w:val="00A06B30"/>
    <w:rsid w:val="00A073D3"/>
    <w:rsid w:val="00A128C2"/>
    <w:rsid w:val="00A17030"/>
    <w:rsid w:val="00A20168"/>
    <w:rsid w:val="00A30BC2"/>
    <w:rsid w:val="00A31986"/>
    <w:rsid w:val="00A35AAE"/>
    <w:rsid w:val="00A56CCA"/>
    <w:rsid w:val="00A664A4"/>
    <w:rsid w:val="00A722E9"/>
    <w:rsid w:val="00A76774"/>
    <w:rsid w:val="00A831EA"/>
    <w:rsid w:val="00A8454A"/>
    <w:rsid w:val="00A90B4A"/>
    <w:rsid w:val="00A92912"/>
    <w:rsid w:val="00AC5F84"/>
    <w:rsid w:val="00AC5FA0"/>
    <w:rsid w:val="00AD2E5F"/>
    <w:rsid w:val="00AE5814"/>
    <w:rsid w:val="00AF2C42"/>
    <w:rsid w:val="00B03C35"/>
    <w:rsid w:val="00B0600E"/>
    <w:rsid w:val="00B079C8"/>
    <w:rsid w:val="00B14F1E"/>
    <w:rsid w:val="00B16BEF"/>
    <w:rsid w:val="00B2120E"/>
    <w:rsid w:val="00B237B0"/>
    <w:rsid w:val="00B30F07"/>
    <w:rsid w:val="00B3636B"/>
    <w:rsid w:val="00B463B4"/>
    <w:rsid w:val="00B64013"/>
    <w:rsid w:val="00B64359"/>
    <w:rsid w:val="00B665A9"/>
    <w:rsid w:val="00B71A81"/>
    <w:rsid w:val="00B74C24"/>
    <w:rsid w:val="00B859C9"/>
    <w:rsid w:val="00B862E8"/>
    <w:rsid w:val="00B90BBF"/>
    <w:rsid w:val="00B9153D"/>
    <w:rsid w:val="00B957B3"/>
    <w:rsid w:val="00B9662D"/>
    <w:rsid w:val="00BB50E7"/>
    <w:rsid w:val="00BB7EAB"/>
    <w:rsid w:val="00BC0641"/>
    <w:rsid w:val="00BC7EEB"/>
    <w:rsid w:val="00BD1131"/>
    <w:rsid w:val="00BD2D18"/>
    <w:rsid w:val="00BD335D"/>
    <w:rsid w:val="00BD5141"/>
    <w:rsid w:val="00BE0B6B"/>
    <w:rsid w:val="00BF56F2"/>
    <w:rsid w:val="00C015CE"/>
    <w:rsid w:val="00C20E10"/>
    <w:rsid w:val="00C44A4F"/>
    <w:rsid w:val="00C472A0"/>
    <w:rsid w:val="00C53DCE"/>
    <w:rsid w:val="00C60366"/>
    <w:rsid w:val="00C709DF"/>
    <w:rsid w:val="00C918F0"/>
    <w:rsid w:val="00C961C1"/>
    <w:rsid w:val="00CA38AC"/>
    <w:rsid w:val="00CC0FC8"/>
    <w:rsid w:val="00CC2669"/>
    <w:rsid w:val="00CD22E2"/>
    <w:rsid w:val="00CE39FE"/>
    <w:rsid w:val="00CF75E2"/>
    <w:rsid w:val="00D03729"/>
    <w:rsid w:val="00D04606"/>
    <w:rsid w:val="00D1044D"/>
    <w:rsid w:val="00D31D17"/>
    <w:rsid w:val="00D36F2D"/>
    <w:rsid w:val="00D4221D"/>
    <w:rsid w:val="00D61DE9"/>
    <w:rsid w:val="00D64F50"/>
    <w:rsid w:val="00D66772"/>
    <w:rsid w:val="00D72C86"/>
    <w:rsid w:val="00D8445D"/>
    <w:rsid w:val="00D914F7"/>
    <w:rsid w:val="00D949D3"/>
    <w:rsid w:val="00D95ECA"/>
    <w:rsid w:val="00DA792B"/>
    <w:rsid w:val="00DD0CE3"/>
    <w:rsid w:val="00DD70A6"/>
    <w:rsid w:val="00DF49AA"/>
    <w:rsid w:val="00DF7678"/>
    <w:rsid w:val="00E04A45"/>
    <w:rsid w:val="00E158EF"/>
    <w:rsid w:val="00E26316"/>
    <w:rsid w:val="00E35564"/>
    <w:rsid w:val="00E364E4"/>
    <w:rsid w:val="00E37319"/>
    <w:rsid w:val="00E374AB"/>
    <w:rsid w:val="00E413A5"/>
    <w:rsid w:val="00E469A8"/>
    <w:rsid w:val="00E55D5D"/>
    <w:rsid w:val="00E611C8"/>
    <w:rsid w:val="00E616C2"/>
    <w:rsid w:val="00E62352"/>
    <w:rsid w:val="00E64519"/>
    <w:rsid w:val="00E6764F"/>
    <w:rsid w:val="00E758D0"/>
    <w:rsid w:val="00E8110B"/>
    <w:rsid w:val="00E84287"/>
    <w:rsid w:val="00E90179"/>
    <w:rsid w:val="00E91B29"/>
    <w:rsid w:val="00E9625E"/>
    <w:rsid w:val="00EA1D0A"/>
    <w:rsid w:val="00EB2E5B"/>
    <w:rsid w:val="00ED1512"/>
    <w:rsid w:val="00EE201F"/>
    <w:rsid w:val="00EE2254"/>
    <w:rsid w:val="00EE6819"/>
    <w:rsid w:val="00EE7EDD"/>
    <w:rsid w:val="00F05137"/>
    <w:rsid w:val="00F15C80"/>
    <w:rsid w:val="00F17F1E"/>
    <w:rsid w:val="00F23C58"/>
    <w:rsid w:val="00F31262"/>
    <w:rsid w:val="00F33D9A"/>
    <w:rsid w:val="00F35A4B"/>
    <w:rsid w:val="00F50C3D"/>
    <w:rsid w:val="00F64BB8"/>
    <w:rsid w:val="00F72DD5"/>
    <w:rsid w:val="00F84692"/>
    <w:rsid w:val="00F9637B"/>
    <w:rsid w:val="00F9665A"/>
    <w:rsid w:val="00FA220A"/>
    <w:rsid w:val="00FB1E66"/>
    <w:rsid w:val="00FC0240"/>
    <w:rsid w:val="00FC2FBB"/>
    <w:rsid w:val="00FC49EA"/>
    <w:rsid w:val="00FE7A52"/>
    <w:rsid w:val="00FE7C76"/>
    <w:rsid w:val="00FF05C7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F51525"/>
  <w15:docId w15:val="{0F47BC72-E777-4C31-B915-BAA85E3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ABB"/>
    <w:pPr>
      <w:spacing w:line="220" w:lineRule="atLeast"/>
    </w:pPr>
    <w:rPr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5ABB"/>
    <w:pPr>
      <w:spacing w:line="280" w:lineRule="atLeast"/>
      <w:outlineLvl w:val="0"/>
    </w:pPr>
    <w:rPr>
      <w:b/>
      <w:sz w:val="24"/>
      <w:szCs w:val="30"/>
      <w:lang w:val="de-CH" w:eastAsia="de-CH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A5ABB"/>
    <w:pPr>
      <w:spacing w:line="260" w:lineRule="atLeast"/>
      <w:outlineLvl w:val="1"/>
    </w:pPr>
    <w:rPr>
      <w:sz w:val="2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A5ABB"/>
    <w:pPr>
      <w:spacing w:line="240" w:lineRule="atLeast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A5ABB"/>
    <w:pPr>
      <w:keepNext/>
      <w:keepLines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rsid w:val="003A5ABB"/>
    <w:pPr>
      <w:outlineLvl w:val="4"/>
    </w:pPr>
    <w:rPr>
      <w:rFonts w:cstheme="majorBidi"/>
    </w:rPr>
  </w:style>
  <w:style w:type="paragraph" w:styleId="berschrift6">
    <w:name w:val="heading 6"/>
    <w:basedOn w:val="berschrift5"/>
    <w:next w:val="Standard"/>
    <w:link w:val="berschrift6Zchn"/>
    <w:uiPriority w:val="9"/>
    <w:semiHidden/>
    <w:unhideWhenUsed/>
    <w:rsid w:val="003A5ABB"/>
    <w:pPr>
      <w:outlineLvl w:val="5"/>
    </w:pPr>
    <w:rPr>
      <w:rFonts w:asciiTheme="majorHAnsi" w:hAnsiTheme="majorHAnsi"/>
      <w:b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9"/>
    <w:semiHidden/>
    <w:unhideWhenUsed/>
    <w:rsid w:val="003A5ABB"/>
    <w:p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9"/>
    <w:semiHidden/>
    <w:unhideWhenUsed/>
    <w:rsid w:val="003A5ABB"/>
    <w:p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9"/>
    <w:semiHidden/>
    <w:unhideWhenUsed/>
    <w:rsid w:val="003A5ABB"/>
    <w:pPr>
      <w:outlineLvl w:val="8"/>
    </w:pPr>
    <w:rPr>
      <w:iCs w:val="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DF8"/>
    <w:rPr>
      <w:b/>
      <w:sz w:val="24"/>
      <w:szCs w:val="30"/>
    </w:rPr>
  </w:style>
  <w:style w:type="paragraph" w:styleId="Kopfzeile">
    <w:name w:val="header"/>
    <w:basedOn w:val="Standard"/>
    <w:semiHidden/>
    <w:rsid w:val="003A5ABB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semiHidden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semiHidden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DF8"/>
    <w:rPr>
      <w:b/>
      <w:szCs w:val="30"/>
    </w:rPr>
  </w:style>
  <w:style w:type="paragraph" w:styleId="Listenabsatz">
    <w:name w:val="List Paragraph"/>
    <w:basedOn w:val="Standard"/>
    <w:uiPriority w:val="34"/>
    <w:semiHidden/>
    <w:qFormat/>
    <w:rsid w:val="003A5ABB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80DF8"/>
    <w:rPr>
      <w:b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0DF8"/>
    <w:rPr>
      <w:rFonts w:eastAsiaTheme="majorEastAsia" w:cs="Arial"/>
      <w:b/>
      <w:bCs/>
      <w:iCs/>
      <w:szCs w:val="30"/>
    </w:rPr>
  </w:style>
  <w:style w:type="paragraph" w:styleId="Titel">
    <w:name w:val="Title"/>
    <w:basedOn w:val="berschrift1"/>
    <w:next w:val="Standard"/>
    <w:link w:val="TitelZchn"/>
    <w:uiPriority w:val="10"/>
    <w:semiHidden/>
    <w:rsid w:val="003A5ABB"/>
    <w:pPr>
      <w:spacing w:line="240" w:lineRule="atLeast"/>
      <w:contextualSpacing/>
    </w:pPr>
    <w:rPr>
      <w:rFonts w:asciiTheme="majorHAnsi" w:eastAsiaTheme="majorEastAsia" w:hAnsiTheme="majorHAnsi" w:cstheme="majorBidi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A5ABB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5AB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0DF8"/>
    <w:rPr>
      <w:rFonts w:eastAsiaTheme="majorEastAsia" w:cstheme="majorBidi"/>
      <w:b/>
      <w:bCs/>
      <w:iCs/>
      <w:szCs w:val="3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5ABB"/>
    <w:rPr>
      <w:rFonts w:asciiTheme="majorHAnsi" w:eastAsiaTheme="majorEastAsia" w:hAnsiTheme="majorHAnsi" w:cstheme="majorBidi"/>
      <w:bCs/>
      <w:szCs w:val="3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5ABB"/>
    <w:rPr>
      <w:rFonts w:asciiTheme="majorHAnsi" w:eastAsiaTheme="majorEastAsia" w:hAnsiTheme="majorHAnsi" w:cstheme="majorBidi"/>
      <w:bCs/>
      <w:iCs/>
      <w:szCs w:val="3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5ABB"/>
    <w:rPr>
      <w:rFonts w:asciiTheme="majorHAnsi" w:eastAsiaTheme="majorEastAsia" w:hAnsiTheme="majorHAnsi" w:cstheme="majorBidi"/>
      <w:bCs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5ABB"/>
    <w:rPr>
      <w:rFonts w:asciiTheme="majorHAnsi" w:eastAsiaTheme="majorEastAsia" w:hAnsiTheme="majorHAnsi" w:cstheme="majorBidi"/>
      <w:bCs/>
    </w:rPr>
  </w:style>
  <w:style w:type="character" w:styleId="Hyperlink">
    <w:name w:val="Hyperlink"/>
    <w:basedOn w:val="Absatz-Standardschriftart"/>
    <w:uiPriority w:val="99"/>
    <w:rsid w:val="003A5ABB"/>
    <w:rPr>
      <w:color w:val="000000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A5ABB"/>
    <w:pP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A5ABB"/>
    <w:rPr>
      <w:b/>
      <w:bCs/>
      <w:i/>
      <w:iCs/>
      <w:szCs w:val="18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3A5ABB"/>
    <w:pPr>
      <w:numPr>
        <w:ilvl w:val="1"/>
      </w:numPr>
      <w:spacing w:line="240" w:lineRule="atLeast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A5ABB"/>
    <w:rPr>
      <w:rFonts w:asciiTheme="majorHAnsi" w:eastAsiaTheme="majorEastAsia" w:hAnsiTheme="majorHAnsi" w:cstheme="majorBidi"/>
      <w:i/>
      <w:iCs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C6886"/>
    <w:rPr>
      <w:sz w:val="14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F93C-4AE6-4876-A230-406220C0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1</Pages>
  <Words>208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FHO-Cideon</dc:creator>
  <cp:keywords/>
  <dc:description/>
  <cp:lastModifiedBy>Bernd Maier</cp:lastModifiedBy>
  <cp:revision>4</cp:revision>
  <cp:lastPrinted>2021-04-26T17:11:00Z</cp:lastPrinted>
  <dcterms:created xsi:type="dcterms:W3CDTF">2021-07-22T13:08:00Z</dcterms:created>
  <dcterms:modified xsi:type="dcterms:W3CDTF">2022-06-22T11:29:00Z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DOCSTATUS">
    <vt:lpwstr>80</vt:lpwstr>
  </property>
  <property fmtid="{D5CDD505-2E9C-101B-9397-08002B2CF9AE}" pid="3" name="SAP_REVLEVEL">
    <vt:lpwstr/>
  </property>
  <property fmtid="{D5CDD505-2E9C-101B-9397-08002B2CF9AE}" pid="4" name="MAT_NO">
    <vt:lpwstr/>
  </property>
  <property fmtid="{D5CDD505-2E9C-101B-9397-08002B2CF9AE}" pid="5" name="SAP_CHGNUMBER">
    <vt:lpwstr>500000001512</vt:lpwstr>
  </property>
  <property fmtid="{D5CDD505-2E9C-101B-9397-08002B2CF9AE}" pid="6" name="SAP_RELEASE_USER">
    <vt:lpwstr>MB002</vt:lpwstr>
  </property>
  <property fmtid="{D5CDD505-2E9C-101B-9397-08002B2CF9AE}" pid="7" name="SAP_RELEASE_DATE">
    <vt:lpwstr>26.04.2021</vt:lpwstr>
  </property>
  <property fmtid="{D5CDD505-2E9C-101B-9397-08002B2CF9AE}" pid="8" name="MSIP_Label_9f4da2c4-5ed6-4de0-89ae-4f857111e79a_Enabled">
    <vt:lpwstr>true</vt:lpwstr>
  </property>
  <property fmtid="{D5CDD505-2E9C-101B-9397-08002B2CF9AE}" pid="9" name="MSIP_Label_9f4da2c4-5ed6-4de0-89ae-4f857111e79a_SetDate">
    <vt:lpwstr>2021-07-22T13:02:54Z</vt:lpwstr>
  </property>
  <property fmtid="{D5CDD505-2E9C-101B-9397-08002B2CF9AE}" pid="10" name="MSIP_Label_9f4da2c4-5ed6-4de0-89ae-4f857111e79a_Method">
    <vt:lpwstr>Standard</vt:lpwstr>
  </property>
  <property fmtid="{D5CDD505-2E9C-101B-9397-08002B2CF9AE}" pid="11" name="MSIP_Label_9f4da2c4-5ed6-4de0-89ae-4f857111e79a_Name">
    <vt:lpwstr>General (not marked)</vt:lpwstr>
  </property>
  <property fmtid="{D5CDD505-2E9C-101B-9397-08002B2CF9AE}" pid="12" name="MSIP_Label_9f4da2c4-5ed6-4de0-89ae-4f857111e79a_SiteId">
    <vt:lpwstr>bc3bbf01-f531-46bd-a22e-129fe76c0345</vt:lpwstr>
  </property>
  <property fmtid="{D5CDD505-2E9C-101B-9397-08002B2CF9AE}" pid="13" name="MSIP_Label_9f4da2c4-5ed6-4de0-89ae-4f857111e79a_ActionId">
    <vt:lpwstr>e1c7a302-4c09-415e-8969-a6f6d4528f01</vt:lpwstr>
  </property>
  <property fmtid="{D5CDD505-2E9C-101B-9397-08002B2CF9AE}" pid="14" name="MSIP_Label_9f4da2c4-5ed6-4de0-89ae-4f857111e79a_ContentBits">
    <vt:lpwstr>0</vt:lpwstr>
  </property>
</Properties>
</file>