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DCCB" w14:textId="4BD8D8E3" w:rsidR="007B2F8C" w:rsidRPr="00C61E63" w:rsidRDefault="004A78F8" w:rsidP="007B2F8C">
      <w:pPr>
        <w:spacing w:after="220"/>
        <w:contextualSpacing/>
        <w:jc w:val="both"/>
        <w:rPr>
          <w:rFonts w:asciiTheme="majorHAnsi" w:hAnsiTheme="majorHAnsi" w:cstheme="majorHAnsi"/>
          <w:b/>
          <w:sz w:val="18"/>
          <w:lang w:val="en-US"/>
        </w:rPr>
      </w:pPr>
      <w:r w:rsidRPr="00C61E63">
        <w:rPr>
          <w:rFonts w:asciiTheme="majorHAnsi" w:hAnsiTheme="majorHAnsi" w:cstheme="majorHAnsi"/>
          <w:b/>
          <w:sz w:val="18"/>
          <w:lang w:val="en-US"/>
        </w:rPr>
        <w:t>Tender</w:t>
      </w:r>
      <w:r w:rsidR="007B2F8C" w:rsidRPr="00C61E63">
        <w:rPr>
          <w:rFonts w:asciiTheme="majorHAnsi" w:hAnsiTheme="majorHAnsi" w:cstheme="majorHAnsi"/>
          <w:b/>
          <w:sz w:val="18"/>
          <w:lang w:val="en-US"/>
        </w:rPr>
        <w:t xml:space="preserve"> text</w:t>
      </w:r>
    </w:p>
    <w:p w14:paraId="6D08401E" w14:textId="1521E4FE" w:rsidR="007B2F8C" w:rsidRPr="00C61E63" w:rsidRDefault="007B2F8C" w:rsidP="007B2F8C">
      <w:pPr>
        <w:spacing w:line="240" w:lineRule="auto"/>
        <w:contextualSpacing/>
        <w:jc w:val="both"/>
        <w:rPr>
          <w:rFonts w:asciiTheme="majorHAnsi" w:hAnsiTheme="majorHAnsi" w:cstheme="majorHAnsi"/>
          <w:b/>
          <w:sz w:val="18"/>
          <w:lang w:val="en-US"/>
        </w:rPr>
      </w:pPr>
      <w:r w:rsidRPr="00C61E63">
        <w:rPr>
          <w:rFonts w:asciiTheme="majorHAnsi" w:hAnsiTheme="majorHAnsi" w:cstheme="majorHAnsi"/>
          <w:b/>
          <w:sz w:val="18"/>
          <w:lang w:val="en-US"/>
        </w:rPr>
        <w:t xml:space="preserve">Franke </w:t>
      </w:r>
      <w:bookmarkStart w:id="0" w:name="_Hlk94016962"/>
      <w:r w:rsidR="00D37DF8">
        <w:rPr>
          <w:rFonts w:asciiTheme="majorHAnsi" w:hAnsiTheme="majorHAnsi" w:cstheme="majorHAnsi"/>
          <w:b/>
          <w:sz w:val="18"/>
          <w:lang w:val="en-US"/>
        </w:rPr>
        <w:t xml:space="preserve">under counter </w:t>
      </w:r>
      <w:r w:rsidR="00876C9C" w:rsidRPr="00C61E63">
        <w:rPr>
          <w:rFonts w:asciiTheme="majorHAnsi" w:hAnsiTheme="majorHAnsi" w:cstheme="majorHAnsi"/>
          <w:b/>
          <w:sz w:val="18"/>
          <w:lang w:val="en-US"/>
        </w:rPr>
        <w:t>cooling unit</w:t>
      </w:r>
      <w:bookmarkEnd w:id="0"/>
      <w:r w:rsidRPr="00C61E63">
        <w:rPr>
          <w:rFonts w:asciiTheme="majorHAnsi" w:hAnsiTheme="majorHAnsi" w:cstheme="majorHAnsi"/>
          <w:b/>
          <w:sz w:val="18"/>
          <w:lang w:val="en-US"/>
        </w:rPr>
        <w:t xml:space="preserve"> </w:t>
      </w:r>
      <w:r w:rsidR="00064245" w:rsidRPr="00C61E63">
        <w:rPr>
          <w:rFonts w:asciiTheme="majorHAnsi" w:hAnsiTheme="majorHAnsi" w:cstheme="majorHAnsi"/>
          <w:b/>
          <w:sz w:val="18"/>
          <w:lang w:val="en-US"/>
        </w:rPr>
        <w:t>U</w:t>
      </w:r>
      <w:r w:rsidR="00EA52BF" w:rsidRPr="00C61E63">
        <w:rPr>
          <w:rFonts w:asciiTheme="majorHAnsi" w:hAnsiTheme="majorHAnsi" w:cstheme="majorHAnsi"/>
          <w:b/>
          <w:sz w:val="18"/>
          <w:lang w:val="en-US"/>
        </w:rPr>
        <w:t>T</w:t>
      </w:r>
      <w:r w:rsidR="006138B8" w:rsidRPr="00C61E63">
        <w:rPr>
          <w:rFonts w:asciiTheme="majorHAnsi" w:hAnsiTheme="majorHAnsi" w:cstheme="majorHAnsi"/>
          <w:b/>
          <w:sz w:val="18"/>
          <w:lang w:val="en-US"/>
        </w:rPr>
        <w:t>12</w:t>
      </w:r>
      <w:r w:rsidR="004F0C74" w:rsidRPr="00C61E63">
        <w:rPr>
          <w:rFonts w:asciiTheme="majorHAnsi" w:hAnsiTheme="majorHAnsi" w:cstheme="majorHAnsi"/>
          <w:b/>
          <w:sz w:val="18"/>
          <w:lang w:val="en-US"/>
        </w:rPr>
        <w:t xml:space="preserve"> C</w:t>
      </w:r>
      <w:r w:rsidR="005D1F63" w:rsidRPr="00C61E63">
        <w:rPr>
          <w:rFonts w:asciiTheme="majorHAnsi" w:hAnsiTheme="majorHAnsi" w:cstheme="majorHAnsi"/>
          <w:b/>
          <w:sz w:val="18"/>
          <w:lang w:val="en-US"/>
        </w:rPr>
        <w:t>M</w:t>
      </w:r>
      <w:r w:rsidR="00064245" w:rsidRPr="00C61E63">
        <w:rPr>
          <w:rFonts w:asciiTheme="majorHAnsi" w:hAnsiTheme="majorHAnsi" w:cstheme="majorHAnsi"/>
          <w:b/>
          <w:sz w:val="18"/>
          <w:lang w:val="en-US"/>
        </w:rPr>
        <w:t xml:space="preserve"> </w:t>
      </w:r>
      <w:r w:rsidRPr="00C61E63">
        <w:rPr>
          <w:rFonts w:asciiTheme="majorHAnsi" w:hAnsiTheme="majorHAnsi" w:cstheme="majorHAnsi"/>
          <w:b/>
          <w:sz w:val="18"/>
          <w:lang w:val="en-US"/>
        </w:rPr>
        <w:t xml:space="preserve">– </w:t>
      </w:r>
      <w:r w:rsidR="00A1193D">
        <w:rPr>
          <w:rFonts w:asciiTheme="majorHAnsi" w:hAnsiTheme="majorHAnsi" w:cstheme="majorHAnsi"/>
          <w:b/>
          <w:sz w:val="18"/>
          <w:lang w:val="en-US"/>
        </w:rPr>
        <w:t>1x</w:t>
      </w:r>
      <w:r w:rsidR="00D37DF8">
        <w:rPr>
          <w:rFonts w:asciiTheme="majorHAnsi" w:hAnsiTheme="majorHAnsi" w:cstheme="majorHAnsi"/>
          <w:b/>
          <w:sz w:val="18"/>
          <w:lang w:val="en-US"/>
        </w:rPr>
        <w:t xml:space="preserve"> </w:t>
      </w:r>
      <w:r w:rsidR="006138B8" w:rsidRPr="00C61E63">
        <w:rPr>
          <w:rFonts w:asciiTheme="majorHAnsi" w:hAnsiTheme="majorHAnsi" w:cstheme="majorHAnsi"/>
          <w:b/>
          <w:sz w:val="18"/>
          <w:lang w:val="en-US"/>
        </w:rPr>
        <w:t>12</w:t>
      </w:r>
      <w:r w:rsidRPr="00C61E63">
        <w:rPr>
          <w:rFonts w:asciiTheme="majorHAnsi" w:hAnsiTheme="majorHAnsi" w:cstheme="majorHAnsi"/>
          <w:b/>
          <w:sz w:val="18"/>
          <w:lang w:val="en-US"/>
        </w:rPr>
        <w:t xml:space="preserve"> liter</w:t>
      </w:r>
      <w:r w:rsidR="003B558E" w:rsidRPr="00C61E63">
        <w:rPr>
          <w:rFonts w:asciiTheme="majorHAnsi" w:hAnsiTheme="majorHAnsi" w:cstheme="majorHAnsi"/>
          <w:b/>
          <w:sz w:val="18"/>
          <w:lang w:val="en-US"/>
        </w:rPr>
        <w:t>s</w:t>
      </w:r>
    </w:p>
    <w:p w14:paraId="7090C026" w14:textId="77777777" w:rsidR="00395937" w:rsidRPr="00C61E63" w:rsidRDefault="00395937" w:rsidP="00395937">
      <w:pPr>
        <w:pStyle w:val="FrankeTitel"/>
        <w:spacing w:after="0" w:line="240" w:lineRule="auto"/>
        <w:jc w:val="both"/>
        <w:rPr>
          <w:rFonts w:asciiTheme="majorHAnsi" w:hAnsiTheme="majorHAnsi" w:cstheme="majorHAnsi"/>
          <w:sz w:val="18"/>
          <w:lang w:val="en-US"/>
        </w:rPr>
      </w:pPr>
    </w:p>
    <w:p w14:paraId="7C285861" w14:textId="0D111E46" w:rsidR="00487930" w:rsidRPr="00C61E63" w:rsidRDefault="00BD6C54" w:rsidP="00487930">
      <w:pPr>
        <w:rPr>
          <w:rFonts w:asciiTheme="minorHAnsi" w:hAnsiTheme="minorHAnsi" w:cstheme="minorHAnsi"/>
          <w:sz w:val="18"/>
          <w:lang w:val="en-US"/>
        </w:rPr>
      </w:pPr>
      <w:r w:rsidRPr="00C61E63">
        <w:rPr>
          <w:rFonts w:asciiTheme="minorHAnsi" w:hAnsiTheme="minorHAnsi" w:cstheme="minorHAnsi"/>
          <w:sz w:val="18"/>
          <w:lang w:val="en-US"/>
        </w:rPr>
        <w:t xml:space="preserve">For product </w:t>
      </w:r>
      <w:r w:rsidR="007221C1">
        <w:rPr>
          <w:rFonts w:asciiTheme="minorHAnsi" w:hAnsiTheme="minorHAnsi" w:cstheme="minorHAnsi"/>
          <w:sz w:val="18"/>
          <w:lang w:val="en-US"/>
        </w:rPr>
        <w:t>type</w:t>
      </w:r>
      <w:r w:rsidR="00487930" w:rsidRPr="00C61E63">
        <w:rPr>
          <w:rFonts w:asciiTheme="minorHAnsi" w:hAnsiTheme="minorHAnsi" w:cstheme="minorHAnsi"/>
          <w:sz w:val="18"/>
          <w:lang w:val="en-US"/>
        </w:rPr>
        <w:t xml:space="preserve"> </w:t>
      </w:r>
      <w:r w:rsidR="00064245" w:rsidRPr="00C61E63">
        <w:rPr>
          <w:rFonts w:asciiTheme="minorHAnsi" w:hAnsiTheme="minorHAnsi" w:cstheme="minorHAnsi"/>
          <w:sz w:val="18"/>
          <w:lang w:val="en-US"/>
        </w:rPr>
        <w:t>A</w:t>
      </w:r>
      <w:r w:rsidR="00B93888" w:rsidRPr="00C61E63">
        <w:rPr>
          <w:rFonts w:asciiTheme="minorHAnsi" w:hAnsiTheme="minorHAnsi" w:cstheme="minorHAnsi"/>
          <w:sz w:val="18"/>
          <w:lang w:val="en-US"/>
        </w:rPr>
        <w:t>10</w:t>
      </w:r>
      <w:r w:rsidR="00064245" w:rsidRPr="00C61E63">
        <w:rPr>
          <w:rFonts w:asciiTheme="minorHAnsi" w:hAnsiTheme="minorHAnsi" w:cstheme="minorHAnsi"/>
          <w:sz w:val="18"/>
          <w:lang w:val="en-US"/>
        </w:rPr>
        <w:t xml:space="preserve">00 </w:t>
      </w:r>
      <w:r w:rsidR="00CF4E93" w:rsidRPr="00C61E63">
        <w:rPr>
          <w:rFonts w:asciiTheme="minorHAnsi" w:hAnsiTheme="minorHAnsi" w:cstheme="minorHAnsi"/>
          <w:sz w:val="18"/>
          <w:lang w:val="en-US"/>
        </w:rPr>
        <w:t>FM C</w:t>
      </w:r>
      <w:r w:rsidR="00B93888" w:rsidRPr="00C61E63">
        <w:rPr>
          <w:rFonts w:asciiTheme="minorHAnsi" w:hAnsiTheme="minorHAnsi" w:cstheme="minorHAnsi"/>
          <w:sz w:val="18"/>
          <w:lang w:val="en-US"/>
        </w:rPr>
        <w:t>M</w:t>
      </w:r>
    </w:p>
    <w:p w14:paraId="32D374B4" w14:textId="77777777" w:rsidR="003F549E" w:rsidRPr="00C61E63" w:rsidRDefault="003F549E" w:rsidP="00487930">
      <w:pPr>
        <w:rPr>
          <w:rFonts w:asciiTheme="minorHAnsi" w:hAnsiTheme="minorHAnsi" w:cstheme="minorHAnsi"/>
          <w:sz w:val="18"/>
          <w:lang w:val="en-US"/>
        </w:rPr>
      </w:pPr>
    </w:p>
    <w:p w14:paraId="7530F3C8" w14:textId="170CDCE3" w:rsidR="007B2F8C" w:rsidRPr="00665559" w:rsidRDefault="007B2F8C" w:rsidP="007B2F8C">
      <w:pPr>
        <w:ind w:right="210"/>
        <w:jc w:val="both"/>
        <w:rPr>
          <w:rFonts w:asciiTheme="minorHAnsi" w:hAnsiTheme="minorHAnsi" w:cstheme="minorHAnsi"/>
          <w:sz w:val="18"/>
          <w:lang w:val="en-US"/>
        </w:rPr>
      </w:pPr>
      <w:bookmarkStart w:id="1" w:name="_Hlk94016992"/>
      <w:r w:rsidRPr="00C61E63">
        <w:rPr>
          <w:rFonts w:asciiTheme="minorHAnsi" w:hAnsiTheme="minorHAnsi" w:cstheme="minorHAnsi"/>
          <w:sz w:val="18"/>
          <w:lang w:val="en-US"/>
        </w:rPr>
        <w:t xml:space="preserve">The </w:t>
      </w:r>
      <w:proofErr w:type="gramStart"/>
      <w:r w:rsidR="00D37DF8">
        <w:rPr>
          <w:rFonts w:asciiTheme="minorHAnsi" w:hAnsiTheme="minorHAnsi" w:cstheme="minorHAnsi"/>
          <w:sz w:val="18"/>
          <w:lang w:val="en-US"/>
        </w:rPr>
        <w:t>under counter</w:t>
      </w:r>
      <w:proofErr w:type="gramEnd"/>
      <w:r w:rsidR="00D37DF8">
        <w:rPr>
          <w:rFonts w:asciiTheme="minorHAnsi" w:hAnsiTheme="minorHAnsi" w:cstheme="minorHAnsi"/>
          <w:sz w:val="18"/>
          <w:lang w:val="en-US"/>
        </w:rPr>
        <w:t xml:space="preserve"> </w:t>
      </w:r>
      <w:r w:rsidR="00876C9C" w:rsidRPr="00C61E63">
        <w:rPr>
          <w:rFonts w:asciiTheme="minorHAnsi" w:hAnsiTheme="minorHAnsi" w:cstheme="minorHAnsi"/>
          <w:sz w:val="18"/>
          <w:lang w:val="en-US"/>
        </w:rPr>
        <w:t>cooling unit</w:t>
      </w:r>
      <w:r w:rsidR="00EA52BF" w:rsidRPr="00C61E63">
        <w:rPr>
          <w:rFonts w:asciiTheme="minorHAnsi" w:hAnsiTheme="minorHAnsi" w:cstheme="minorHAnsi"/>
          <w:sz w:val="18"/>
          <w:lang w:val="en-US"/>
        </w:rPr>
        <w:t xml:space="preserve"> UT12</w:t>
      </w:r>
      <w:r w:rsidR="004F0C74" w:rsidRPr="00C61E63">
        <w:rPr>
          <w:rFonts w:asciiTheme="minorHAnsi" w:hAnsiTheme="minorHAnsi" w:cstheme="minorHAnsi"/>
          <w:sz w:val="18"/>
          <w:lang w:val="en-US"/>
        </w:rPr>
        <w:t xml:space="preserve"> C</w:t>
      </w:r>
      <w:r w:rsidR="00B93888" w:rsidRPr="00C61E63">
        <w:rPr>
          <w:rFonts w:asciiTheme="minorHAnsi" w:hAnsiTheme="minorHAnsi" w:cstheme="minorHAnsi"/>
          <w:sz w:val="18"/>
          <w:lang w:val="en-US"/>
        </w:rPr>
        <w:t>M</w:t>
      </w:r>
      <w:r w:rsidR="00EA52BF" w:rsidRPr="00C61E63">
        <w:rPr>
          <w:rFonts w:asciiTheme="minorHAnsi" w:hAnsiTheme="minorHAnsi" w:cstheme="minorHAnsi"/>
          <w:sz w:val="18"/>
          <w:lang w:val="en-US"/>
        </w:rPr>
        <w:t xml:space="preserve"> </w:t>
      </w:r>
      <w:r w:rsidR="00876C9C" w:rsidRPr="00C61E63">
        <w:rPr>
          <w:rFonts w:asciiTheme="minorHAnsi" w:hAnsiTheme="minorHAnsi" w:cstheme="minorHAnsi"/>
          <w:sz w:val="18"/>
          <w:lang w:val="en-US"/>
        </w:rPr>
        <w:t xml:space="preserve">1x 12 </w:t>
      </w:r>
      <w:bookmarkEnd w:id="1"/>
      <w:r w:rsidR="00876C9C" w:rsidRPr="00C61E63">
        <w:rPr>
          <w:rFonts w:asciiTheme="minorHAnsi" w:hAnsiTheme="minorHAnsi" w:cstheme="minorHAnsi"/>
          <w:sz w:val="18"/>
          <w:lang w:val="en-US"/>
        </w:rPr>
        <w:t xml:space="preserve">liters </w:t>
      </w:r>
      <w:r w:rsidR="00481DE2" w:rsidRPr="00C61E63">
        <w:rPr>
          <w:rFonts w:asciiTheme="minorHAnsi" w:hAnsiTheme="minorHAnsi" w:cstheme="minorHAnsi"/>
          <w:sz w:val="18"/>
          <w:lang w:val="en-US"/>
        </w:rPr>
        <w:t>is</w:t>
      </w:r>
      <w:r w:rsidRPr="00C61E63">
        <w:rPr>
          <w:rFonts w:asciiTheme="minorHAnsi" w:hAnsiTheme="minorHAnsi" w:cstheme="minorHAnsi"/>
          <w:sz w:val="18"/>
          <w:lang w:val="en-US"/>
        </w:rPr>
        <w:t xml:space="preserve"> designed for storage of cooled milk for the preparation of coffee specialties.</w:t>
      </w:r>
    </w:p>
    <w:p w14:paraId="72052A0D" w14:textId="77777777" w:rsidR="00B859C9" w:rsidRPr="00665559" w:rsidRDefault="00B859C9" w:rsidP="00D4221D">
      <w:pPr>
        <w:ind w:right="210"/>
        <w:jc w:val="both"/>
        <w:rPr>
          <w:rFonts w:asciiTheme="minorHAnsi" w:hAnsiTheme="minorHAnsi" w:cstheme="minorHAnsi"/>
          <w:sz w:val="18"/>
          <w:lang w:val="en-US"/>
        </w:rPr>
      </w:pPr>
    </w:p>
    <w:p w14:paraId="4B2B323A" w14:textId="77777777" w:rsidR="007B2F8C" w:rsidRPr="00665559" w:rsidRDefault="007B2F8C" w:rsidP="007B2F8C">
      <w:pPr>
        <w:spacing w:after="220"/>
        <w:contextualSpacing/>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Technical data</w:t>
      </w:r>
    </w:p>
    <w:p w14:paraId="5332BE80" w14:textId="77777777" w:rsidR="007B2F8C" w:rsidRPr="00665559" w:rsidRDefault="007B2F8C" w:rsidP="007B2F8C">
      <w:pPr>
        <w:spacing w:after="220"/>
        <w:contextualSpacing/>
        <w:jc w:val="both"/>
        <w:rPr>
          <w:rFonts w:asciiTheme="minorHAnsi" w:hAnsiTheme="minorHAnsi" w:cstheme="minorHAnsi"/>
          <w:sz w:val="18"/>
          <w:lang w:val="en-US"/>
        </w:rPr>
      </w:pPr>
    </w:p>
    <w:p w14:paraId="5CC30FC3" w14:textId="77777777" w:rsidR="00293E7F" w:rsidRPr="00454F25" w:rsidRDefault="00293E7F" w:rsidP="00293E7F">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Milk storage:</w:t>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Pr="00454F25">
        <w:rPr>
          <w:rFonts w:asciiTheme="minorHAnsi" w:hAnsiTheme="minorHAnsi" w:cstheme="minorHAnsi"/>
          <w:sz w:val="18"/>
          <w:lang w:val="en-US"/>
        </w:rPr>
        <w:tab/>
        <w:t>1 container:</w:t>
      </w:r>
      <w:r w:rsidRPr="00454F25">
        <w:rPr>
          <w:rFonts w:asciiTheme="minorHAnsi" w:hAnsiTheme="minorHAnsi" w:cstheme="minorHAnsi"/>
          <w:sz w:val="18"/>
          <w:lang w:val="en-US"/>
        </w:rPr>
        <w:tab/>
        <w:t>12 l</w:t>
      </w:r>
    </w:p>
    <w:p w14:paraId="2D8F6F27" w14:textId="77777777" w:rsidR="007B2F8C" w:rsidRPr="00665559" w:rsidRDefault="007B2F8C" w:rsidP="007B2F8C">
      <w:pPr>
        <w:spacing w:after="220"/>
        <w:contextualSpacing/>
        <w:jc w:val="both"/>
        <w:rPr>
          <w:rFonts w:asciiTheme="minorHAnsi" w:hAnsiTheme="minorHAnsi" w:cstheme="minorHAnsi"/>
          <w:sz w:val="18"/>
          <w:lang w:val="en-US"/>
        </w:rPr>
      </w:pPr>
    </w:p>
    <w:p w14:paraId="7D28658F" w14:textId="163D55FF" w:rsidR="00D37DF8" w:rsidRPr="00DF2CAF" w:rsidRDefault="00602D7E" w:rsidP="00D37DF8">
      <w:pPr>
        <w:spacing w:after="220"/>
        <w:contextualSpacing/>
        <w:jc w:val="both"/>
        <w:rPr>
          <w:rFonts w:cs="Arial"/>
          <w:sz w:val="18"/>
          <w:lang w:val="en-GB"/>
        </w:rPr>
      </w:pPr>
      <w:r w:rsidRPr="00602D7E">
        <w:rPr>
          <w:rFonts w:cs="Arial"/>
          <w:sz w:val="18"/>
          <w:u w:val="single"/>
          <w:lang w:val="en-US"/>
        </w:rPr>
        <w:t>Mains power connection</w:t>
      </w:r>
      <w:r w:rsidR="00D37DF8" w:rsidRPr="00DF2CAF">
        <w:rPr>
          <w:rFonts w:cs="Arial"/>
          <w:sz w:val="18"/>
          <w:u w:val="single"/>
          <w:lang w:val="en-GB"/>
        </w:rPr>
        <w:t>:</w:t>
      </w:r>
      <w:r w:rsidR="00D37DF8" w:rsidRPr="00DF2CAF">
        <w:rPr>
          <w:rFonts w:cs="Arial"/>
          <w:sz w:val="18"/>
          <w:lang w:val="en-GB"/>
        </w:rPr>
        <w:tab/>
      </w:r>
      <w:r w:rsidR="00D37DF8" w:rsidRPr="00DF2CAF">
        <w:rPr>
          <w:rFonts w:cs="Arial"/>
          <w:sz w:val="18"/>
          <w:lang w:val="en-GB"/>
        </w:rPr>
        <w:tab/>
        <w:t>220-240 VAC, 1L N PE, 0,72À, 50-60 Hz (CH, EU, GB)</w:t>
      </w:r>
    </w:p>
    <w:p w14:paraId="11CD0BF9" w14:textId="77777777" w:rsidR="00D37DF8" w:rsidRPr="00D37DF8" w:rsidRDefault="00D37DF8" w:rsidP="00D37DF8">
      <w:pPr>
        <w:spacing w:after="220"/>
        <w:contextualSpacing/>
        <w:jc w:val="both"/>
        <w:rPr>
          <w:rFonts w:cs="Arial"/>
          <w:sz w:val="18"/>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r>
      <w:r w:rsidRPr="00D37DF8">
        <w:rPr>
          <w:rFonts w:cs="Arial"/>
          <w:sz w:val="18"/>
        </w:rPr>
        <w:t>110-127 VAC, 1L N PE, 1,70</w:t>
      </w:r>
      <w:proofErr w:type="gramStart"/>
      <w:r w:rsidRPr="00D37DF8">
        <w:rPr>
          <w:rFonts w:cs="Arial"/>
          <w:sz w:val="18"/>
        </w:rPr>
        <w:t xml:space="preserve">À,   </w:t>
      </w:r>
      <w:proofErr w:type="gramEnd"/>
      <w:r w:rsidRPr="00D37DF8">
        <w:rPr>
          <w:rFonts w:cs="Arial"/>
          <w:sz w:val="18"/>
        </w:rPr>
        <w:t xml:space="preserve">   60 Hz (USA)</w:t>
      </w:r>
    </w:p>
    <w:p w14:paraId="02510E07" w14:textId="77777777" w:rsidR="00D37DF8" w:rsidRPr="00DF2CAF" w:rsidRDefault="00D37DF8" w:rsidP="00D37DF8">
      <w:pPr>
        <w:spacing w:after="220"/>
        <w:contextualSpacing/>
        <w:jc w:val="both"/>
        <w:rPr>
          <w:rFonts w:cs="Arial"/>
          <w:sz w:val="18"/>
          <w:lang w:val="en-GB"/>
        </w:rPr>
      </w:pPr>
      <w:r w:rsidRPr="00D37DF8">
        <w:rPr>
          <w:rFonts w:cs="Arial"/>
          <w:sz w:val="18"/>
        </w:rPr>
        <w:tab/>
      </w:r>
      <w:r w:rsidRPr="00D37DF8">
        <w:rPr>
          <w:rFonts w:cs="Arial"/>
          <w:sz w:val="18"/>
        </w:rPr>
        <w:tab/>
      </w:r>
      <w:r w:rsidRPr="00D37DF8">
        <w:rPr>
          <w:rFonts w:cs="Arial"/>
          <w:sz w:val="18"/>
        </w:rPr>
        <w:tab/>
      </w:r>
      <w:r w:rsidRPr="00D37DF8">
        <w:rPr>
          <w:rFonts w:cs="Arial"/>
          <w:sz w:val="18"/>
        </w:rPr>
        <w:tab/>
        <w:t xml:space="preserve">       </w:t>
      </w:r>
      <w:r w:rsidRPr="00DF2CAF">
        <w:rPr>
          <w:rFonts w:cs="Arial"/>
          <w:sz w:val="18"/>
          <w:lang w:val="en-GB"/>
        </w:rPr>
        <w:t>100 VAC, 1L N PE, 1,70À, 50-60 Hz (JP)</w:t>
      </w:r>
    </w:p>
    <w:p w14:paraId="7A93C95A" w14:textId="77777777" w:rsidR="00D37DF8" w:rsidRPr="00DF2CAF" w:rsidRDefault="00D37DF8" w:rsidP="00D37DF8">
      <w:pPr>
        <w:spacing w:after="220"/>
        <w:contextualSpacing/>
        <w:jc w:val="both"/>
        <w:rPr>
          <w:rFonts w:cs="Arial"/>
          <w:sz w:val="18"/>
          <w:lang w:val="en-GB"/>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t xml:space="preserve">       220 VAC, 1L N PE, 0,80</w:t>
      </w:r>
      <w:proofErr w:type="gramStart"/>
      <w:r w:rsidRPr="00DF2CAF">
        <w:rPr>
          <w:rFonts w:cs="Arial"/>
          <w:sz w:val="18"/>
          <w:lang w:val="en-GB"/>
        </w:rPr>
        <w:t xml:space="preserve">À,   </w:t>
      </w:r>
      <w:proofErr w:type="gramEnd"/>
      <w:r w:rsidRPr="00DF2CAF">
        <w:rPr>
          <w:rFonts w:cs="Arial"/>
          <w:sz w:val="18"/>
          <w:lang w:val="en-GB"/>
        </w:rPr>
        <w:t xml:space="preserve">   50 Hz (CN)</w:t>
      </w:r>
    </w:p>
    <w:p w14:paraId="19F7124B" w14:textId="77777777" w:rsidR="000D3969" w:rsidRPr="00D37DF8" w:rsidRDefault="000D3969" w:rsidP="000D3969">
      <w:pPr>
        <w:jc w:val="both"/>
        <w:rPr>
          <w:rFonts w:asciiTheme="majorHAnsi" w:hAnsiTheme="majorHAnsi" w:cstheme="majorHAnsi"/>
          <w:sz w:val="18"/>
          <w:u w:val="single"/>
          <w:lang w:val="en-GB" w:eastAsia="ja-JP"/>
        </w:rPr>
      </w:pPr>
    </w:p>
    <w:p w14:paraId="368594F3" w14:textId="61E47CEA" w:rsidR="000D3969" w:rsidRPr="00454F25" w:rsidRDefault="000D3969" w:rsidP="000D3969">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Pr>
          <w:rFonts w:asciiTheme="majorHAnsi" w:hAnsiTheme="majorHAnsi" w:cstheme="majorHAnsi"/>
          <w:sz w:val="18"/>
          <w:lang w:val="en-US" w:eastAsia="ja-JP"/>
        </w:rPr>
        <w:t>0,</w:t>
      </w:r>
      <w:r w:rsidR="00C21BC9">
        <w:rPr>
          <w:rFonts w:asciiTheme="majorHAnsi" w:hAnsiTheme="majorHAnsi" w:cstheme="majorHAnsi"/>
          <w:sz w:val="18"/>
          <w:lang w:val="en-US" w:eastAsia="ja-JP"/>
        </w:rPr>
        <w:t>6</w:t>
      </w:r>
      <w:r>
        <w:rPr>
          <w:rFonts w:asciiTheme="majorHAnsi" w:hAnsiTheme="majorHAnsi" w:cstheme="majorHAnsi"/>
          <w:sz w:val="18"/>
          <w:lang w:val="en-US" w:eastAsia="ja-JP"/>
        </w:rPr>
        <w:t>56</w:t>
      </w:r>
      <w:r w:rsidRPr="00454F25">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3593402" w14:textId="77777777" w:rsidR="007B2F8C" w:rsidRPr="00665559" w:rsidRDefault="007B2F8C" w:rsidP="007B2F8C">
      <w:pPr>
        <w:spacing w:after="220"/>
        <w:contextualSpacing/>
        <w:jc w:val="both"/>
        <w:rPr>
          <w:rFonts w:asciiTheme="minorHAnsi" w:hAnsiTheme="minorHAnsi" w:cstheme="minorHAnsi"/>
          <w:sz w:val="18"/>
          <w:lang w:val="en-US"/>
        </w:rPr>
      </w:pPr>
    </w:p>
    <w:p w14:paraId="002CF6DD" w14:textId="77777777" w:rsidR="007B2F8C" w:rsidRPr="00665559" w:rsidRDefault="007B2F8C" w:rsidP="007B2F8C">
      <w:pPr>
        <w:spacing w:after="220"/>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Cooling temperature:</w:t>
      </w:r>
      <w:r w:rsidRPr="00665559">
        <w:rPr>
          <w:rFonts w:asciiTheme="minorHAnsi" w:hAnsiTheme="minorHAnsi" w:cstheme="minorHAnsi"/>
          <w:sz w:val="18"/>
          <w:lang w:val="en-US"/>
        </w:rPr>
        <w:t xml:space="preserve"> </w:t>
      </w:r>
      <w:r w:rsidRPr="00665559">
        <w:rPr>
          <w:rFonts w:asciiTheme="minorHAnsi" w:hAnsiTheme="minorHAnsi" w:cstheme="minorHAnsi"/>
          <w:sz w:val="18"/>
          <w:lang w:val="en-US"/>
        </w:rPr>
        <w:tab/>
      </w:r>
      <w:r w:rsidRPr="00665559">
        <w:rPr>
          <w:rFonts w:asciiTheme="minorHAnsi" w:hAnsiTheme="minorHAnsi" w:cstheme="minorHAnsi"/>
          <w:sz w:val="18"/>
          <w:lang w:val="en-US"/>
        </w:rPr>
        <w:tab/>
        <w:t>+ 3°C to + 8°C</w:t>
      </w:r>
      <w:r w:rsidRPr="00665559">
        <w:rPr>
          <w:rFonts w:asciiTheme="minorHAnsi" w:hAnsiTheme="minorHAnsi" w:cstheme="minorHAnsi"/>
          <w:sz w:val="18"/>
          <w:lang w:val="en-US"/>
        </w:rPr>
        <w:tab/>
      </w:r>
      <w:r w:rsidRPr="00665559">
        <w:rPr>
          <w:rFonts w:asciiTheme="minorHAnsi" w:hAnsiTheme="minorHAnsi" w:cstheme="minorHAnsi"/>
          <w:lang w:val="en-US"/>
        </w:rPr>
        <w:t>(Milk)</w:t>
      </w:r>
    </w:p>
    <w:p w14:paraId="5807305C" w14:textId="77777777" w:rsidR="007B2F8C" w:rsidRPr="00665559" w:rsidRDefault="007B2F8C" w:rsidP="007B2F8C">
      <w:pPr>
        <w:spacing w:after="220"/>
        <w:contextualSpacing/>
        <w:jc w:val="both"/>
        <w:rPr>
          <w:rFonts w:asciiTheme="minorHAnsi" w:hAnsiTheme="minorHAnsi" w:cstheme="minorHAnsi"/>
          <w:sz w:val="18"/>
          <w:lang w:val="en-US"/>
        </w:rPr>
      </w:pPr>
    </w:p>
    <w:p w14:paraId="26D71C7B" w14:textId="77777777" w:rsidR="007B2F8C" w:rsidRPr="00665559" w:rsidRDefault="007B2F8C" w:rsidP="00C60366">
      <w:pPr>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Empty weight:</w:t>
      </w:r>
      <w:r w:rsidRPr="00665559">
        <w:rPr>
          <w:rFonts w:asciiTheme="minorHAnsi" w:hAnsiTheme="minorHAnsi" w:cstheme="minorHAnsi"/>
          <w:sz w:val="18"/>
          <w:lang w:val="en-US"/>
        </w:rPr>
        <w:tab/>
      </w:r>
      <w:r w:rsidRPr="00665559">
        <w:rPr>
          <w:rFonts w:asciiTheme="minorHAnsi" w:hAnsiTheme="minorHAnsi" w:cstheme="minorHAnsi"/>
          <w:sz w:val="18"/>
          <w:lang w:val="en-US"/>
        </w:rPr>
        <w:tab/>
      </w:r>
      <w:r w:rsidRPr="00665559">
        <w:rPr>
          <w:rFonts w:asciiTheme="minorHAnsi" w:hAnsiTheme="minorHAnsi" w:cstheme="minorHAnsi"/>
          <w:sz w:val="18"/>
          <w:lang w:val="en-US"/>
        </w:rPr>
        <w:tab/>
        <w:t xml:space="preserve">max. </w:t>
      </w:r>
      <w:r w:rsidR="006138B8" w:rsidRPr="00665559">
        <w:rPr>
          <w:rFonts w:asciiTheme="minorHAnsi" w:hAnsiTheme="minorHAnsi" w:cstheme="minorHAnsi"/>
          <w:sz w:val="18"/>
          <w:lang w:val="en-US"/>
        </w:rPr>
        <w:t>26</w:t>
      </w:r>
      <w:r w:rsidRPr="00665559">
        <w:rPr>
          <w:rFonts w:asciiTheme="minorHAnsi" w:hAnsiTheme="minorHAnsi" w:cstheme="minorHAnsi"/>
          <w:sz w:val="18"/>
          <w:lang w:val="en-US"/>
        </w:rPr>
        <w:t xml:space="preserve"> kg</w:t>
      </w:r>
    </w:p>
    <w:p w14:paraId="256C617E" w14:textId="77777777" w:rsidR="00D4221D" w:rsidRPr="00665559" w:rsidRDefault="00D4221D" w:rsidP="00D4221D">
      <w:pPr>
        <w:pStyle w:val="FrankeTitel"/>
        <w:jc w:val="both"/>
        <w:rPr>
          <w:rFonts w:asciiTheme="minorHAnsi" w:hAnsiTheme="minorHAnsi" w:cstheme="minorHAnsi"/>
          <w:b w:val="0"/>
          <w:sz w:val="18"/>
          <w:lang w:val="en-US"/>
        </w:rPr>
      </w:pPr>
    </w:p>
    <w:p w14:paraId="49E4EB33" w14:textId="77777777" w:rsidR="007B2F8C" w:rsidRPr="00665559" w:rsidRDefault="007B2F8C" w:rsidP="007B2F8C">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Dimensions: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 xml:space="preserve">Width: </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006138B8" w:rsidRPr="00665559">
        <w:rPr>
          <w:rFonts w:asciiTheme="minorHAnsi" w:hAnsiTheme="minorHAnsi" w:cstheme="minorHAnsi"/>
          <w:b w:val="0"/>
          <w:sz w:val="18"/>
          <w:lang w:val="en-US"/>
        </w:rPr>
        <w:t>34</w:t>
      </w:r>
      <w:r w:rsidR="00227989" w:rsidRPr="00665559">
        <w:rPr>
          <w:rFonts w:asciiTheme="minorHAnsi" w:hAnsiTheme="minorHAnsi" w:cstheme="minorHAnsi"/>
          <w:b w:val="0"/>
          <w:sz w:val="18"/>
          <w:lang w:val="en-US"/>
        </w:rPr>
        <w:t>0</w:t>
      </w:r>
      <w:r w:rsidRPr="00665559">
        <w:rPr>
          <w:rFonts w:asciiTheme="minorHAnsi" w:hAnsiTheme="minorHAnsi" w:cstheme="minorHAnsi"/>
          <w:b w:val="0"/>
          <w:sz w:val="18"/>
          <w:lang w:val="en-US"/>
        </w:rPr>
        <w:t xml:space="preserve"> mm</w:t>
      </w:r>
    </w:p>
    <w:p w14:paraId="18943C7F" w14:textId="77777777" w:rsidR="0004455F" w:rsidRDefault="0004455F" w:rsidP="0004455F">
      <w:pPr>
        <w:pStyle w:val="FrankeTitel"/>
        <w:jc w:val="both"/>
        <w:rPr>
          <w:rFonts w:cs="Arial"/>
          <w:b w:val="0"/>
          <w:sz w:val="18"/>
          <w:lang w:val="en-US"/>
        </w:rPr>
      </w:pPr>
      <w:r w:rsidRPr="00FB4F05">
        <w:rPr>
          <w:rFonts w:cs="Arial"/>
          <w:b w:val="0"/>
          <w:sz w:val="18"/>
          <w:lang w:val="en-US"/>
        </w:rPr>
        <w:tab/>
      </w:r>
      <w:r w:rsidRPr="00FB4F05">
        <w:rPr>
          <w:rFonts w:cs="Arial"/>
          <w:b w:val="0"/>
          <w:sz w:val="18"/>
          <w:lang w:val="en-US"/>
        </w:rPr>
        <w:tab/>
      </w:r>
      <w:r w:rsidRPr="00FB4F05">
        <w:rPr>
          <w:rFonts w:cs="Arial"/>
          <w:b w:val="0"/>
          <w:sz w:val="18"/>
          <w:lang w:val="en-US"/>
        </w:rPr>
        <w:tab/>
      </w:r>
      <w:r w:rsidRPr="00FB4F05">
        <w:rPr>
          <w:rFonts w:cs="Arial"/>
          <w:b w:val="0"/>
          <w:sz w:val="18"/>
          <w:lang w:val="en-US"/>
        </w:rPr>
        <w:tab/>
        <w:t xml:space="preserve">Hight: </w:t>
      </w:r>
      <w:r w:rsidRPr="00FB4F05">
        <w:rPr>
          <w:rFonts w:cs="Arial"/>
          <w:b w:val="0"/>
          <w:sz w:val="18"/>
          <w:lang w:val="en-US"/>
        </w:rPr>
        <w:tab/>
      </w:r>
      <w:r w:rsidRPr="00FB4F05">
        <w:rPr>
          <w:rFonts w:cs="Arial"/>
          <w:b w:val="0"/>
          <w:sz w:val="18"/>
          <w:lang w:val="en-US"/>
        </w:rPr>
        <w:tab/>
        <w:t>5</w:t>
      </w:r>
      <w:r>
        <w:rPr>
          <w:rFonts w:cs="Arial"/>
          <w:b w:val="0"/>
          <w:sz w:val="18"/>
          <w:lang w:val="en-US"/>
        </w:rPr>
        <w:t>88</w:t>
      </w:r>
      <w:r w:rsidRPr="00FB4F05">
        <w:rPr>
          <w:rFonts w:cs="Arial"/>
          <w:b w:val="0"/>
          <w:sz w:val="18"/>
          <w:lang w:val="en-US"/>
        </w:rPr>
        <w:t xml:space="preserve"> mm</w:t>
      </w:r>
    </w:p>
    <w:p w14:paraId="09E18D03" w14:textId="77777777" w:rsidR="0004455F" w:rsidRPr="00FB4F05" w:rsidRDefault="0004455F" w:rsidP="0004455F">
      <w:pPr>
        <w:pStyle w:val="FrankeTitel"/>
        <w:jc w:val="both"/>
        <w:rPr>
          <w:rFonts w:cs="Arial"/>
          <w:b w:val="0"/>
          <w:sz w:val="18"/>
          <w:lang w:val="en-US"/>
        </w:rPr>
      </w:pPr>
      <w:r>
        <w:rPr>
          <w:rFonts w:cs="Arial"/>
          <w:b w:val="0"/>
          <w:sz w:val="18"/>
          <w:lang w:val="en-US"/>
        </w:rPr>
        <w:tab/>
      </w:r>
      <w:r>
        <w:rPr>
          <w:rFonts w:cs="Arial"/>
          <w:b w:val="0"/>
          <w:sz w:val="18"/>
          <w:lang w:val="en-US"/>
        </w:rPr>
        <w:tab/>
      </w:r>
      <w:r>
        <w:rPr>
          <w:rFonts w:cs="Arial"/>
          <w:b w:val="0"/>
          <w:sz w:val="18"/>
          <w:lang w:val="en-US"/>
        </w:rPr>
        <w:tab/>
      </w:r>
      <w:r>
        <w:rPr>
          <w:rFonts w:cs="Arial"/>
          <w:b w:val="0"/>
          <w:sz w:val="18"/>
          <w:lang w:val="en-US"/>
        </w:rPr>
        <w:tab/>
        <w:t>Hight:</w:t>
      </w:r>
      <w:r>
        <w:rPr>
          <w:rFonts w:cs="Arial"/>
          <w:b w:val="0"/>
          <w:sz w:val="18"/>
          <w:lang w:val="en-US"/>
        </w:rPr>
        <w:tab/>
      </w:r>
      <w:r>
        <w:rPr>
          <w:rFonts w:cs="Arial"/>
          <w:b w:val="0"/>
          <w:sz w:val="18"/>
          <w:lang w:val="en-US"/>
        </w:rPr>
        <w:tab/>
        <w:t>650 mm (</w:t>
      </w:r>
      <w:r w:rsidRPr="00380D10">
        <w:rPr>
          <w:rFonts w:cs="Arial"/>
          <w:b w:val="0"/>
          <w:sz w:val="18"/>
          <w:lang w:val="en-US"/>
        </w:rPr>
        <w:t>Required installation height</w:t>
      </w:r>
      <w:r>
        <w:rPr>
          <w:rFonts w:cs="Arial"/>
          <w:b w:val="0"/>
          <w:sz w:val="18"/>
          <w:lang w:val="en-US"/>
        </w:rPr>
        <w:t>)</w:t>
      </w:r>
    </w:p>
    <w:p w14:paraId="590E9EB7" w14:textId="77777777" w:rsidR="00B3636B" w:rsidRPr="00665559" w:rsidRDefault="001E1B66" w:rsidP="00B3636B">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 xml:space="preserve">Depth: </w:t>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4</w:t>
      </w:r>
      <w:r w:rsidRPr="00665559">
        <w:rPr>
          <w:rFonts w:asciiTheme="minorHAnsi" w:hAnsiTheme="minorHAnsi" w:cstheme="minorHAnsi"/>
          <w:b w:val="0"/>
          <w:sz w:val="18"/>
          <w:lang w:val="en-US"/>
        </w:rPr>
        <w:t>75</w:t>
      </w:r>
      <w:r w:rsidR="00B3636B" w:rsidRPr="00665559">
        <w:rPr>
          <w:rFonts w:asciiTheme="minorHAnsi" w:hAnsiTheme="minorHAnsi" w:cstheme="minorHAnsi"/>
          <w:b w:val="0"/>
          <w:sz w:val="18"/>
          <w:lang w:val="en-US"/>
        </w:rPr>
        <w:t xml:space="preserve"> mm</w:t>
      </w:r>
    </w:p>
    <w:p w14:paraId="20EBAA86" w14:textId="77777777" w:rsidR="00B3636B" w:rsidRPr="00665559" w:rsidRDefault="00B3636B" w:rsidP="00B3636B">
      <w:pPr>
        <w:pStyle w:val="FrankeTitel"/>
        <w:jc w:val="both"/>
        <w:rPr>
          <w:rFonts w:asciiTheme="minorHAnsi" w:hAnsiTheme="minorHAnsi" w:cstheme="minorHAnsi"/>
          <w:b w:val="0"/>
          <w:sz w:val="18"/>
          <w:u w:val="single"/>
          <w:lang w:val="en-US"/>
        </w:rPr>
      </w:pPr>
    </w:p>
    <w:p w14:paraId="0BF99A91" w14:textId="77777777" w:rsidR="00B3636B" w:rsidRPr="00665559" w:rsidRDefault="00B3636B" w:rsidP="000800F6">
      <w:pPr>
        <w:pStyle w:val="FrankeTitel"/>
        <w:spacing w:after="0"/>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Approvals: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CE / CB</w:t>
      </w:r>
      <w:r w:rsidR="00665559" w:rsidRPr="00665559">
        <w:rPr>
          <w:rFonts w:asciiTheme="minorHAnsi" w:hAnsiTheme="minorHAnsi" w:cstheme="minorHAnsi"/>
          <w:b w:val="0"/>
          <w:sz w:val="18"/>
          <w:lang w:val="en-US"/>
        </w:rPr>
        <w:t xml:space="preserve"> / HACCP</w:t>
      </w:r>
    </w:p>
    <w:p w14:paraId="01AB75E3" w14:textId="1ED13684" w:rsidR="000800F6" w:rsidRDefault="000800F6" w:rsidP="00B3636B">
      <w:pPr>
        <w:jc w:val="both"/>
        <w:rPr>
          <w:rFonts w:asciiTheme="minorHAnsi" w:hAnsiTheme="minorHAnsi" w:cstheme="minorHAnsi"/>
          <w:b/>
          <w:sz w:val="18"/>
          <w:u w:val="single"/>
          <w:lang w:val="en-US"/>
        </w:rPr>
      </w:pPr>
    </w:p>
    <w:p w14:paraId="5B2519E1" w14:textId="77777777" w:rsidR="00A14FAD" w:rsidRPr="00665559" w:rsidRDefault="00A14FAD" w:rsidP="00B3636B">
      <w:pPr>
        <w:jc w:val="both"/>
        <w:rPr>
          <w:rFonts w:asciiTheme="minorHAnsi" w:hAnsiTheme="minorHAnsi" w:cstheme="minorHAnsi"/>
          <w:b/>
          <w:sz w:val="18"/>
          <w:u w:val="single"/>
          <w:lang w:val="en-US"/>
        </w:rPr>
      </w:pPr>
    </w:p>
    <w:p w14:paraId="29D62456" w14:textId="77777777" w:rsidR="00B3636B" w:rsidRPr="00665559" w:rsidRDefault="00B3636B" w:rsidP="00B3636B">
      <w:pPr>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Device design</w:t>
      </w:r>
    </w:p>
    <w:p w14:paraId="173CCACB" w14:textId="66D7E3E8" w:rsidR="00FC0240" w:rsidRPr="00C61E63" w:rsidRDefault="00B3636B" w:rsidP="00D4221D">
      <w:pPr>
        <w:jc w:val="both"/>
        <w:rPr>
          <w:rFonts w:cs="Arial"/>
          <w:sz w:val="18"/>
          <w:lang w:val="en-US"/>
        </w:rPr>
      </w:pPr>
      <w:r w:rsidRPr="00665559">
        <w:rPr>
          <w:rFonts w:cs="Arial"/>
          <w:sz w:val="18"/>
          <w:lang w:val="en-US"/>
        </w:rPr>
        <w:t>All essential parts are made of stainless steel. The housing</w:t>
      </w:r>
      <w:r w:rsidR="00F62888" w:rsidRPr="00665559">
        <w:rPr>
          <w:rFonts w:cs="Arial"/>
          <w:sz w:val="18"/>
          <w:lang w:val="en-US"/>
        </w:rPr>
        <w:t xml:space="preserve"> parts</w:t>
      </w:r>
      <w:r w:rsidRPr="00665559">
        <w:rPr>
          <w:rFonts w:cs="Arial"/>
          <w:sz w:val="18"/>
          <w:lang w:val="en-US"/>
        </w:rPr>
        <w:t xml:space="preserve"> </w:t>
      </w:r>
      <w:r w:rsidR="001E1B66" w:rsidRPr="00665559">
        <w:rPr>
          <w:rFonts w:cs="Arial"/>
          <w:sz w:val="18"/>
          <w:lang w:val="en-US"/>
        </w:rPr>
        <w:t>and t</w:t>
      </w:r>
      <w:r w:rsidRPr="00665559">
        <w:rPr>
          <w:rFonts w:cs="Arial"/>
          <w:sz w:val="18"/>
          <w:lang w:val="en-US"/>
        </w:rPr>
        <w:t xml:space="preserve">he milk container with lid is made of easy-care </w:t>
      </w:r>
      <w:r w:rsidRPr="00C61E63">
        <w:rPr>
          <w:rFonts w:cs="Arial"/>
          <w:sz w:val="18"/>
          <w:lang w:val="en-US"/>
        </w:rPr>
        <w:t>plastic</w:t>
      </w:r>
      <w:r w:rsidR="00F62888" w:rsidRPr="00C61E63">
        <w:rPr>
          <w:rFonts w:cs="Arial"/>
          <w:sz w:val="18"/>
          <w:lang w:val="en-US"/>
        </w:rPr>
        <w:t>.</w:t>
      </w:r>
    </w:p>
    <w:p w14:paraId="123C862C" w14:textId="77777777" w:rsidR="001E1B66" w:rsidRPr="00C61E63" w:rsidRDefault="001E1B66" w:rsidP="00D4221D">
      <w:pPr>
        <w:jc w:val="both"/>
        <w:rPr>
          <w:rFonts w:cs="Arial"/>
          <w:sz w:val="18"/>
          <w:lang w:val="en-US"/>
        </w:rPr>
      </w:pPr>
    </w:p>
    <w:p w14:paraId="36F3F0D8" w14:textId="77777777" w:rsidR="00B3636B" w:rsidRPr="00D37DF8" w:rsidRDefault="00B3636B" w:rsidP="00B3636B">
      <w:pPr>
        <w:jc w:val="both"/>
        <w:rPr>
          <w:rFonts w:cs="Arial"/>
          <w:b/>
          <w:sz w:val="18"/>
          <w:u w:val="single"/>
          <w:lang w:val="en-US"/>
        </w:rPr>
      </w:pPr>
      <w:r w:rsidRPr="00D37DF8">
        <w:rPr>
          <w:rFonts w:cs="Arial"/>
          <w:b/>
          <w:sz w:val="18"/>
          <w:u w:val="single"/>
          <w:lang w:val="en-US"/>
        </w:rPr>
        <w:t>Features</w:t>
      </w:r>
    </w:p>
    <w:p w14:paraId="217AC468" w14:textId="1B411C68" w:rsidR="00D37DF8" w:rsidRPr="00285F14" w:rsidRDefault="00FB1E66" w:rsidP="00D37DF8">
      <w:pPr>
        <w:jc w:val="both"/>
        <w:rPr>
          <w:rFonts w:cs="Arial"/>
          <w:sz w:val="18"/>
          <w:lang w:val="en-GB"/>
        </w:rPr>
      </w:pPr>
      <w:r w:rsidRPr="00D37DF8">
        <w:rPr>
          <w:rFonts w:cs="Arial"/>
          <w:sz w:val="18"/>
          <w:lang w:val="en-US"/>
        </w:rPr>
        <w:t xml:space="preserve">The cooling unit </w:t>
      </w:r>
      <w:r w:rsidR="005F3ED8" w:rsidRPr="00D37DF8">
        <w:rPr>
          <w:rFonts w:cs="Arial"/>
          <w:sz w:val="18"/>
          <w:lang w:val="en-US"/>
        </w:rPr>
        <w:t>must</w:t>
      </w:r>
      <w:r w:rsidRPr="00D37DF8">
        <w:rPr>
          <w:rFonts w:cs="Arial"/>
          <w:sz w:val="18"/>
          <w:lang w:val="en-US"/>
        </w:rPr>
        <w:t xml:space="preserve"> be installed </w:t>
      </w:r>
      <w:r w:rsidR="00EA52BF" w:rsidRPr="00D37DF8">
        <w:rPr>
          <w:rFonts w:cs="Arial"/>
          <w:sz w:val="18"/>
          <w:lang w:val="en-US"/>
        </w:rPr>
        <w:t>in the counter under the coffee machine.</w:t>
      </w:r>
      <w:r w:rsidR="005F3ED8" w:rsidRPr="00D37DF8">
        <w:rPr>
          <w:rFonts w:cs="Arial"/>
          <w:sz w:val="18"/>
          <w:lang w:val="en-US"/>
        </w:rPr>
        <w:t xml:space="preserve"> </w:t>
      </w:r>
      <w:r w:rsidR="003B558E" w:rsidRPr="00D37DF8">
        <w:rPr>
          <w:rFonts w:cs="Arial"/>
          <w:sz w:val="18"/>
          <w:lang w:val="en-US"/>
        </w:rPr>
        <w:t>Short milk paths through the direct connection of the milk lines at the top of the cooling unit.</w:t>
      </w:r>
      <w:r w:rsidR="00A14FAD" w:rsidRPr="00D37DF8">
        <w:rPr>
          <w:rFonts w:cs="Arial"/>
          <w:sz w:val="18"/>
          <w:lang w:val="en-US"/>
        </w:rPr>
        <w:t xml:space="preserve"> </w:t>
      </w:r>
      <w:bookmarkStart w:id="2" w:name="_Hlk94249636"/>
      <w:r w:rsidR="00D37DF8" w:rsidRPr="00D37DF8">
        <w:rPr>
          <w:rFonts w:cs="Arial"/>
          <w:sz w:val="18"/>
          <w:lang w:val="en-US"/>
        </w:rPr>
        <w:t>The transparent 12 liters milk container with carrying handle</w:t>
      </w:r>
      <w:r w:rsidR="00D37DF8" w:rsidRPr="00D37DF8">
        <w:rPr>
          <w:rFonts w:cs="Arial"/>
          <w:sz w:val="18"/>
          <w:szCs w:val="20"/>
          <w:lang w:val="en-US" w:eastAsia="de-CH"/>
        </w:rPr>
        <w:t xml:space="preserve"> is connected via quick coupling system</w:t>
      </w:r>
      <w:r w:rsidR="00D37DF8" w:rsidRPr="00D37DF8">
        <w:rPr>
          <w:rFonts w:cs="Arial"/>
          <w:sz w:val="18"/>
          <w:lang w:val="en-US"/>
        </w:rPr>
        <w:t xml:space="preserve">. </w:t>
      </w:r>
      <w:bookmarkEnd w:id="2"/>
      <w:r w:rsidR="00D37DF8" w:rsidRPr="00D37DF8">
        <w:rPr>
          <w:rFonts w:cs="Arial"/>
          <w:sz w:val="18"/>
          <w:lang w:val="en-US"/>
        </w:rPr>
        <w:t xml:space="preserve">The Foam Master system of the coffee machine ensures the optimum of heating up and dosage of quantity of milk. The milk is foamed in Barista quality. </w:t>
      </w:r>
      <w:bookmarkStart w:id="3" w:name="_Hlk94160701"/>
      <w:r w:rsidR="00D37DF8" w:rsidRPr="00D37DF8">
        <w:rPr>
          <w:rFonts w:cs="Arial"/>
          <w:sz w:val="18"/>
          <w:lang w:val="en-US"/>
        </w:rPr>
        <w:t xml:space="preserve">The infinitely adjustable temperature control and temperature measurement directly in the medium ensure optimal milk temperature of + 3 ° C to + 8 ° C, which is displayed in the cooling unit and the touchscreen of the coffee machine. </w:t>
      </w:r>
      <w:bookmarkEnd w:id="3"/>
      <w:r w:rsidR="00D37DF8" w:rsidRPr="00D37DF8">
        <w:rPr>
          <w:rFonts w:cs="Arial"/>
          <w:sz w:val="18"/>
          <w:lang w:val="en-GB"/>
        </w:rPr>
        <w:t xml:space="preserve">Level monitoring of the milk by the milk pipe sensor of the coffee machine. </w:t>
      </w:r>
      <w:r w:rsidR="00D37DF8" w:rsidRPr="00D37DF8">
        <w:rPr>
          <w:rFonts w:cs="Arial"/>
          <w:sz w:val="18"/>
          <w:szCs w:val="24"/>
          <w:lang w:val="en-GB"/>
        </w:rPr>
        <w:t>By the lack of milk</w:t>
      </w:r>
      <w:r w:rsidR="007221C1">
        <w:rPr>
          <w:rFonts w:cs="Arial"/>
          <w:sz w:val="18"/>
          <w:szCs w:val="24"/>
          <w:lang w:val="en-GB"/>
        </w:rPr>
        <w:t>,</w:t>
      </w:r>
      <w:r w:rsidR="00D37DF8" w:rsidRPr="00D37DF8">
        <w:rPr>
          <w:rFonts w:cs="Arial"/>
          <w:sz w:val="18"/>
          <w:szCs w:val="24"/>
          <w:lang w:val="en-GB"/>
        </w:rPr>
        <w:t xml:space="preserve"> the products are locked. A message is displayed on the touchscreen of the coffee machine. </w:t>
      </w:r>
      <w:r w:rsidR="00D37DF8" w:rsidRPr="00D37DF8">
        <w:rPr>
          <w:rFonts w:cs="Arial"/>
          <w:sz w:val="18"/>
          <w:lang w:val="en-GB"/>
        </w:rPr>
        <w:t>A residual amount purchase of milk or milk-coffee products after the empty-message can be programmed at the connected coffee machine. The door with replaceable profile</w:t>
      </w:r>
      <w:r w:rsidR="007221C1">
        <w:rPr>
          <w:rFonts w:cs="Arial"/>
          <w:sz w:val="18"/>
          <w:lang w:val="en-GB"/>
        </w:rPr>
        <w:t xml:space="preserve"> seal</w:t>
      </w:r>
      <w:r w:rsidR="00D37DF8" w:rsidRPr="00D37DF8">
        <w:rPr>
          <w:rFonts w:cs="Arial"/>
          <w:sz w:val="18"/>
          <w:lang w:val="en-GB"/>
        </w:rPr>
        <w:t xml:space="preserve"> is lockable with cylinder lock. Separate main switch and the temperature control located behind the device door.</w:t>
      </w:r>
    </w:p>
    <w:p w14:paraId="43EFD436" w14:textId="77777777" w:rsidR="003B558E" w:rsidRPr="00D37DF8" w:rsidRDefault="003B558E" w:rsidP="00D4221D">
      <w:pPr>
        <w:jc w:val="both"/>
        <w:rPr>
          <w:rFonts w:asciiTheme="majorHAnsi" w:hAnsiTheme="majorHAnsi" w:cstheme="majorHAnsi"/>
          <w:sz w:val="18"/>
          <w:lang w:val="en-GB"/>
        </w:rPr>
      </w:pPr>
    </w:p>
    <w:p w14:paraId="2CCF4397" w14:textId="77777777" w:rsidR="00B3636B" w:rsidRPr="00C61E63" w:rsidRDefault="00B3636B" w:rsidP="00B3636B">
      <w:pPr>
        <w:autoSpaceDE w:val="0"/>
        <w:autoSpaceDN w:val="0"/>
        <w:adjustRightInd w:val="0"/>
        <w:jc w:val="both"/>
        <w:rPr>
          <w:rFonts w:cs="Arial"/>
          <w:b/>
          <w:sz w:val="18"/>
          <w:u w:val="single"/>
          <w:lang w:val="en-US"/>
        </w:rPr>
      </w:pPr>
      <w:r w:rsidRPr="00C61E63">
        <w:rPr>
          <w:rFonts w:cs="Arial"/>
          <w:b/>
          <w:sz w:val="18"/>
          <w:u w:val="single"/>
          <w:lang w:val="en-US"/>
        </w:rPr>
        <w:t>Customer settings</w:t>
      </w:r>
    </w:p>
    <w:p w14:paraId="2660B2AD" w14:textId="77777777" w:rsidR="00B3636B" w:rsidRPr="00665559" w:rsidRDefault="00B3636B" w:rsidP="00B3636B">
      <w:pPr>
        <w:autoSpaceDE w:val="0"/>
        <w:autoSpaceDN w:val="0"/>
        <w:adjustRightInd w:val="0"/>
        <w:jc w:val="both"/>
        <w:rPr>
          <w:rFonts w:cs="Arial"/>
          <w:sz w:val="18"/>
          <w:lang w:val="en-US"/>
        </w:rPr>
      </w:pPr>
      <w:r w:rsidRPr="00C61E63">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CF4E93" w:rsidRPr="00C61E63">
        <w:rPr>
          <w:rFonts w:cs="Arial"/>
          <w:sz w:val="18"/>
          <w:lang w:val="en-US"/>
        </w:rPr>
        <w:t>USB</w:t>
      </w:r>
      <w:r w:rsidRPr="00C61E63">
        <w:rPr>
          <w:rFonts w:cs="Arial"/>
          <w:sz w:val="18"/>
          <w:lang w:val="en-US"/>
        </w:rPr>
        <w:t xml:space="preserve"> interface.</w:t>
      </w:r>
      <w:r w:rsidRPr="00665559">
        <w:rPr>
          <w:rFonts w:cs="Arial"/>
          <w:sz w:val="18"/>
          <w:lang w:val="en-US"/>
        </w:rPr>
        <w:t xml:space="preserve"> The access can be individually defined and secured with PIN-code.</w:t>
      </w:r>
    </w:p>
    <w:p w14:paraId="7CF81A4A" w14:textId="781FEC98" w:rsidR="00D37DF8" w:rsidRDefault="00D37DF8" w:rsidP="00B3636B">
      <w:pPr>
        <w:jc w:val="both"/>
        <w:rPr>
          <w:rFonts w:asciiTheme="minorHAnsi" w:hAnsiTheme="minorHAnsi" w:cstheme="minorHAnsi"/>
          <w:b/>
          <w:sz w:val="18"/>
          <w:u w:val="single"/>
          <w:lang w:val="en-US" w:eastAsia="de-CH"/>
        </w:rPr>
      </w:pPr>
    </w:p>
    <w:p w14:paraId="7BC469A4" w14:textId="3915C478" w:rsidR="00044943" w:rsidRDefault="00044943" w:rsidP="00B3636B">
      <w:pPr>
        <w:jc w:val="both"/>
        <w:rPr>
          <w:rFonts w:asciiTheme="minorHAnsi" w:hAnsiTheme="minorHAnsi" w:cstheme="minorHAnsi"/>
          <w:b/>
          <w:sz w:val="18"/>
          <w:u w:val="single"/>
          <w:lang w:val="en-US" w:eastAsia="de-CH"/>
        </w:rPr>
      </w:pPr>
    </w:p>
    <w:p w14:paraId="131F0E3B" w14:textId="2971B0B9" w:rsidR="00044943" w:rsidRDefault="00044943" w:rsidP="00B3636B">
      <w:pPr>
        <w:jc w:val="both"/>
        <w:rPr>
          <w:rFonts w:asciiTheme="minorHAnsi" w:hAnsiTheme="minorHAnsi" w:cstheme="minorHAnsi"/>
          <w:b/>
          <w:sz w:val="18"/>
          <w:u w:val="single"/>
          <w:lang w:val="en-US" w:eastAsia="de-CH"/>
        </w:rPr>
      </w:pPr>
    </w:p>
    <w:p w14:paraId="09956108" w14:textId="77777777" w:rsidR="00044943" w:rsidRDefault="00044943" w:rsidP="00B3636B">
      <w:pPr>
        <w:jc w:val="both"/>
        <w:rPr>
          <w:rFonts w:asciiTheme="minorHAnsi" w:hAnsiTheme="minorHAnsi" w:cstheme="minorHAnsi"/>
          <w:b/>
          <w:sz w:val="18"/>
          <w:u w:val="single"/>
          <w:lang w:val="en-US" w:eastAsia="de-CH"/>
        </w:rPr>
      </w:pPr>
    </w:p>
    <w:p w14:paraId="0A985CE7" w14:textId="68AE2CC3" w:rsidR="00B3636B" w:rsidRPr="00665559" w:rsidRDefault="00B3636B" w:rsidP="00B3636B">
      <w:pPr>
        <w:jc w:val="both"/>
        <w:rPr>
          <w:rFonts w:asciiTheme="minorHAnsi" w:hAnsiTheme="minorHAnsi" w:cstheme="minorHAnsi"/>
          <w:b/>
          <w:sz w:val="18"/>
          <w:u w:val="single"/>
          <w:lang w:val="en-US" w:eastAsia="de-CH"/>
        </w:rPr>
      </w:pPr>
      <w:r w:rsidRPr="00665559">
        <w:rPr>
          <w:rFonts w:asciiTheme="minorHAnsi" w:hAnsiTheme="minorHAnsi" w:cstheme="minorHAnsi"/>
          <w:b/>
          <w:sz w:val="18"/>
          <w:u w:val="single"/>
          <w:lang w:val="en-US" w:eastAsia="de-CH"/>
        </w:rPr>
        <w:lastRenderedPageBreak/>
        <w:t>Billing systems</w:t>
      </w:r>
    </w:p>
    <w:p w14:paraId="70E1D440" w14:textId="64CAE35F" w:rsidR="00665559" w:rsidRDefault="00B3636B" w:rsidP="00A14FAD">
      <w:pPr>
        <w:jc w:val="both"/>
        <w:rPr>
          <w:rFonts w:asciiTheme="majorHAnsi" w:hAnsiTheme="majorHAnsi" w:cstheme="majorHAnsi"/>
          <w:sz w:val="18"/>
          <w:lang w:val="en-US"/>
        </w:rPr>
      </w:pPr>
      <w:r w:rsidRPr="00665559">
        <w:rPr>
          <w:rFonts w:asciiTheme="minorHAnsi" w:hAnsiTheme="minorHAnsi" w:cstheme="minorHAnsi"/>
          <w:sz w:val="18"/>
          <w:lang w:val="en-US"/>
        </w:rPr>
        <w:t xml:space="preserve">Product billing of the prepared products is possible via the connected coffee machine which can be </w:t>
      </w:r>
      <w:r w:rsidRPr="00665559">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5681A421" w14:textId="77777777" w:rsidR="00A14FAD" w:rsidRPr="00665559" w:rsidRDefault="00A14FAD" w:rsidP="00A14FAD">
      <w:pPr>
        <w:jc w:val="both"/>
        <w:rPr>
          <w:rFonts w:asciiTheme="majorHAnsi" w:hAnsiTheme="majorHAnsi" w:cstheme="majorHAnsi"/>
          <w:sz w:val="18"/>
          <w:lang w:val="en-US"/>
        </w:rPr>
      </w:pPr>
    </w:p>
    <w:p w14:paraId="31977EEF" w14:textId="77777777" w:rsidR="005D1F63" w:rsidRPr="00C61E63" w:rsidRDefault="005D1F63" w:rsidP="005D1F63">
      <w:pPr>
        <w:jc w:val="both"/>
        <w:rPr>
          <w:rFonts w:cs="Arial"/>
          <w:b/>
          <w:sz w:val="18"/>
          <w:u w:val="single"/>
          <w:lang w:val="en-GB" w:eastAsia="de-CH"/>
        </w:rPr>
      </w:pPr>
      <w:r w:rsidRPr="00C61E63">
        <w:rPr>
          <w:rFonts w:cs="Arial"/>
          <w:b/>
          <w:sz w:val="18"/>
          <w:u w:val="single"/>
          <w:lang w:val="en-GB" w:eastAsia="de-CH"/>
        </w:rPr>
        <w:t>Cleaning system CM CleanMaster</w:t>
      </w:r>
    </w:p>
    <w:p w14:paraId="029E5707" w14:textId="579789A4" w:rsidR="00D37DF8" w:rsidRPr="006A63BE" w:rsidRDefault="005D1F63" w:rsidP="00DA4BE2">
      <w:pPr>
        <w:jc w:val="both"/>
        <w:rPr>
          <w:rFonts w:cs="Arial"/>
          <w:b/>
          <w:bCs/>
          <w:color w:val="FF0000"/>
          <w:sz w:val="18"/>
          <w:lang w:val="en-US"/>
        </w:rPr>
      </w:pPr>
      <w:r w:rsidRPr="00C61E63">
        <w:rPr>
          <w:rFonts w:cs="Arial"/>
          <w:sz w:val="18"/>
          <w:lang w:val="en-GB"/>
        </w:rPr>
        <w:t xml:space="preserve">The integrated, automatic rinsing and cleaning </w:t>
      </w:r>
      <w:r w:rsidR="00862474">
        <w:rPr>
          <w:rFonts w:cs="Arial"/>
          <w:sz w:val="18"/>
          <w:lang w:val="en-GB"/>
        </w:rPr>
        <w:t>system</w:t>
      </w:r>
      <w:r w:rsidRPr="00C61E63">
        <w:rPr>
          <w:rFonts w:cs="Arial"/>
          <w:sz w:val="18"/>
          <w:lang w:val="en-GB"/>
        </w:rPr>
        <w:t xml:space="preserve"> CleanMaster for the entire preparation area makes maintaining the device easier. </w:t>
      </w:r>
      <w:bookmarkStart w:id="4" w:name="_Hlk94163456"/>
      <w:r w:rsidR="00DA4BE2" w:rsidRPr="00BB70B8">
        <w:rPr>
          <w:rFonts w:asciiTheme="minorHAnsi" w:hAnsiTheme="minorHAnsi" w:cstheme="minorHAnsi"/>
          <w:sz w:val="18"/>
          <w:lang w:val="en-US"/>
        </w:rPr>
        <w:t xml:space="preserve">The special system cleaner (free of both DDAC and BAC) ensures maximum cleaning quality, optimum </w:t>
      </w:r>
      <w:proofErr w:type="gramStart"/>
      <w:r w:rsidR="00DA4BE2" w:rsidRPr="00BB70B8">
        <w:rPr>
          <w:rFonts w:asciiTheme="minorHAnsi" w:hAnsiTheme="minorHAnsi" w:cstheme="minorHAnsi"/>
          <w:sz w:val="18"/>
          <w:lang w:val="en-US"/>
        </w:rPr>
        <w:t>hygiene</w:t>
      </w:r>
      <w:proofErr w:type="gramEnd"/>
      <w:r w:rsidR="00DA4BE2" w:rsidRPr="00BB70B8">
        <w:rPr>
          <w:rFonts w:asciiTheme="minorHAnsi" w:hAnsiTheme="minorHAnsi" w:cstheme="minorHAnsi"/>
          <w:sz w:val="18"/>
          <w:lang w:val="en-US"/>
        </w:rPr>
        <w:t xml:space="preserve"> and uniform product quality. </w:t>
      </w:r>
      <w:r w:rsidRPr="00D37DF8">
        <w:rPr>
          <w:rFonts w:cs="Arial"/>
          <w:sz w:val="18"/>
          <w:lang w:val="en-US"/>
        </w:rPr>
        <w:t xml:space="preserve">Visual user guide and display of cleaning steps on the touch screen of the coffee machine. </w:t>
      </w:r>
      <w:bookmarkEnd w:id="4"/>
      <w:r w:rsidR="00D37DF8" w:rsidRPr="00D37DF8">
        <w:rPr>
          <w:rFonts w:cs="Arial"/>
          <w:sz w:val="18"/>
          <w:lang w:val="en-GB"/>
        </w:rPr>
        <w:t xml:space="preserve">The milk cleaner dosage is carried out automatically after starting the cleaning program from the cleaner cartridge in the cooling unit into the integrated cleaning tank. </w:t>
      </w:r>
      <w:bookmarkStart w:id="5" w:name="_Hlk94166859"/>
      <w:r w:rsidR="00D37DF8" w:rsidRPr="00D37DF8">
        <w:rPr>
          <w:rFonts w:cs="Arial"/>
          <w:sz w:val="18"/>
          <w:lang w:val="en-US"/>
        </w:rPr>
        <w:t xml:space="preserve">The necessary hot water quantity is automatically added from the connected coffee machine. </w:t>
      </w:r>
      <w:r w:rsidR="00D37DF8" w:rsidRPr="00D37DF8">
        <w:rPr>
          <w:rFonts w:cs="Arial"/>
          <w:sz w:val="18"/>
          <w:lang w:val="en-GB"/>
        </w:rPr>
        <w:t xml:space="preserve">The cleaning solution is ready for use. </w:t>
      </w:r>
      <w:bookmarkStart w:id="6" w:name="_Hlk94167092"/>
      <w:bookmarkEnd w:id="5"/>
      <w:r w:rsidR="00D37DF8" w:rsidRPr="00D37DF8">
        <w:rPr>
          <w:rFonts w:cs="Arial"/>
          <w:sz w:val="18"/>
          <w:lang w:val="en-GB"/>
        </w:rPr>
        <w:t xml:space="preserve">The time required for cleaning reduced significantly. </w:t>
      </w:r>
      <w:bookmarkStart w:id="7" w:name="_Hlk94166901"/>
      <w:bookmarkEnd w:id="6"/>
      <w:r w:rsidR="00D37DF8" w:rsidRPr="00D37DF8">
        <w:rPr>
          <w:rFonts w:cs="Arial"/>
          <w:sz w:val="18"/>
          <w:lang w:val="en-US"/>
        </w:rPr>
        <w:t>Programmable starting time for rinsing the media lines, even up into the cooling unit and for the product spout of the connected coffee machine, e. g. directly after each product preparation or three minutes after the last preparation. RFID technology ensures the presence, level control and use of the correct cleaner cartridge.</w:t>
      </w:r>
    </w:p>
    <w:bookmarkEnd w:id="7"/>
    <w:p w14:paraId="5C0B524D" w14:textId="77777777" w:rsidR="00293E7F" w:rsidRPr="00406DAB" w:rsidRDefault="00293E7F" w:rsidP="00293E7F">
      <w:pPr>
        <w:autoSpaceDE w:val="0"/>
        <w:autoSpaceDN w:val="0"/>
        <w:adjustRightInd w:val="0"/>
        <w:jc w:val="both"/>
        <w:rPr>
          <w:rFonts w:cs="Arial"/>
          <w:sz w:val="18"/>
          <w:lang w:val="en-GB"/>
        </w:rPr>
      </w:pPr>
    </w:p>
    <w:p w14:paraId="396136BB" w14:textId="77777777" w:rsidR="00B859C9" w:rsidRPr="00665559" w:rsidRDefault="0078458F" w:rsidP="00150BB3">
      <w:pPr>
        <w:jc w:val="both"/>
        <w:rPr>
          <w:rFonts w:asciiTheme="minorHAnsi" w:hAnsiTheme="minorHAnsi" w:cstheme="minorHAnsi"/>
          <w:sz w:val="18"/>
        </w:rPr>
      </w:pPr>
      <w:proofErr w:type="spellStart"/>
      <w:r w:rsidRPr="00665559">
        <w:rPr>
          <w:rFonts w:asciiTheme="minorHAnsi" w:hAnsiTheme="minorHAnsi" w:cstheme="minorHAnsi"/>
          <w:b/>
          <w:sz w:val="18"/>
          <w:u w:val="single"/>
          <w:lang w:eastAsia="de-CH"/>
        </w:rPr>
        <w:t>Manufacturer</w:t>
      </w:r>
      <w:proofErr w:type="spellEnd"/>
      <w:r w:rsidRPr="00665559">
        <w:rPr>
          <w:rFonts w:asciiTheme="minorHAnsi" w:hAnsiTheme="minorHAnsi" w:cstheme="minorHAnsi"/>
          <w:sz w:val="18"/>
          <w:lang w:eastAsia="de-CH"/>
        </w:rPr>
        <w:tab/>
      </w:r>
      <w:r w:rsidRPr="00665559">
        <w:rPr>
          <w:rFonts w:asciiTheme="minorHAnsi" w:hAnsiTheme="minorHAnsi" w:cstheme="minorHAnsi"/>
          <w:sz w:val="18"/>
          <w:lang w:eastAsia="de-CH"/>
        </w:rPr>
        <w:tab/>
      </w:r>
      <w:r w:rsidRPr="00665559">
        <w:rPr>
          <w:rFonts w:asciiTheme="minorHAnsi" w:hAnsiTheme="minorHAnsi" w:cstheme="minorHAnsi"/>
          <w:sz w:val="18"/>
          <w:lang w:eastAsia="de-CH"/>
        </w:rPr>
        <w:tab/>
        <w:t>Franke Kaffeemaschinen AG (ISO 9001 certified)</w:t>
      </w:r>
    </w:p>
    <w:sectPr w:rsidR="00B859C9" w:rsidRPr="00665559" w:rsidSect="00665559">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3895" w14:textId="77777777" w:rsidR="003A54B2" w:rsidRDefault="003A54B2" w:rsidP="002949B1">
      <w:r>
        <w:separator/>
      </w:r>
    </w:p>
  </w:endnote>
  <w:endnote w:type="continuationSeparator" w:id="0">
    <w:p w14:paraId="04E25541" w14:textId="77777777" w:rsidR="003A54B2" w:rsidRDefault="003A54B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AE28" w14:textId="5DD10148"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665559">
      <w:t xml:space="preserve">   -    </w:t>
    </w:r>
    <w:proofErr w:type="spellStart"/>
    <w:r w:rsidR="00665559">
      <w:t>Switzerland</w:t>
    </w:r>
    <w:proofErr w:type="spellEnd"/>
    <w:r w:rsidR="00665559">
      <w:t xml:space="preserve">    -    BM/</w:t>
    </w:r>
    <w:r w:rsidR="00D37DF8">
      <w:t>15</w:t>
    </w:r>
    <w:r w:rsidRPr="0078458F">
      <w:t>.</w:t>
    </w:r>
    <w:r w:rsidR="003B558E">
      <w:t>0</w:t>
    </w:r>
    <w:r w:rsidR="00044943">
      <w:t>9</w:t>
    </w:r>
    <w:r w:rsidRPr="0078458F">
      <w:t>.20</w:t>
    </w:r>
    <w:r w:rsidR="00F2070E">
      <w:t>2</w:t>
    </w:r>
    <w:r w:rsidR="003B558E">
      <w:t>2</w:t>
    </w:r>
    <w:r w:rsidRPr="0078458F">
      <w:t xml:space="preserve">    -    </w:t>
    </w:r>
    <w:proofErr w:type="spellStart"/>
    <w:r w:rsidRPr="0078458F">
      <w:t>Dok</w:t>
    </w:r>
    <w:proofErr w:type="spellEnd"/>
    <w:r w:rsidRPr="0078458F">
      <w:t xml:space="preserve">.-Nr. </w:t>
    </w:r>
    <w:r w:rsidR="00CF4E93">
      <w:t>20</w:t>
    </w:r>
    <w:r w:rsidR="003B558E">
      <w:t>222</w:t>
    </w:r>
    <w:r w:rsidR="005D1F63">
      <w:t>265</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6D8" w14:textId="77777777" w:rsidR="003A54B2" w:rsidRDefault="003A54B2" w:rsidP="002949B1">
      <w:r>
        <w:separator/>
      </w:r>
    </w:p>
  </w:footnote>
  <w:footnote w:type="continuationSeparator" w:id="0">
    <w:p w14:paraId="6BC6E8CA" w14:textId="77777777" w:rsidR="003A54B2" w:rsidRDefault="003A54B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234"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4A1B44E3" wp14:editId="132E9155">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C8A2DB0" wp14:editId="5C07A18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AE5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BCCF47D" wp14:editId="70CC329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A98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64BD496E" wp14:editId="4CB6EFEE">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211F57AD" wp14:editId="4A7355F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B34D"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5B702C9" wp14:editId="18F2A91F">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4455F"/>
    <w:rsid w:val="00044943"/>
    <w:rsid w:val="00052219"/>
    <w:rsid w:val="000533FA"/>
    <w:rsid w:val="0005426B"/>
    <w:rsid w:val="00055ECE"/>
    <w:rsid w:val="000622A9"/>
    <w:rsid w:val="00064245"/>
    <w:rsid w:val="000666B4"/>
    <w:rsid w:val="000707F0"/>
    <w:rsid w:val="000767E8"/>
    <w:rsid w:val="000800F6"/>
    <w:rsid w:val="00083501"/>
    <w:rsid w:val="00092395"/>
    <w:rsid w:val="00093F42"/>
    <w:rsid w:val="00097E00"/>
    <w:rsid w:val="000A024B"/>
    <w:rsid w:val="000C0DFB"/>
    <w:rsid w:val="000C7403"/>
    <w:rsid w:val="000D22A0"/>
    <w:rsid w:val="000D269B"/>
    <w:rsid w:val="000D3969"/>
    <w:rsid w:val="000D47FD"/>
    <w:rsid w:val="000D5D8A"/>
    <w:rsid w:val="000E000C"/>
    <w:rsid w:val="000E5192"/>
    <w:rsid w:val="000F67E4"/>
    <w:rsid w:val="00100F75"/>
    <w:rsid w:val="00105CBE"/>
    <w:rsid w:val="00127455"/>
    <w:rsid w:val="001320D1"/>
    <w:rsid w:val="0013562D"/>
    <w:rsid w:val="0014093B"/>
    <w:rsid w:val="00143612"/>
    <w:rsid w:val="00146EC4"/>
    <w:rsid w:val="00150BB3"/>
    <w:rsid w:val="00155158"/>
    <w:rsid w:val="00167DEF"/>
    <w:rsid w:val="0017099F"/>
    <w:rsid w:val="00180E0B"/>
    <w:rsid w:val="0018109C"/>
    <w:rsid w:val="001A0D95"/>
    <w:rsid w:val="001A48B9"/>
    <w:rsid w:val="001B343D"/>
    <w:rsid w:val="001C7EFF"/>
    <w:rsid w:val="001D0647"/>
    <w:rsid w:val="001E1B66"/>
    <w:rsid w:val="001F2219"/>
    <w:rsid w:val="001F6892"/>
    <w:rsid w:val="0020676D"/>
    <w:rsid w:val="00207CCB"/>
    <w:rsid w:val="00213BD0"/>
    <w:rsid w:val="00215F5D"/>
    <w:rsid w:val="00216374"/>
    <w:rsid w:val="00227989"/>
    <w:rsid w:val="00242476"/>
    <w:rsid w:val="002444DE"/>
    <w:rsid w:val="00260EB9"/>
    <w:rsid w:val="002658EF"/>
    <w:rsid w:val="00275A26"/>
    <w:rsid w:val="00280B88"/>
    <w:rsid w:val="00282BBD"/>
    <w:rsid w:val="00292844"/>
    <w:rsid w:val="00293E7F"/>
    <w:rsid w:val="002949B1"/>
    <w:rsid w:val="002961ED"/>
    <w:rsid w:val="002A0FDF"/>
    <w:rsid w:val="002A1469"/>
    <w:rsid w:val="002A1B2B"/>
    <w:rsid w:val="002A2E7D"/>
    <w:rsid w:val="002A7076"/>
    <w:rsid w:val="002B190B"/>
    <w:rsid w:val="002E6CB9"/>
    <w:rsid w:val="00330FB4"/>
    <w:rsid w:val="00344606"/>
    <w:rsid w:val="00367C41"/>
    <w:rsid w:val="00371E95"/>
    <w:rsid w:val="003747E2"/>
    <w:rsid w:val="00376759"/>
    <w:rsid w:val="00381676"/>
    <w:rsid w:val="00383BC4"/>
    <w:rsid w:val="00393684"/>
    <w:rsid w:val="00395937"/>
    <w:rsid w:val="003A1A5A"/>
    <w:rsid w:val="003A54B2"/>
    <w:rsid w:val="003A5ABB"/>
    <w:rsid w:val="003B558E"/>
    <w:rsid w:val="003C66DF"/>
    <w:rsid w:val="003D3361"/>
    <w:rsid w:val="003E79C8"/>
    <w:rsid w:val="003F549E"/>
    <w:rsid w:val="00404397"/>
    <w:rsid w:val="00404F66"/>
    <w:rsid w:val="004061F9"/>
    <w:rsid w:val="00412880"/>
    <w:rsid w:val="00412E6E"/>
    <w:rsid w:val="00414821"/>
    <w:rsid w:val="0041659F"/>
    <w:rsid w:val="00430BB7"/>
    <w:rsid w:val="004338A0"/>
    <w:rsid w:val="00456C91"/>
    <w:rsid w:val="00456F2F"/>
    <w:rsid w:val="004575BE"/>
    <w:rsid w:val="004629F7"/>
    <w:rsid w:val="00465202"/>
    <w:rsid w:val="00467CC7"/>
    <w:rsid w:val="00472FE3"/>
    <w:rsid w:val="00480DF8"/>
    <w:rsid w:val="00481DE2"/>
    <w:rsid w:val="00487930"/>
    <w:rsid w:val="00492595"/>
    <w:rsid w:val="004928A6"/>
    <w:rsid w:val="00495644"/>
    <w:rsid w:val="004A78F8"/>
    <w:rsid w:val="004A7C29"/>
    <w:rsid w:val="004A7E65"/>
    <w:rsid w:val="004C5024"/>
    <w:rsid w:val="004E1E77"/>
    <w:rsid w:val="004E2280"/>
    <w:rsid w:val="004E41A7"/>
    <w:rsid w:val="004E45BB"/>
    <w:rsid w:val="004F0C74"/>
    <w:rsid w:val="005050D3"/>
    <w:rsid w:val="005063B8"/>
    <w:rsid w:val="005118E5"/>
    <w:rsid w:val="00550270"/>
    <w:rsid w:val="00554BB1"/>
    <w:rsid w:val="00554F61"/>
    <w:rsid w:val="0056541B"/>
    <w:rsid w:val="00582687"/>
    <w:rsid w:val="00595372"/>
    <w:rsid w:val="00597BE4"/>
    <w:rsid w:val="005A1667"/>
    <w:rsid w:val="005B6672"/>
    <w:rsid w:val="005C28BD"/>
    <w:rsid w:val="005C31CE"/>
    <w:rsid w:val="005C6886"/>
    <w:rsid w:val="005D1F63"/>
    <w:rsid w:val="005E570A"/>
    <w:rsid w:val="005E7B39"/>
    <w:rsid w:val="005F326D"/>
    <w:rsid w:val="005F3447"/>
    <w:rsid w:val="005F3ED8"/>
    <w:rsid w:val="005F5652"/>
    <w:rsid w:val="00602D7E"/>
    <w:rsid w:val="006138B8"/>
    <w:rsid w:val="00622B04"/>
    <w:rsid w:val="0062485A"/>
    <w:rsid w:val="00633839"/>
    <w:rsid w:val="00635B08"/>
    <w:rsid w:val="006361C3"/>
    <w:rsid w:val="00644393"/>
    <w:rsid w:val="00650DDF"/>
    <w:rsid w:val="00655CE1"/>
    <w:rsid w:val="00656BBC"/>
    <w:rsid w:val="00665559"/>
    <w:rsid w:val="00665DD5"/>
    <w:rsid w:val="00667392"/>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312F"/>
    <w:rsid w:val="006F783E"/>
    <w:rsid w:val="00704CCA"/>
    <w:rsid w:val="007212DB"/>
    <w:rsid w:val="007221C1"/>
    <w:rsid w:val="00737488"/>
    <w:rsid w:val="007378A4"/>
    <w:rsid w:val="0075059A"/>
    <w:rsid w:val="00753232"/>
    <w:rsid w:val="00756968"/>
    <w:rsid w:val="007607CF"/>
    <w:rsid w:val="00760C19"/>
    <w:rsid w:val="00764AC2"/>
    <w:rsid w:val="00767CEF"/>
    <w:rsid w:val="007824EC"/>
    <w:rsid w:val="0078458F"/>
    <w:rsid w:val="00790619"/>
    <w:rsid w:val="007A0A0F"/>
    <w:rsid w:val="007A338F"/>
    <w:rsid w:val="007B2F8C"/>
    <w:rsid w:val="007C51E8"/>
    <w:rsid w:val="007D5546"/>
    <w:rsid w:val="007D73E0"/>
    <w:rsid w:val="007E17BA"/>
    <w:rsid w:val="007E3F8E"/>
    <w:rsid w:val="007E7D69"/>
    <w:rsid w:val="007F3D91"/>
    <w:rsid w:val="008140B2"/>
    <w:rsid w:val="00823318"/>
    <w:rsid w:val="00824446"/>
    <w:rsid w:val="0083637B"/>
    <w:rsid w:val="00837033"/>
    <w:rsid w:val="00852389"/>
    <w:rsid w:val="00856EFC"/>
    <w:rsid w:val="00862474"/>
    <w:rsid w:val="008737F8"/>
    <w:rsid w:val="0087686F"/>
    <w:rsid w:val="00876C9C"/>
    <w:rsid w:val="00880750"/>
    <w:rsid w:val="00886756"/>
    <w:rsid w:val="00895A5F"/>
    <w:rsid w:val="008972DE"/>
    <w:rsid w:val="008A1E19"/>
    <w:rsid w:val="008A4506"/>
    <w:rsid w:val="008B0196"/>
    <w:rsid w:val="008B02AB"/>
    <w:rsid w:val="008D469B"/>
    <w:rsid w:val="008F0C0E"/>
    <w:rsid w:val="00901EE0"/>
    <w:rsid w:val="00904B67"/>
    <w:rsid w:val="00907B91"/>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67F5"/>
    <w:rsid w:val="009E777B"/>
    <w:rsid w:val="00A05243"/>
    <w:rsid w:val="00A061D3"/>
    <w:rsid w:val="00A06B30"/>
    <w:rsid w:val="00A073D3"/>
    <w:rsid w:val="00A1193D"/>
    <w:rsid w:val="00A128C2"/>
    <w:rsid w:val="00A1361E"/>
    <w:rsid w:val="00A14FAD"/>
    <w:rsid w:val="00A17030"/>
    <w:rsid w:val="00A20168"/>
    <w:rsid w:val="00A30BC2"/>
    <w:rsid w:val="00A31986"/>
    <w:rsid w:val="00A3575D"/>
    <w:rsid w:val="00A35AAE"/>
    <w:rsid w:val="00A56CCA"/>
    <w:rsid w:val="00A664A4"/>
    <w:rsid w:val="00A738D9"/>
    <w:rsid w:val="00A76774"/>
    <w:rsid w:val="00A831EA"/>
    <w:rsid w:val="00A8454A"/>
    <w:rsid w:val="00A90B4A"/>
    <w:rsid w:val="00A92912"/>
    <w:rsid w:val="00AC5F84"/>
    <w:rsid w:val="00AC5FA0"/>
    <w:rsid w:val="00AD2E5F"/>
    <w:rsid w:val="00AE4814"/>
    <w:rsid w:val="00B03C35"/>
    <w:rsid w:val="00B0600E"/>
    <w:rsid w:val="00B079C8"/>
    <w:rsid w:val="00B14F1E"/>
    <w:rsid w:val="00B16BEF"/>
    <w:rsid w:val="00B2120E"/>
    <w:rsid w:val="00B30F07"/>
    <w:rsid w:val="00B34C54"/>
    <w:rsid w:val="00B3636B"/>
    <w:rsid w:val="00B44651"/>
    <w:rsid w:val="00B463B4"/>
    <w:rsid w:val="00B64013"/>
    <w:rsid w:val="00B64359"/>
    <w:rsid w:val="00B665A9"/>
    <w:rsid w:val="00B70A1C"/>
    <w:rsid w:val="00B71A81"/>
    <w:rsid w:val="00B74C24"/>
    <w:rsid w:val="00B859C9"/>
    <w:rsid w:val="00B90BBF"/>
    <w:rsid w:val="00B9153D"/>
    <w:rsid w:val="00B93888"/>
    <w:rsid w:val="00B9662D"/>
    <w:rsid w:val="00BA4A94"/>
    <w:rsid w:val="00BB50E7"/>
    <w:rsid w:val="00BB7EAB"/>
    <w:rsid w:val="00BC0641"/>
    <w:rsid w:val="00BD1131"/>
    <w:rsid w:val="00BD2D18"/>
    <w:rsid w:val="00BD5141"/>
    <w:rsid w:val="00BD5E08"/>
    <w:rsid w:val="00BD6C54"/>
    <w:rsid w:val="00BE0B6B"/>
    <w:rsid w:val="00BF56F2"/>
    <w:rsid w:val="00C015CE"/>
    <w:rsid w:val="00C13CFF"/>
    <w:rsid w:val="00C20E10"/>
    <w:rsid w:val="00C21BC9"/>
    <w:rsid w:val="00C44A4F"/>
    <w:rsid w:val="00C472A0"/>
    <w:rsid w:val="00C53DCE"/>
    <w:rsid w:val="00C60366"/>
    <w:rsid w:val="00C61E63"/>
    <w:rsid w:val="00C709DF"/>
    <w:rsid w:val="00C918F0"/>
    <w:rsid w:val="00C961C1"/>
    <w:rsid w:val="00CA38AC"/>
    <w:rsid w:val="00CC0FC8"/>
    <w:rsid w:val="00CC2669"/>
    <w:rsid w:val="00CD22E2"/>
    <w:rsid w:val="00CE39FE"/>
    <w:rsid w:val="00CF4E93"/>
    <w:rsid w:val="00CF75E2"/>
    <w:rsid w:val="00D03729"/>
    <w:rsid w:val="00D04606"/>
    <w:rsid w:val="00D1044D"/>
    <w:rsid w:val="00D31D17"/>
    <w:rsid w:val="00D36F2D"/>
    <w:rsid w:val="00D37DF8"/>
    <w:rsid w:val="00D4221D"/>
    <w:rsid w:val="00D61DE9"/>
    <w:rsid w:val="00D64F50"/>
    <w:rsid w:val="00D72C86"/>
    <w:rsid w:val="00D8445D"/>
    <w:rsid w:val="00D914F7"/>
    <w:rsid w:val="00D949D3"/>
    <w:rsid w:val="00D95ECA"/>
    <w:rsid w:val="00DA4BE2"/>
    <w:rsid w:val="00DA792B"/>
    <w:rsid w:val="00DD70A6"/>
    <w:rsid w:val="00DF49AA"/>
    <w:rsid w:val="00DF7678"/>
    <w:rsid w:val="00E158EF"/>
    <w:rsid w:val="00E26316"/>
    <w:rsid w:val="00E35564"/>
    <w:rsid w:val="00E364E4"/>
    <w:rsid w:val="00E37319"/>
    <w:rsid w:val="00E374AB"/>
    <w:rsid w:val="00E413A5"/>
    <w:rsid w:val="00E55D5D"/>
    <w:rsid w:val="00E611C8"/>
    <w:rsid w:val="00E616C2"/>
    <w:rsid w:val="00E62352"/>
    <w:rsid w:val="00E64519"/>
    <w:rsid w:val="00E6764F"/>
    <w:rsid w:val="00E758D0"/>
    <w:rsid w:val="00E80CA7"/>
    <w:rsid w:val="00E8110B"/>
    <w:rsid w:val="00E84287"/>
    <w:rsid w:val="00E90179"/>
    <w:rsid w:val="00E91B29"/>
    <w:rsid w:val="00E9625E"/>
    <w:rsid w:val="00EA1D0A"/>
    <w:rsid w:val="00EA52BF"/>
    <w:rsid w:val="00EB2E5B"/>
    <w:rsid w:val="00ED1512"/>
    <w:rsid w:val="00EE201F"/>
    <w:rsid w:val="00EE2254"/>
    <w:rsid w:val="00EE6819"/>
    <w:rsid w:val="00EE7EDD"/>
    <w:rsid w:val="00F05137"/>
    <w:rsid w:val="00F15C80"/>
    <w:rsid w:val="00F17F1E"/>
    <w:rsid w:val="00F2070E"/>
    <w:rsid w:val="00F23C58"/>
    <w:rsid w:val="00F241F7"/>
    <w:rsid w:val="00F31262"/>
    <w:rsid w:val="00F33D9A"/>
    <w:rsid w:val="00F35A4B"/>
    <w:rsid w:val="00F50C3D"/>
    <w:rsid w:val="00F62888"/>
    <w:rsid w:val="00F64BB8"/>
    <w:rsid w:val="00F72DD5"/>
    <w:rsid w:val="00F84692"/>
    <w:rsid w:val="00F9637B"/>
    <w:rsid w:val="00F9665A"/>
    <w:rsid w:val="00FA220A"/>
    <w:rsid w:val="00FB1E66"/>
    <w:rsid w:val="00FC0240"/>
    <w:rsid w:val="00FC2FBB"/>
    <w:rsid w:val="00FC49EA"/>
    <w:rsid w:val="00FE7A52"/>
    <w:rsid w:val="00FE7C76"/>
    <w:rsid w:val="00FF0215"/>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D1A1D2"/>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ECFB-2AAD-46C7-9082-4BBCB68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637</Words>
  <Characters>3235</Characters>
  <Application>Microsoft Office Word</Application>
  <DocSecurity>0</DocSecurity>
  <Lines>71</Lines>
  <Paragraphs>35</Paragraphs>
  <ScaleCrop>false</ScaleCrop>
  <HeadingPairs>
    <vt:vector size="2" baseType="variant">
      <vt:variant>
        <vt:lpstr>Titel</vt:lpstr>
      </vt:variant>
      <vt:variant>
        <vt:i4>1</vt:i4>
      </vt:variant>
    </vt:vector>
  </HeadingPairs>
  <TitlesOfParts>
    <vt:vector size="1" baseType="lpstr">
      <vt:lpstr/>
    </vt:vector>
  </TitlesOfParts>
  <Manager/>
  <Company>DSC Software AG</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TT_UT12_CM_1x12l_en</dc:title>
  <dc:subject/>
  <dc:creator>MB002</dc:creator>
  <cp:keywords/>
  <dc:description/>
  <cp:lastModifiedBy>Bernd Maier</cp:lastModifiedBy>
  <cp:revision>3</cp:revision>
  <cp:lastPrinted>2016-06-08T09:22:00Z</cp:lastPrinted>
  <dcterms:created xsi:type="dcterms:W3CDTF">2022-09-13T08:01:00Z</dcterms:created>
  <dcterms:modified xsi:type="dcterms:W3CDTF">2022-09-13T08:01:00Z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15</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2021-09-24T08:16:30Z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e43526ca-0097-41a1-aabe-c62bb907d2d4</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27.01.2022</vt:lpwstr>
  </property>
  <property fmtid="{D5CDD505-2E9C-101B-9397-08002B2CF9AE}" pid="17" name="SAP_DESCRIPTION">
    <vt:lpwstr>TT_UT12_CM_1x12l_en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20222265</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TT_UT12_CM_1x12l_en</vt:lpwstr>
  </property>
  <property fmtid="{D5CDD505-2E9C-101B-9397-08002B2CF9AE}" pid="25" name="SAP_DOCTEXT_DE">
    <vt:lpwstr>TT_UT12_CM_1x12l_en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27.01.2022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20222265/ODD/01 TT_UT12_CM_1x12l_en</vt:lpwstr>
  </property>
  <property fmtid="{D5CDD505-2E9C-101B-9397-08002B2CF9AE}" pid="40" name="SAP_CREATION_DATE">
    <vt:lpwstr>27.01.2022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