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3403BA01" w:rsidR="0038479B" w:rsidRDefault="0038479B" w:rsidP="00904B67">
      <w:pPr>
        <w:rPr>
          <w:rFonts w:asciiTheme="majorHAnsi" w:hAnsiTheme="majorHAnsi" w:cstheme="majorHAnsi"/>
          <w:b/>
          <w:sz w:val="18"/>
        </w:rPr>
      </w:pPr>
    </w:p>
    <w:p w14:paraId="2770A41C" w14:textId="3E334738" w:rsidR="00FD2AA8" w:rsidRPr="0017372F" w:rsidRDefault="006126EB" w:rsidP="0038479B">
      <w:pPr>
        <w:ind w:left="2410"/>
        <w:rPr>
          <w:rFonts w:asciiTheme="majorHAnsi" w:hAnsiTheme="majorHAnsi" w:cstheme="majorHAnsi"/>
          <w:b/>
          <w:sz w:val="18"/>
          <w:lang w:val="en-US"/>
        </w:rPr>
      </w:pPr>
      <w:r w:rsidRPr="00233AC2">
        <w:rPr>
          <w:rFonts w:asciiTheme="minorHAnsi" w:hAnsiTheme="minorHAnsi" w:cstheme="minorHAnsi"/>
          <w:noProof/>
          <w:sz w:val="18"/>
          <w:lang w:val="en-US" w:eastAsia="de-CH"/>
        </w:rPr>
        <w:drawing>
          <wp:anchor distT="0" distB="0" distL="114300" distR="114300" simplePos="0" relativeHeight="251658240" behindDoc="0" locked="0" layoutInCell="1" allowOverlap="1" wp14:anchorId="1E9FDF68" wp14:editId="22E24B80">
            <wp:simplePos x="0" y="0"/>
            <wp:positionH relativeFrom="margin">
              <wp:posOffset>2540</wp:posOffset>
            </wp:positionH>
            <wp:positionV relativeFrom="paragraph">
              <wp:posOffset>6986</wp:posOffset>
            </wp:positionV>
            <wp:extent cx="1265555" cy="18364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46179"/>
                    <a:stretch/>
                  </pic:blipFill>
                  <pic:spPr bwMode="auto">
                    <a:xfrm>
                      <a:off x="0" y="0"/>
                      <a:ext cx="1273133" cy="18474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64E" w:rsidRPr="0017372F">
        <w:rPr>
          <w:rFonts w:asciiTheme="majorHAnsi" w:hAnsiTheme="majorHAnsi" w:cstheme="majorHAnsi"/>
          <w:b/>
          <w:sz w:val="18"/>
          <w:lang w:val="en-US"/>
        </w:rPr>
        <w:t>Feature overview</w:t>
      </w:r>
    </w:p>
    <w:p w14:paraId="6A4E4E4D" w14:textId="77777777" w:rsidR="006B5A00"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233AC2">
        <w:rPr>
          <w:rFonts w:asciiTheme="majorHAnsi" w:hAnsiTheme="majorHAnsi" w:cstheme="majorHAnsi"/>
          <w:b/>
          <w:sz w:val="18"/>
          <w:lang w:val="en-US"/>
        </w:rPr>
        <w:t>6</w:t>
      </w:r>
      <w:r w:rsidRPr="00F70F7E">
        <w:rPr>
          <w:rFonts w:asciiTheme="majorHAnsi" w:hAnsiTheme="majorHAnsi" w:cstheme="majorHAnsi"/>
          <w:b/>
          <w:sz w:val="18"/>
          <w:lang w:val="en-US"/>
        </w:rPr>
        <w:t xml:space="preserve">00 </w:t>
      </w:r>
      <w:r w:rsidR="006126EB">
        <w:rPr>
          <w:rFonts w:asciiTheme="majorHAnsi" w:hAnsiTheme="majorHAnsi" w:cstheme="majorHAnsi"/>
          <w:b/>
          <w:sz w:val="18"/>
          <w:lang w:val="en-US"/>
        </w:rPr>
        <w:t>TS</w:t>
      </w:r>
    </w:p>
    <w:p w14:paraId="275487E3" w14:textId="446F858A" w:rsidR="0026002E" w:rsidRPr="00F70F7E" w:rsidRDefault="006B5A00"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TwoStep</w:t>
      </w:r>
      <w:proofErr w:type="spellEnd"/>
      <w:r>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 xml:space="preserve">1 or 2 grinders, 1 or 2 powder dosing units, hot water spout, </w:t>
      </w:r>
      <w:r>
        <w:rPr>
          <w:rFonts w:asciiTheme="majorHAnsi" w:hAnsiTheme="majorHAnsi" w:cstheme="majorHAnsi"/>
          <w:b/>
          <w:sz w:val="18"/>
          <w:lang w:val="en-US"/>
        </w:rPr>
        <w:t xml:space="preserve">wand for steam, </w:t>
      </w:r>
      <w:proofErr w:type="spellStart"/>
      <w:r w:rsidR="006126EB">
        <w:rPr>
          <w:rFonts w:asciiTheme="majorHAnsi" w:hAnsiTheme="majorHAnsi" w:cstheme="majorHAnsi"/>
          <w:b/>
          <w:sz w:val="18"/>
          <w:lang w:val="en-US"/>
        </w:rPr>
        <w:t>autosteam</w:t>
      </w:r>
      <w:proofErr w:type="spellEnd"/>
      <w:r>
        <w:rPr>
          <w:rFonts w:asciiTheme="majorHAnsi" w:hAnsiTheme="majorHAnsi" w:cstheme="majorHAnsi"/>
          <w:b/>
          <w:sz w:val="18"/>
          <w:lang w:val="en-US"/>
        </w:rPr>
        <w:t xml:space="preserve"> or</w:t>
      </w:r>
      <w:r w:rsidR="002D6DC3">
        <w:rPr>
          <w:rFonts w:asciiTheme="majorHAnsi" w:hAnsiTheme="majorHAnsi" w:cstheme="majorHAnsi"/>
          <w:b/>
          <w:sz w:val="18"/>
          <w:lang w:val="en-US"/>
        </w:rPr>
        <w:t xml:space="preserve"> </w:t>
      </w:r>
      <w:proofErr w:type="spellStart"/>
      <w:r w:rsidR="006126EB">
        <w:rPr>
          <w:rFonts w:asciiTheme="majorHAnsi" w:hAnsiTheme="majorHAnsi" w:cstheme="majorHAnsi"/>
          <w:b/>
          <w:sz w:val="18"/>
          <w:lang w:val="en-US"/>
        </w:rPr>
        <w:t>autosteam</w:t>
      </w:r>
      <w:proofErr w:type="spellEnd"/>
      <w:r w:rsidR="006126EB">
        <w:rPr>
          <w:rFonts w:asciiTheme="majorHAnsi" w:hAnsiTheme="majorHAnsi" w:cstheme="majorHAnsi"/>
          <w:b/>
          <w:sz w:val="18"/>
          <w:lang w:val="en-US"/>
        </w:rPr>
        <w:t xml:space="preserve"> pro, </w:t>
      </w:r>
      <w:r>
        <w:rPr>
          <w:rFonts w:asciiTheme="majorHAnsi" w:hAnsiTheme="majorHAnsi" w:cstheme="majorHAnsi"/>
          <w:b/>
          <w:sz w:val="18"/>
          <w:lang w:val="en-US"/>
        </w:rPr>
        <w:t>mains</w:t>
      </w:r>
      <w:r w:rsidR="002D6DC3">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water connection</w:t>
      </w:r>
      <w:r w:rsidR="002D6DC3">
        <w:rPr>
          <w:rFonts w:asciiTheme="majorHAnsi" w:hAnsiTheme="majorHAnsi" w:cstheme="majorHAnsi"/>
          <w:b/>
          <w:sz w:val="18"/>
          <w:lang w:val="en-US"/>
        </w:rPr>
        <w:t>, internal water tank</w:t>
      </w:r>
    </w:p>
    <w:p w14:paraId="70EDCE67" w14:textId="76C18B72"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1852D272" w14:textId="2569DC40" w:rsidR="002904BD" w:rsidRPr="00F70F7E"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Microprocessor-controlled fully automatic coffee machine with 1 or 2 precision coffee grinder</w:t>
      </w:r>
      <w:r w:rsidR="00233AC2" w:rsidRPr="006415E6">
        <w:rPr>
          <w:rFonts w:asciiTheme="minorHAnsi" w:hAnsiTheme="minorHAnsi" w:cstheme="minorHAnsi"/>
          <w:sz w:val="18"/>
          <w:lang w:val="en-US"/>
        </w:rPr>
        <w:t>s</w:t>
      </w:r>
      <w:r w:rsidRPr="006415E6">
        <w:rPr>
          <w:rFonts w:asciiTheme="minorHAnsi" w:hAnsiTheme="minorHAnsi" w:cstheme="minorHAnsi"/>
          <w:sz w:val="18"/>
          <w:lang w:val="en-US"/>
        </w:rPr>
        <w:t xml:space="preserve"> for the individual preparation of coffee and coffee specialties </w:t>
      </w:r>
      <w:bookmarkStart w:id="0" w:name="_Hlk79569802"/>
      <w:r w:rsidRPr="006415E6">
        <w:rPr>
          <w:rFonts w:asciiTheme="minorHAnsi" w:hAnsiTheme="minorHAnsi" w:cstheme="minorHAnsi"/>
          <w:sz w:val="18"/>
          <w:lang w:val="en-US"/>
        </w:rPr>
        <w:t>such as Ristretto, Espresso and Café Crème.</w:t>
      </w:r>
      <w:bookmarkEnd w:id="0"/>
      <w:r w:rsidR="0041449A" w:rsidRPr="006415E6">
        <w:rPr>
          <w:rFonts w:asciiTheme="majorHAnsi" w:hAnsiTheme="majorHAnsi" w:cstheme="majorHAnsi"/>
          <w:sz w:val="18"/>
          <w:lang w:val="en-US"/>
        </w:rPr>
        <w:t xml:space="preserve"> </w:t>
      </w:r>
      <w:r w:rsidR="00A322F9">
        <w:rPr>
          <w:rFonts w:asciiTheme="majorHAnsi" w:hAnsiTheme="majorHAnsi" w:cstheme="majorHAnsi"/>
          <w:sz w:val="18"/>
          <w:lang w:val="en-US"/>
        </w:rPr>
        <w:t>1</w:t>
      </w:r>
      <w:r w:rsidR="008921A1" w:rsidRPr="006415E6">
        <w:rPr>
          <w:rFonts w:asciiTheme="majorHAnsi" w:hAnsiTheme="majorHAnsi" w:cstheme="majorHAnsi"/>
          <w:sz w:val="18"/>
          <w:lang w:val="en-US"/>
        </w:rPr>
        <w:t xml:space="preserve"> or </w:t>
      </w:r>
      <w:r w:rsidR="00A322F9">
        <w:rPr>
          <w:rFonts w:asciiTheme="majorHAnsi" w:hAnsiTheme="majorHAnsi" w:cstheme="majorHAnsi"/>
          <w:sz w:val="18"/>
          <w:lang w:val="en-US"/>
        </w:rPr>
        <w:t>2</w:t>
      </w:r>
      <w:r w:rsidR="008921A1" w:rsidRPr="006415E6">
        <w:rPr>
          <w:rFonts w:asciiTheme="minorHAnsi" w:hAnsiTheme="minorHAnsi" w:cstheme="minorHAnsi"/>
          <w:sz w:val="18"/>
          <w:lang w:val="en-US"/>
        </w:rPr>
        <w:t xml:space="preserve"> built-in powder dosing units offer the option to prepare hot </w:t>
      </w:r>
      <w:r w:rsidR="008921A1" w:rsidRPr="00672D5F">
        <w:rPr>
          <w:rFonts w:asciiTheme="minorHAnsi" w:hAnsiTheme="minorHAnsi" w:cstheme="minorHAnsi"/>
          <w:sz w:val="18"/>
          <w:lang w:val="en-US"/>
        </w:rPr>
        <w:t>chocolate, milk drinks or mixed drinks, e.</w:t>
      </w:r>
      <w:r w:rsidR="0017372F" w:rsidRPr="00672D5F">
        <w:rPr>
          <w:rFonts w:asciiTheme="minorHAnsi" w:hAnsiTheme="minorHAnsi" w:cstheme="minorHAnsi"/>
          <w:sz w:val="18"/>
          <w:lang w:val="en-US"/>
        </w:rPr>
        <w:t xml:space="preserve"> </w:t>
      </w:r>
      <w:r w:rsidR="008921A1" w:rsidRPr="00672D5F">
        <w:rPr>
          <w:rFonts w:asciiTheme="minorHAnsi" w:hAnsiTheme="minorHAnsi" w:cstheme="minorHAnsi"/>
          <w:sz w:val="18"/>
          <w:lang w:val="en-US"/>
        </w:rPr>
        <w:t>g. with chocolate powder or milk powder or two different types of chocolate.</w:t>
      </w:r>
      <w:r w:rsidRPr="00672D5F">
        <w:rPr>
          <w:rFonts w:asciiTheme="minorHAnsi" w:hAnsiTheme="minorHAnsi" w:cstheme="minorHAnsi"/>
          <w:sz w:val="18"/>
          <w:lang w:val="en-US"/>
        </w:rPr>
        <w:t xml:space="preserve"> </w:t>
      </w:r>
      <w:r w:rsidR="00F213EE" w:rsidRPr="00672D5F">
        <w:rPr>
          <w:rFonts w:asciiTheme="minorHAnsi" w:hAnsiTheme="minorHAnsi" w:cstheme="minorHAnsi"/>
          <w:sz w:val="18"/>
          <w:lang w:val="en-US"/>
        </w:rPr>
        <w:t>Dosed or non-dosed preparation of hot water is possible through a separate dispensing spout.</w:t>
      </w:r>
      <w:r w:rsidRPr="00672D5F">
        <w:rPr>
          <w:rFonts w:asciiTheme="minorHAnsi" w:hAnsiTheme="minorHAnsi" w:cstheme="minorHAnsi"/>
          <w:sz w:val="18"/>
          <w:lang w:val="en-US"/>
        </w:rPr>
        <w:t xml:space="preserve"> </w:t>
      </w:r>
      <w:r w:rsidR="006B5A00" w:rsidRPr="00D901E2">
        <w:rPr>
          <w:rFonts w:asciiTheme="minorHAnsi" w:hAnsiTheme="minorHAnsi" w:cstheme="minorHAnsi"/>
          <w:sz w:val="18"/>
          <w:lang w:val="en-US"/>
        </w:rPr>
        <w:t xml:space="preserve">Steam </w:t>
      </w:r>
      <w:r w:rsidR="006B5A00">
        <w:rPr>
          <w:rFonts w:asciiTheme="minorHAnsi" w:hAnsiTheme="minorHAnsi" w:cstheme="minorHAnsi"/>
          <w:sz w:val="18"/>
          <w:lang w:val="en-US"/>
        </w:rPr>
        <w:t>wand</w:t>
      </w:r>
      <w:r w:rsidR="006B5A00" w:rsidRPr="00D901E2">
        <w:rPr>
          <w:rFonts w:asciiTheme="minorHAnsi" w:hAnsiTheme="minorHAnsi" w:cstheme="minorHAnsi"/>
          <w:sz w:val="18"/>
          <w:lang w:val="en-US"/>
        </w:rPr>
        <w:t xml:space="preserve"> for the dosed or </w:t>
      </w:r>
      <w:proofErr w:type="spellStart"/>
      <w:r w:rsidR="006B5A00" w:rsidRPr="00D901E2">
        <w:rPr>
          <w:rFonts w:asciiTheme="minorHAnsi" w:hAnsiTheme="minorHAnsi" w:cstheme="minorHAnsi"/>
          <w:sz w:val="18"/>
          <w:lang w:val="en-US"/>
        </w:rPr>
        <w:t>undosed</w:t>
      </w:r>
      <w:proofErr w:type="spellEnd"/>
      <w:r w:rsidR="006B5A00" w:rsidRPr="00D901E2">
        <w:rPr>
          <w:rFonts w:asciiTheme="minorHAnsi" w:hAnsiTheme="minorHAnsi" w:cstheme="minorHAnsi"/>
          <w:sz w:val="18"/>
          <w:lang w:val="en-US"/>
        </w:rPr>
        <w:t xml:space="preserve"> steam dispensing in order to manually heat milk or preheat cups.</w:t>
      </w:r>
    </w:p>
    <w:p w14:paraId="3C602147" w14:textId="517E90CA" w:rsidR="00270F0A" w:rsidRPr="00F70F7E" w:rsidRDefault="00270F0A" w:rsidP="0038479B">
      <w:pPr>
        <w:ind w:right="-28"/>
        <w:jc w:val="both"/>
        <w:rPr>
          <w:rFonts w:asciiTheme="minorHAnsi" w:hAnsiTheme="minorHAnsi" w:cstheme="minorHAnsi"/>
          <w:sz w:val="18"/>
          <w:lang w:val="en-US"/>
        </w:rPr>
      </w:pPr>
    </w:p>
    <w:p w14:paraId="28E7100B" w14:textId="77777777" w:rsidR="00233AC2" w:rsidRDefault="00233AC2" w:rsidP="0047404B">
      <w:pPr>
        <w:jc w:val="both"/>
        <w:rPr>
          <w:rFonts w:asciiTheme="minorHAnsi" w:hAnsiTheme="minorHAnsi" w:cstheme="minorHAnsi"/>
          <w:b/>
          <w:sz w:val="18"/>
          <w:u w:val="single"/>
          <w:lang w:val="en-US"/>
        </w:rPr>
      </w:pPr>
    </w:p>
    <w:p w14:paraId="39530441" w14:textId="6BEE25FB" w:rsidR="00233AC2" w:rsidRDefault="00233AC2" w:rsidP="0047404B">
      <w:pPr>
        <w:jc w:val="both"/>
        <w:rPr>
          <w:rFonts w:asciiTheme="minorHAnsi" w:hAnsiTheme="minorHAnsi" w:cstheme="minorHAnsi"/>
          <w:b/>
          <w:sz w:val="18"/>
          <w:u w:val="single"/>
          <w:lang w:val="en-US"/>
        </w:rPr>
      </w:pPr>
    </w:p>
    <w:p w14:paraId="2A340B8A" w14:textId="1CF23634" w:rsidR="006B5A00" w:rsidRDefault="006B5A00" w:rsidP="0047404B">
      <w:pPr>
        <w:jc w:val="both"/>
        <w:rPr>
          <w:rFonts w:asciiTheme="minorHAnsi" w:hAnsiTheme="minorHAnsi" w:cstheme="minorHAnsi"/>
          <w:b/>
          <w:sz w:val="18"/>
          <w:u w:val="single"/>
          <w:lang w:val="en-US"/>
        </w:rPr>
      </w:pPr>
    </w:p>
    <w:p w14:paraId="13162297" w14:textId="77777777" w:rsidR="006B5A00" w:rsidRDefault="006B5A00" w:rsidP="0047404B">
      <w:pPr>
        <w:jc w:val="both"/>
        <w:rPr>
          <w:rFonts w:asciiTheme="minorHAnsi" w:hAnsiTheme="minorHAnsi" w:cstheme="minorHAnsi"/>
          <w:b/>
          <w:sz w:val="18"/>
          <w:u w:val="single"/>
          <w:lang w:val="en-US"/>
        </w:rPr>
      </w:pPr>
    </w:p>
    <w:p w14:paraId="4EE96DAB" w14:textId="435F47D1"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6C2120E5" w14:textId="1182E692" w:rsidR="002262F1" w:rsidRPr="00F70F7E" w:rsidRDefault="002262F1" w:rsidP="002262F1">
      <w:pPr>
        <w:jc w:val="both"/>
        <w:rPr>
          <w:rFonts w:asciiTheme="minorHAnsi" w:hAnsiTheme="minorHAnsi" w:cstheme="minorHAnsi"/>
          <w:sz w:val="18"/>
          <w:lang w:val="en-US" w:eastAsia="de-CH"/>
        </w:rPr>
      </w:pPr>
    </w:p>
    <w:p w14:paraId="4DF7E0FC"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397EFDB0" w14:textId="00046D6D"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6415E6" w:rsidRPr="006415E6" w14:paraId="7A4B3737"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101E" w14:textId="77777777" w:rsidR="00F70F7E" w:rsidRPr="006415E6" w:rsidRDefault="00F70F7E" w:rsidP="00F70F7E">
            <w:pPr>
              <w:spacing w:line="240" w:lineRule="auto"/>
              <w:rPr>
                <w:rFonts w:asciiTheme="minorHAnsi" w:hAnsiTheme="minorHAnsi" w:cstheme="minorHAnsi"/>
                <w:bCs/>
                <w:sz w:val="18"/>
                <w:lang w:val="en-US"/>
              </w:rPr>
            </w:pPr>
            <w:r w:rsidRPr="006415E6">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0923E2A" w14:textId="77777777" w:rsidR="00F70F7E" w:rsidRPr="006415E6"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69575EFF" w14:textId="25F02A94" w:rsidR="00F70F7E" w:rsidRPr="006415E6" w:rsidRDefault="006B5A00" w:rsidP="00F70F7E">
            <w:pPr>
              <w:spacing w:line="240" w:lineRule="auto"/>
              <w:jc w:val="center"/>
              <w:rPr>
                <w:rFonts w:asciiTheme="minorHAnsi" w:hAnsiTheme="minorHAnsi" w:cstheme="minorHAnsi"/>
                <w:bCs/>
                <w:sz w:val="18"/>
              </w:rPr>
            </w:pPr>
            <w:r w:rsidRPr="006024FA">
              <w:rPr>
                <w:rFonts w:asciiTheme="minorHAnsi" w:hAnsiTheme="minorHAnsi" w:cstheme="minorHAnsi"/>
                <w:b/>
                <w:bCs/>
                <w:sz w:val="18"/>
                <w:szCs w:val="20"/>
                <w:lang w:val="de-CH" w:eastAsia="de-CH"/>
              </w:rPr>
              <w:t>1L N PE 220-240V 50/60Hz</w:t>
            </w:r>
            <w:r w:rsidRPr="006024FA">
              <w:rPr>
                <w:rFonts w:asciiTheme="minorHAnsi" w:hAnsiTheme="minorHAnsi" w:cstheme="minorHAnsi"/>
                <w:b/>
                <w:bCs/>
                <w:sz w:val="18"/>
                <w:szCs w:val="20"/>
                <w:lang w:val="de-CH" w:eastAsia="de-CH"/>
              </w:rPr>
              <w:br/>
              <w:t>2100-2300W10A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6BDC3787" w14:textId="53EA3AB4" w:rsidR="00F70F7E" w:rsidRPr="006415E6" w:rsidRDefault="006B5A00" w:rsidP="00F70F7E">
            <w:pPr>
              <w:spacing w:line="240" w:lineRule="auto"/>
              <w:jc w:val="center"/>
              <w:rPr>
                <w:rFonts w:asciiTheme="minorHAnsi" w:hAnsiTheme="minorHAnsi" w:cstheme="minorHAnsi"/>
                <w:bCs/>
                <w:sz w:val="18"/>
              </w:rPr>
            </w:pPr>
            <w:r w:rsidRPr="006024FA">
              <w:rPr>
                <w:rFonts w:asciiTheme="minorHAnsi" w:hAnsiTheme="minorHAnsi" w:cstheme="minorHAnsi"/>
                <w:b/>
                <w:bCs/>
                <w:sz w:val="18"/>
                <w:szCs w:val="20"/>
                <w:lang w:val="de-CH" w:eastAsia="de-CH"/>
              </w:rPr>
              <w:t>1L N PE 220-240V 50/60Hz</w:t>
            </w:r>
            <w:r w:rsidRPr="006024FA">
              <w:rPr>
                <w:rFonts w:asciiTheme="minorHAnsi" w:hAnsiTheme="minorHAnsi" w:cstheme="minorHAnsi"/>
                <w:b/>
                <w:bCs/>
                <w:sz w:val="18"/>
                <w:szCs w:val="20"/>
                <w:lang w:val="de-CH" w:eastAsia="de-CH"/>
              </w:rPr>
              <w:br/>
              <w:t>2400-2800W 16A</w:t>
            </w:r>
          </w:p>
        </w:tc>
      </w:tr>
      <w:tr w:rsidR="006415E6" w:rsidRPr="006415E6" w14:paraId="668B1C7B"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923EE1"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2F8307FE" w14:textId="77777777" w:rsidR="00F70F7E" w:rsidRPr="006415E6" w:rsidRDefault="00F70F7E" w:rsidP="00F70F7E">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0D6755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4E604AD2"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F232750"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62A81DC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r>
      <w:tr w:rsidR="006415E6" w:rsidRPr="006415E6" w14:paraId="391FF9BE"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D07593"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353B488B"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5AC28F" w14:textId="218C519B"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w:t>
            </w:r>
            <w:r w:rsidR="006B5A00">
              <w:rPr>
                <w:rFonts w:asciiTheme="minorHAnsi" w:hAnsiTheme="minorHAnsi" w:cstheme="minorHAnsi"/>
                <w:sz w:val="18"/>
              </w:rPr>
              <w:t>45</w:t>
            </w:r>
          </w:p>
        </w:tc>
        <w:tc>
          <w:tcPr>
            <w:tcW w:w="1520" w:type="dxa"/>
            <w:tcBorders>
              <w:top w:val="nil"/>
              <w:left w:val="nil"/>
              <w:bottom w:val="single" w:sz="4" w:space="0" w:color="auto"/>
              <w:right w:val="single" w:sz="4" w:space="0" w:color="auto"/>
            </w:tcBorders>
            <w:shd w:val="clear" w:color="000000" w:fill="FFFFFF"/>
            <w:noWrap/>
            <w:vAlign w:val="center"/>
            <w:hideMark/>
          </w:tcPr>
          <w:p w14:paraId="3AE6AC0F" w14:textId="34A7DF6D"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w:t>
            </w:r>
            <w:r w:rsidR="006B5A00">
              <w:rPr>
                <w:rFonts w:asciiTheme="minorHAnsi" w:hAnsiTheme="minorHAnsi" w:cstheme="minorHAnsi"/>
                <w:sz w:val="18"/>
              </w:rPr>
              <w:t>85</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63998F" w14:textId="1339B2E2"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000000" w:fill="FFFFFF"/>
            <w:noWrap/>
            <w:vAlign w:val="center"/>
            <w:hideMark/>
          </w:tcPr>
          <w:p w14:paraId="0E06E230" w14:textId="63786C5E"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194</w:t>
            </w:r>
          </w:p>
        </w:tc>
      </w:tr>
      <w:tr w:rsidR="006415E6" w:rsidRPr="006415E6" w14:paraId="1D00B0E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BCD19B"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58C1EA25"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240682F" w14:textId="05F546E0" w:rsidR="00004A7D" w:rsidRPr="006415E6" w:rsidRDefault="006B5A00" w:rsidP="00004A7D">
            <w:pPr>
              <w:spacing w:line="240" w:lineRule="auto"/>
              <w:jc w:val="center"/>
              <w:rPr>
                <w:rFonts w:asciiTheme="minorHAnsi" w:hAnsiTheme="minorHAnsi" w:cstheme="minorHAnsi"/>
                <w:sz w:val="18"/>
              </w:rPr>
            </w:pPr>
            <w:r>
              <w:rPr>
                <w:rFonts w:asciiTheme="minorHAnsi" w:hAnsiTheme="minorHAnsi" w:cstheme="minorHAnsi"/>
                <w:sz w:val="18"/>
              </w:rPr>
              <w:t>96</w:t>
            </w:r>
          </w:p>
        </w:tc>
        <w:tc>
          <w:tcPr>
            <w:tcW w:w="1520" w:type="dxa"/>
            <w:tcBorders>
              <w:top w:val="nil"/>
              <w:left w:val="nil"/>
              <w:bottom w:val="single" w:sz="4" w:space="0" w:color="auto"/>
              <w:right w:val="single" w:sz="4" w:space="0" w:color="auto"/>
            </w:tcBorders>
            <w:shd w:val="clear" w:color="000000" w:fill="FFFFFF"/>
            <w:noWrap/>
            <w:vAlign w:val="center"/>
            <w:hideMark/>
          </w:tcPr>
          <w:p w14:paraId="1BE98547" w14:textId="74E0FCE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w:t>
            </w:r>
            <w:r w:rsidR="006B5A00">
              <w:rPr>
                <w:rFonts w:asciiTheme="minorHAnsi" w:hAnsiTheme="minorHAnsi" w:cstheme="minorHAnsi"/>
                <w:sz w:val="18"/>
              </w:rPr>
              <w:t>13</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8AAC317" w14:textId="4A284B0F"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000000" w:fill="FFFFFF"/>
            <w:noWrap/>
            <w:vAlign w:val="center"/>
            <w:hideMark/>
          </w:tcPr>
          <w:p w14:paraId="7A0B4270" w14:textId="1D0F2C4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121</w:t>
            </w:r>
          </w:p>
        </w:tc>
      </w:tr>
      <w:tr w:rsidR="006415E6" w:rsidRPr="006415E6" w14:paraId="52E92E2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C0833A" w14:textId="4A71A724"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9772CFF"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C06262C" w14:textId="65AA2DF8"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w:t>
            </w:r>
            <w:r w:rsidR="006B5A00">
              <w:rPr>
                <w:rFonts w:asciiTheme="minorHAnsi" w:hAnsiTheme="minorHAnsi" w:cstheme="minorHAnsi"/>
                <w:sz w:val="18"/>
              </w:rPr>
              <w:t>17</w:t>
            </w:r>
          </w:p>
        </w:tc>
        <w:tc>
          <w:tcPr>
            <w:tcW w:w="1520" w:type="dxa"/>
            <w:tcBorders>
              <w:top w:val="nil"/>
              <w:left w:val="nil"/>
              <w:bottom w:val="single" w:sz="4" w:space="0" w:color="auto"/>
              <w:right w:val="single" w:sz="4" w:space="0" w:color="auto"/>
            </w:tcBorders>
            <w:shd w:val="clear" w:color="000000" w:fill="FFFFFF"/>
            <w:noWrap/>
            <w:vAlign w:val="center"/>
            <w:hideMark/>
          </w:tcPr>
          <w:p w14:paraId="42F369C9" w14:textId="10AB5BF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F2E0AFB" w14:textId="5C5521EC"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7467F32E" w14:textId="1E0CDA29"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r w:rsidR="006415E6" w:rsidRPr="006415E6" w14:paraId="5189017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9CBDE0" w14:textId="7953E5CA"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62D1231" w14:textId="77777777" w:rsidR="00004A7D" w:rsidRPr="006415E6" w:rsidRDefault="00004A7D" w:rsidP="00004A7D">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1FB726" w14:textId="757B2244"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r w:rsidR="006B5A00">
              <w:rPr>
                <w:rFonts w:asciiTheme="minorHAnsi" w:hAnsiTheme="minorHAnsi" w:cstheme="minorHAnsi"/>
                <w:sz w:val="18"/>
              </w:rPr>
              <w:t>2</w:t>
            </w:r>
            <w:r w:rsidRPr="006415E6">
              <w:rPr>
                <w:rFonts w:asciiTheme="minorHAnsi" w:hAnsiTheme="minorHAnsi" w:cstheme="minorHAnsi"/>
                <w:sz w:val="18"/>
              </w:rPr>
              <w:t>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DC1DC02" w14:textId="279C857D" w:rsidR="00004A7D" w:rsidRPr="006415E6" w:rsidRDefault="00004A7D" w:rsidP="00004A7D">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1222334" w14:textId="08ABF7F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35AD39A3" w14:textId="77777777" w:rsidR="00004A7D" w:rsidRPr="006415E6" w:rsidRDefault="00004A7D" w:rsidP="00004A7D">
            <w:pPr>
              <w:spacing w:line="240" w:lineRule="auto"/>
              <w:jc w:val="center"/>
              <w:rPr>
                <w:rFonts w:asciiTheme="minorHAnsi" w:hAnsiTheme="minorHAnsi" w:cstheme="minorHAnsi"/>
                <w:sz w:val="18"/>
              </w:rPr>
            </w:pPr>
          </w:p>
        </w:tc>
      </w:tr>
      <w:tr w:rsidR="006415E6" w:rsidRPr="006415E6" w14:paraId="315DCF05"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096D73"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B891FE"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C5A679" w14:textId="640E393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111</w:t>
            </w:r>
          </w:p>
        </w:tc>
        <w:tc>
          <w:tcPr>
            <w:tcW w:w="1520" w:type="dxa"/>
            <w:tcBorders>
              <w:top w:val="nil"/>
              <w:left w:val="nil"/>
              <w:bottom w:val="single" w:sz="4" w:space="0" w:color="auto"/>
              <w:right w:val="single" w:sz="4" w:space="0" w:color="auto"/>
            </w:tcBorders>
            <w:shd w:val="clear" w:color="000000" w:fill="FFFFFF"/>
            <w:noWrap/>
            <w:vAlign w:val="center"/>
            <w:hideMark/>
          </w:tcPr>
          <w:p w14:paraId="04904AB3" w14:textId="3CDB070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E8E673B" w14:textId="10C0694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111</w:t>
            </w:r>
          </w:p>
        </w:tc>
        <w:tc>
          <w:tcPr>
            <w:tcW w:w="1520" w:type="dxa"/>
            <w:tcBorders>
              <w:top w:val="nil"/>
              <w:left w:val="nil"/>
              <w:bottom w:val="single" w:sz="4" w:space="0" w:color="auto"/>
              <w:right w:val="single" w:sz="4" w:space="0" w:color="auto"/>
            </w:tcBorders>
            <w:shd w:val="clear" w:color="000000" w:fill="FFFFFF"/>
            <w:noWrap/>
            <w:vAlign w:val="center"/>
            <w:hideMark/>
          </w:tcPr>
          <w:p w14:paraId="281B10BC" w14:textId="717B5E1F"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r w:rsidR="006415E6" w:rsidRPr="006415E6" w14:paraId="44002CF2" w14:textId="77777777" w:rsidTr="00F70F7E">
        <w:trPr>
          <w:trHeight w:val="240"/>
        </w:trPr>
        <w:tc>
          <w:tcPr>
            <w:tcW w:w="1520" w:type="dxa"/>
            <w:tcBorders>
              <w:top w:val="nil"/>
              <w:left w:val="nil"/>
              <w:bottom w:val="nil"/>
              <w:right w:val="nil"/>
            </w:tcBorders>
            <w:shd w:val="clear" w:color="auto" w:fill="auto"/>
            <w:noWrap/>
            <w:vAlign w:val="center"/>
            <w:hideMark/>
          </w:tcPr>
          <w:p w14:paraId="48B756B4" w14:textId="77777777" w:rsidR="00F70F7E" w:rsidRPr="006415E6"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3C860431" w14:textId="77777777" w:rsidR="00F70F7E" w:rsidRPr="006415E6"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7C5BAC9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3F9AA39" w14:textId="77777777" w:rsidR="00F70F7E" w:rsidRPr="006415E6"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7C04268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46479A88" w14:textId="77777777" w:rsidR="00F70F7E" w:rsidRPr="006415E6" w:rsidRDefault="00F70F7E" w:rsidP="00F70F7E">
            <w:pPr>
              <w:spacing w:line="240" w:lineRule="auto"/>
              <w:jc w:val="center"/>
              <w:rPr>
                <w:rFonts w:asciiTheme="minorHAnsi" w:hAnsiTheme="minorHAnsi" w:cstheme="minorHAnsi"/>
                <w:sz w:val="18"/>
              </w:rPr>
            </w:pPr>
          </w:p>
        </w:tc>
      </w:tr>
      <w:tr w:rsidR="006415E6" w:rsidRPr="006415E6" w14:paraId="10F910C8" w14:textId="77777777" w:rsidTr="00F70F7E">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1C13"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xml:space="preserve">Energy </w:t>
            </w:r>
            <w:proofErr w:type="spellStart"/>
            <w:r w:rsidRPr="006415E6">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F46EEC7" w14:textId="77777777" w:rsidR="00F70F7E" w:rsidRPr="006415E6" w:rsidRDefault="00F70F7E" w:rsidP="00F70F7E">
            <w:pPr>
              <w:spacing w:line="240" w:lineRule="auto"/>
              <w:jc w:val="right"/>
              <w:rPr>
                <w:rFonts w:asciiTheme="minorHAnsi" w:hAnsiTheme="minorHAnsi" w:cstheme="minorHAnsi"/>
                <w:bCs/>
                <w:sz w:val="18"/>
              </w:rPr>
            </w:pPr>
            <w:r w:rsidRPr="006415E6">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431504" w14:textId="624DDB8E" w:rsidR="00F70F7E" w:rsidRPr="006415E6" w:rsidRDefault="00004A7D" w:rsidP="00F70F7E">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8A3AA8" w14:textId="19D0EDE3" w:rsidR="00F70F7E" w:rsidRPr="006415E6" w:rsidRDefault="00004A7D" w:rsidP="00F70F7E">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bl>
    <w:p w14:paraId="74720AC5" w14:textId="4ED48302"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sidR="00F92EDF">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10124" w:type="dxa"/>
        <w:tblLayout w:type="fixed"/>
        <w:tblLook w:val="04A0" w:firstRow="1" w:lastRow="0" w:firstColumn="1" w:lastColumn="0" w:noHBand="0" w:noVBand="1"/>
      </w:tblPr>
      <w:tblGrid>
        <w:gridCol w:w="2694"/>
        <w:gridCol w:w="224"/>
        <w:gridCol w:w="2815"/>
        <w:gridCol w:w="3901"/>
        <w:gridCol w:w="490"/>
      </w:tblGrid>
      <w:tr w:rsidR="006415E6" w:rsidRPr="00BE0EE6" w14:paraId="6B759557" w14:textId="77777777" w:rsidTr="006B5A00">
        <w:trPr>
          <w:gridAfter w:val="1"/>
          <w:wAfter w:w="490" w:type="dxa"/>
        </w:trPr>
        <w:tc>
          <w:tcPr>
            <w:tcW w:w="2918" w:type="dxa"/>
            <w:gridSpan w:val="2"/>
            <w:tcBorders>
              <w:top w:val="single" w:sz="4" w:space="0" w:color="auto"/>
              <w:left w:val="single" w:sz="4" w:space="0" w:color="auto"/>
              <w:bottom w:val="single" w:sz="4" w:space="0" w:color="auto"/>
              <w:right w:val="single" w:sz="4" w:space="0" w:color="auto"/>
            </w:tcBorders>
          </w:tcPr>
          <w:p w14:paraId="5C3879E7" w14:textId="2F64FFC4" w:rsidR="0041449A" w:rsidRPr="006415E6" w:rsidRDefault="006B5A00" w:rsidP="0041449A">
            <w:pPr>
              <w:jc w:val="both"/>
              <w:rPr>
                <w:rFonts w:ascii="Arial monospaced for SAP" w:hAnsi="Arial monospaced for SAP"/>
                <w:sz w:val="18"/>
              </w:rPr>
            </w:pPr>
            <w:r>
              <w:rPr>
                <w:rFonts w:ascii="Arial monospaced for SAP" w:hAnsi="Arial monospaced for SAP" w:cstheme="majorHAnsi"/>
                <w:sz w:val="18"/>
                <w:u w:val="single"/>
                <w:lang w:val="en-US" w:eastAsia="de-CH"/>
              </w:rPr>
              <w:t>Mains power c</w:t>
            </w:r>
            <w:r w:rsidR="0041449A" w:rsidRPr="006415E6">
              <w:rPr>
                <w:rFonts w:ascii="Arial monospaced for SAP" w:hAnsi="Arial monospaced for SAP" w:cstheme="majorHAnsi"/>
                <w:sz w:val="18"/>
                <w:u w:val="single"/>
                <w:lang w:val="en-US" w:eastAsia="de-CH"/>
              </w:rPr>
              <w:t>onnections:</w:t>
            </w:r>
          </w:p>
        </w:tc>
        <w:tc>
          <w:tcPr>
            <w:tcW w:w="6716" w:type="dxa"/>
            <w:gridSpan w:val="2"/>
            <w:tcBorders>
              <w:top w:val="single" w:sz="4" w:space="0" w:color="auto"/>
              <w:left w:val="single" w:sz="4" w:space="0" w:color="auto"/>
              <w:bottom w:val="single" w:sz="4" w:space="0" w:color="auto"/>
              <w:right w:val="single" w:sz="4" w:space="0" w:color="auto"/>
            </w:tcBorders>
          </w:tcPr>
          <w:p w14:paraId="4FD6E051" w14:textId="68C5553A" w:rsidR="0041449A" w:rsidRPr="006415E6" w:rsidRDefault="0041449A" w:rsidP="0041449A">
            <w:pPr>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220-240V 1L N PE 2400-2800W 50-60Hz 16Á (EU)</w:t>
            </w:r>
          </w:p>
          <w:p w14:paraId="7E272414" w14:textId="15473137" w:rsidR="0041449A" w:rsidRPr="006415E6" w:rsidRDefault="0041449A" w:rsidP="006415E6">
            <w:pPr>
              <w:ind w:right="1028"/>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220-240V 1L N PE 2100-2300W    50Hz 10Á (CH/GB/EU)</w:t>
            </w:r>
          </w:p>
          <w:p w14:paraId="27352062" w14:textId="211A9EB4" w:rsidR="0041449A" w:rsidRPr="006415E6" w:rsidRDefault="0041449A" w:rsidP="0041449A">
            <w:pPr>
              <w:spacing w:line="240" w:lineRule="auto"/>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200-220V 2L   PE 4500-5300W</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 xml:space="preserve">   60Hz 30Á (USA)</w:t>
            </w:r>
          </w:p>
          <w:p w14:paraId="78DFA25E" w14:textId="21B11260" w:rsidR="0041449A" w:rsidRPr="006415E6" w:rsidRDefault="0041449A" w:rsidP="0041449A">
            <w:pPr>
              <w:spacing w:line="240" w:lineRule="auto"/>
              <w:jc w:val="both"/>
              <w:rPr>
                <w:rFonts w:ascii="Arial monospaced for SAP" w:hAnsi="Arial monospaced for SAP" w:cstheme="majorHAnsi"/>
                <w:sz w:val="18"/>
                <w:lang w:val="en-US" w:eastAsia="de-CH"/>
              </w:rPr>
            </w:pPr>
            <w:r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val="en-US" w:eastAsia="de-CH"/>
              </w:rPr>
              <w:t>200V 2L   PE      2300W 50-60Hz 16Á (JP)</w:t>
            </w:r>
          </w:p>
          <w:p w14:paraId="67FF116F" w14:textId="5AC0635F" w:rsidR="0041449A" w:rsidRPr="006415E6" w:rsidRDefault="0041449A" w:rsidP="0041449A">
            <w:pPr>
              <w:spacing w:line="240" w:lineRule="auto"/>
              <w:jc w:val="both"/>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220V 1L N PE      2600W    50Hz 16À (China)</w:t>
            </w:r>
          </w:p>
          <w:p w14:paraId="7DA9858E" w14:textId="0532850E" w:rsidR="0041449A" w:rsidRPr="006415E6" w:rsidRDefault="0041449A" w:rsidP="006126EB">
            <w:pPr>
              <w:spacing w:line="240" w:lineRule="auto"/>
              <w:jc w:val="both"/>
              <w:rPr>
                <w:rFonts w:ascii="Arial monospaced for SAP" w:hAnsi="Arial monospaced for SAP"/>
                <w:sz w:val="18"/>
                <w:lang w:val="en-US"/>
              </w:rPr>
            </w:pPr>
          </w:p>
        </w:tc>
      </w:tr>
      <w:tr w:rsidR="006415E6" w:rsidRPr="006415E6" w14:paraId="49AEB15F" w14:textId="77777777" w:rsidTr="006B5A00">
        <w:tc>
          <w:tcPr>
            <w:tcW w:w="2694" w:type="dxa"/>
            <w:tcBorders>
              <w:top w:val="nil"/>
              <w:left w:val="nil"/>
              <w:bottom w:val="nil"/>
              <w:right w:val="nil"/>
            </w:tcBorders>
          </w:tcPr>
          <w:p w14:paraId="40F415CB" w14:textId="77777777" w:rsidR="006126EB" w:rsidRDefault="006126EB" w:rsidP="0041449A">
            <w:pPr>
              <w:spacing w:line="240" w:lineRule="auto"/>
              <w:jc w:val="both"/>
              <w:rPr>
                <w:rFonts w:asciiTheme="minorHAnsi" w:hAnsiTheme="minorHAnsi" w:cstheme="minorHAnsi"/>
                <w:sz w:val="18"/>
                <w:u w:val="single"/>
                <w:lang w:val="en-US" w:eastAsia="de-CH"/>
              </w:rPr>
            </w:pPr>
          </w:p>
          <w:p w14:paraId="43DD9955" w14:textId="2467E620" w:rsidR="0041449A" w:rsidRPr="006415E6" w:rsidRDefault="0041449A" w:rsidP="008E313C">
            <w:pPr>
              <w:spacing w:line="240" w:lineRule="auto"/>
              <w:ind w:left="-111"/>
              <w:jc w:val="both"/>
              <w:rPr>
                <w:rFonts w:asciiTheme="minorHAnsi" w:hAnsiTheme="minorHAnsi" w:cstheme="minorHAnsi"/>
                <w:sz w:val="18"/>
                <w:u w:val="single"/>
                <w:lang w:eastAsia="de-CH"/>
              </w:rPr>
            </w:pPr>
            <w:r w:rsidRPr="006415E6">
              <w:rPr>
                <w:rFonts w:asciiTheme="minorHAnsi" w:hAnsiTheme="minorHAnsi" w:cstheme="minorHAnsi"/>
                <w:sz w:val="18"/>
                <w:u w:val="single"/>
                <w:lang w:val="en-US" w:eastAsia="de-CH"/>
              </w:rPr>
              <w:t>Net weight:</w:t>
            </w:r>
          </w:p>
        </w:tc>
        <w:tc>
          <w:tcPr>
            <w:tcW w:w="3039" w:type="dxa"/>
            <w:gridSpan w:val="2"/>
            <w:tcBorders>
              <w:top w:val="nil"/>
              <w:left w:val="nil"/>
              <w:bottom w:val="nil"/>
              <w:right w:val="nil"/>
            </w:tcBorders>
          </w:tcPr>
          <w:p w14:paraId="436D039B" w14:textId="77777777" w:rsidR="006126EB" w:rsidRDefault="006126EB" w:rsidP="0041449A">
            <w:pPr>
              <w:spacing w:line="240" w:lineRule="auto"/>
              <w:jc w:val="both"/>
              <w:rPr>
                <w:rFonts w:asciiTheme="minorHAnsi" w:hAnsiTheme="minorHAnsi" w:cstheme="minorHAnsi"/>
                <w:sz w:val="18"/>
                <w:lang w:val="en-US" w:eastAsia="de-CH"/>
              </w:rPr>
            </w:pPr>
          </w:p>
          <w:p w14:paraId="27502846" w14:textId="7E11F955" w:rsidR="0041449A" w:rsidRPr="006415E6" w:rsidRDefault="00554234" w:rsidP="006126EB">
            <w:pPr>
              <w:spacing w:line="240" w:lineRule="auto"/>
              <w:jc w:val="both"/>
              <w:rPr>
                <w:rFonts w:asciiTheme="minorHAnsi" w:hAnsiTheme="minorHAnsi" w:cstheme="minorHAnsi"/>
                <w:sz w:val="18"/>
                <w:lang w:val="en-US" w:eastAsia="de-CH"/>
              </w:rPr>
            </w:pPr>
            <w:r>
              <w:rPr>
                <w:rFonts w:asciiTheme="minorHAnsi" w:hAnsiTheme="minorHAnsi" w:cstheme="minorHAnsi"/>
                <w:sz w:val="18"/>
                <w:lang w:val="en-US" w:eastAsia="de-CH"/>
              </w:rPr>
              <w:t xml:space="preserve"> </w:t>
            </w:r>
            <w:r w:rsidR="0041449A" w:rsidRPr="006415E6">
              <w:rPr>
                <w:rFonts w:asciiTheme="minorHAnsi" w:hAnsiTheme="minorHAnsi" w:cstheme="minorHAnsi"/>
                <w:sz w:val="18"/>
                <w:lang w:val="en-US" w:eastAsia="de-CH"/>
              </w:rPr>
              <w:t>up to max. 38 kg</w:t>
            </w:r>
          </w:p>
        </w:tc>
        <w:tc>
          <w:tcPr>
            <w:tcW w:w="4391" w:type="dxa"/>
            <w:gridSpan w:val="2"/>
            <w:tcBorders>
              <w:top w:val="nil"/>
              <w:left w:val="nil"/>
              <w:bottom w:val="nil"/>
              <w:right w:val="nil"/>
            </w:tcBorders>
          </w:tcPr>
          <w:p w14:paraId="4925C977" w14:textId="77777777" w:rsidR="0041449A" w:rsidRPr="006415E6" w:rsidRDefault="0041449A" w:rsidP="0041449A">
            <w:pPr>
              <w:spacing w:line="240" w:lineRule="auto"/>
              <w:jc w:val="both"/>
              <w:rPr>
                <w:rFonts w:asciiTheme="minorHAnsi" w:hAnsiTheme="minorHAnsi" w:cstheme="minorHAnsi"/>
                <w:sz w:val="18"/>
                <w:lang w:val="en-US" w:eastAsia="de-CH"/>
              </w:rPr>
            </w:pPr>
          </w:p>
        </w:tc>
      </w:tr>
      <w:tr w:rsidR="006415E6" w:rsidRPr="006415E6" w14:paraId="5F0A461C" w14:textId="77777777" w:rsidTr="006B5A00">
        <w:tc>
          <w:tcPr>
            <w:tcW w:w="2694" w:type="dxa"/>
            <w:tcBorders>
              <w:top w:val="nil"/>
              <w:left w:val="nil"/>
              <w:bottom w:val="nil"/>
              <w:right w:val="nil"/>
            </w:tcBorders>
          </w:tcPr>
          <w:p w14:paraId="4DD76CDE" w14:textId="77777777" w:rsidR="00F70F7E" w:rsidRPr="006415E6" w:rsidRDefault="00F70F7E" w:rsidP="000A4170">
            <w:pPr>
              <w:spacing w:line="240" w:lineRule="auto"/>
              <w:jc w:val="both"/>
              <w:rPr>
                <w:rFonts w:asciiTheme="minorHAnsi" w:hAnsiTheme="minorHAnsi" w:cstheme="minorHAnsi"/>
                <w:sz w:val="18"/>
                <w:u w:val="single"/>
                <w:lang w:val="en-US"/>
              </w:rPr>
            </w:pPr>
          </w:p>
        </w:tc>
        <w:tc>
          <w:tcPr>
            <w:tcW w:w="3039" w:type="dxa"/>
            <w:gridSpan w:val="2"/>
            <w:tcBorders>
              <w:top w:val="nil"/>
              <w:left w:val="nil"/>
              <w:bottom w:val="nil"/>
              <w:right w:val="nil"/>
            </w:tcBorders>
          </w:tcPr>
          <w:p w14:paraId="5C7854F1" w14:textId="77777777" w:rsidR="00F70F7E" w:rsidRPr="006415E6" w:rsidRDefault="00F70F7E" w:rsidP="000A4170">
            <w:pPr>
              <w:spacing w:line="240" w:lineRule="auto"/>
              <w:jc w:val="both"/>
              <w:rPr>
                <w:rFonts w:asciiTheme="minorHAnsi" w:hAnsiTheme="minorHAnsi" w:cstheme="minorHAnsi"/>
                <w:sz w:val="18"/>
                <w:lang w:val="en-US"/>
              </w:rPr>
            </w:pPr>
          </w:p>
        </w:tc>
        <w:tc>
          <w:tcPr>
            <w:tcW w:w="4391" w:type="dxa"/>
            <w:gridSpan w:val="2"/>
            <w:tcBorders>
              <w:top w:val="nil"/>
              <w:left w:val="nil"/>
              <w:bottom w:val="nil"/>
              <w:right w:val="nil"/>
            </w:tcBorders>
          </w:tcPr>
          <w:p w14:paraId="0F5F88A8" w14:textId="77777777" w:rsidR="00F70F7E" w:rsidRPr="006415E6" w:rsidRDefault="00F70F7E" w:rsidP="000A4170">
            <w:pPr>
              <w:spacing w:line="240" w:lineRule="auto"/>
              <w:jc w:val="both"/>
              <w:rPr>
                <w:rFonts w:asciiTheme="minorHAnsi" w:hAnsiTheme="minorHAnsi" w:cstheme="minorHAnsi"/>
                <w:sz w:val="18"/>
                <w:lang w:val="en-US" w:eastAsia="de-CH"/>
              </w:rPr>
            </w:pPr>
          </w:p>
        </w:tc>
      </w:tr>
      <w:tr w:rsidR="006415E6" w:rsidRPr="00D43BEC" w14:paraId="080AE307" w14:textId="77777777" w:rsidTr="006B5A00">
        <w:tc>
          <w:tcPr>
            <w:tcW w:w="10124" w:type="dxa"/>
            <w:gridSpan w:val="5"/>
            <w:tcBorders>
              <w:top w:val="nil"/>
              <w:left w:val="nil"/>
              <w:bottom w:val="nil"/>
              <w:right w:val="nil"/>
            </w:tcBorders>
          </w:tcPr>
          <w:p w14:paraId="7BEAC53E" w14:textId="295D5EFE" w:rsidR="0041449A" w:rsidRPr="006415E6" w:rsidRDefault="0041449A" w:rsidP="008E313C">
            <w:pPr>
              <w:spacing w:line="240" w:lineRule="auto"/>
              <w:ind w:left="-111"/>
              <w:jc w:val="both"/>
              <w:rPr>
                <w:rFonts w:asciiTheme="minorHAnsi" w:hAnsiTheme="minorHAnsi" w:cstheme="minorHAnsi"/>
                <w:sz w:val="18"/>
                <w:lang w:val="en-US" w:eastAsia="de-CH"/>
              </w:rPr>
            </w:pPr>
            <w:r w:rsidRPr="006415E6">
              <w:rPr>
                <w:rFonts w:asciiTheme="minorHAnsi" w:hAnsiTheme="minorHAnsi" w:cstheme="minorHAnsi"/>
                <w:sz w:val="18"/>
                <w:u w:val="single"/>
                <w:lang w:val="en-US" w:eastAsia="de-CH"/>
              </w:rPr>
              <w:t>Dimensions:</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006126EB">
              <w:rPr>
                <w:rFonts w:asciiTheme="minorHAnsi" w:hAnsiTheme="minorHAnsi" w:cstheme="minorHAnsi"/>
                <w:sz w:val="18"/>
                <w:lang w:val="en-US" w:eastAsia="de-CH"/>
              </w:rPr>
              <w:t xml:space="preserve">            </w:t>
            </w:r>
            <w:r w:rsidRPr="006415E6">
              <w:rPr>
                <w:rFonts w:asciiTheme="minorHAnsi" w:hAnsiTheme="minorHAnsi" w:cstheme="minorHAnsi"/>
                <w:sz w:val="18"/>
                <w:lang w:val="en-US" w:eastAsia="de-CH"/>
              </w:rPr>
              <w:t>width:</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340 mm</w:t>
            </w:r>
          </w:p>
          <w:p w14:paraId="52B8FA74" w14:textId="7C1614E5" w:rsidR="0041449A" w:rsidRPr="006415E6" w:rsidRDefault="00D43BEC" w:rsidP="0041449A">
            <w:pPr>
              <w:spacing w:line="240" w:lineRule="auto"/>
              <w:ind w:left="2832" w:hanging="107"/>
              <w:jc w:val="both"/>
              <w:rPr>
                <w:rFonts w:asciiTheme="minorHAnsi" w:hAnsiTheme="minorHAnsi" w:cstheme="minorHAnsi"/>
                <w:sz w:val="18"/>
                <w:lang w:val="en-US" w:eastAsia="de-CH"/>
              </w:rPr>
            </w:pPr>
            <w:r>
              <w:rPr>
                <w:rFonts w:asciiTheme="minorHAnsi" w:hAnsiTheme="minorHAnsi" w:cstheme="minorHAnsi"/>
                <w:sz w:val="18"/>
                <w:lang w:val="en-US" w:eastAsia="de-CH"/>
              </w:rPr>
              <w:t>h</w:t>
            </w:r>
            <w:r w:rsidR="0041449A" w:rsidRPr="006415E6">
              <w:rPr>
                <w:rFonts w:asciiTheme="minorHAnsi" w:hAnsiTheme="minorHAnsi" w:cstheme="minorHAnsi"/>
                <w:sz w:val="18"/>
                <w:lang w:val="en-US" w:eastAsia="de-CH"/>
              </w:rPr>
              <w:t>eight:</w:t>
            </w:r>
            <w:r w:rsidR="0041449A" w:rsidRPr="006415E6">
              <w:rPr>
                <w:rFonts w:asciiTheme="minorHAnsi" w:hAnsiTheme="minorHAnsi" w:cstheme="minorHAnsi"/>
                <w:sz w:val="18"/>
                <w:lang w:val="en-US" w:eastAsia="de-CH"/>
              </w:rPr>
              <w:tab/>
            </w:r>
            <w:r w:rsidR="0041449A" w:rsidRPr="006415E6">
              <w:rPr>
                <w:rFonts w:asciiTheme="minorHAnsi" w:hAnsiTheme="minorHAnsi" w:cstheme="minorHAnsi"/>
                <w:sz w:val="18"/>
                <w:lang w:val="en-US" w:eastAsia="de-CH"/>
              </w:rPr>
              <w:tab/>
              <w:t xml:space="preserve">754 mm (feet </w:t>
            </w:r>
            <w:r w:rsidR="003F4DE7" w:rsidRPr="006415E6">
              <w:rPr>
                <w:rFonts w:asciiTheme="minorHAnsi" w:hAnsiTheme="minorHAnsi" w:cstheme="minorHAnsi"/>
                <w:sz w:val="18"/>
                <w:lang w:val="en-US" w:eastAsia="de-CH"/>
              </w:rPr>
              <w:t xml:space="preserve"> </w:t>
            </w:r>
            <w:r w:rsidR="0041449A" w:rsidRPr="006415E6">
              <w:rPr>
                <w:rFonts w:asciiTheme="minorHAnsi" w:hAnsiTheme="minorHAnsi" w:cstheme="minorHAnsi"/>
                <w:sz w:val="18"/>
                <w:lang w:val="en-US" w:eastAsia="de-CH"/>
              </w:rPr>
              <w:t>7 mm</w:t>
            </w:r>
            <w:r w:rsidR="006126EB">
              <w:rPr>
                <w:rFonts w:asciiTheme="minorHAnsi" w:hAnsiTheme="minorHAnsi" w:cstheme="minorHAnsi"/>
                <w:sz w:val="18"/>
                <w:lang w:val="en-US" w:eastAsia="de-CH"/>
              </w:rPr>
              <w:t>)</w:t>
            </w:r>
          </w:p>
          <w:p w14:paraId="1D6D22F6" w14:textId="211B6489" w:rsidR="0041449A" w:rsidRPr="006415E6" w:rsidRDefault="0041449A" w:rsidP="0041449A">
            <w:pPr>
              <w:spacing w:line="240" w:lineRule="auto"/>
              <w:ind w:left="2832" w:hanging="107"/>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height:</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796 mm (feet 40 mm)</w:t>
            </w:r>
          </w:p>
          <w:p w14:paraId="7EE303A4" w14:textId="085A458B" w:rsidR="0041449A" w:rsidRPr="006415E6" w:rsidRDefault="0041449A" w:rsidP="0041449A">
            <w:pPr>
              <w:spacing w:line="240" w:lineRule="auto"/>
              <w:ind w:left="2124" w:firstLine="601"/>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depth:</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600 mm</w:t>
            </w:r>
          </w:p>
          <w:p w14:paraId="2BA22FA7" w14:textId="3FE553D3" w:rsidR="0041449A" w:rsidRPr="006415E6" w:rsidRDefault="0041449A" w:rsidP="0041449A">
            <w:pPr>
              <w:spacing w:line="240" w:lineRule="auto"/>
              <w:jc w:val="both"/>
              <w:rPr>
                <w:rFonts w:asciiTheme="minorHAnsi" w:hAnsiTheme="minorHAnsi" w:cstheme="minorHAnsi"/>
                <w:sz w:val="18"/>
                <w:lang w:val="en-US" w:eastAsia="de-CH"/>
              </w:rPr>
            </w:pPr>
          </w:p>
        </w:tc>
      </w:tr>
    </w:tbl>
    <w:p w14:paraId="7A6EED91" w14:textId="77777777" w:rsidR="006B5A00" w:rsidRDefault="006B5A00" w:rsidP="006B5A00">
      <w:pPr>
        <w:jc w:val="both"/>
        <w:rPr>
          <w:rFonts w:asciiTheme="minorHAnsi" w:hAnsiTheme="minorHAnsi" w:cstheme="minorHAnsi"/>
          <w:sz w:val="18"/>
          <w:lang w:val="en-US"/>
        </w:rPr>
      </w:pPr>
      <w:bookmarkStart w:id="1" w:name="_Hlk104988750"/>
      <w:r>
        <w:rPr>
          <w:rFonts w:asciiTheme="minorHAnsi" w:hAnsiTheme="minorHAnsi" w:cstheme="minorHAnsi"/>
          <w:sz w:val="18"/>
          <w:u w:val="single"/>
          <w:lang w:val="en-US"/>
        </w:rPr>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0C9CC99E" w14:textId="77777777" w:rsidR="006B5A00" w:rsidRDefault="006B5A00" w:rsidP="006B5A0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75EF6246" w14:textId="77777777" w:rsidR="006B5A00" w:rsidRDefault="006B5A00" w:rsidP="006B5A0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7B9A1A40" w14:textId="77777777" w:rsidR="006B5A00" w:rsidRDefault="006B5A00" w:rsidP="006B5A0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61EE0F25" w14:textId="77777777" w:rsidR="006B5A00" w:rsidRDefault="006B5A00" w:rsidP="006B5A00">
      <w:pPr>
        <w:tabs>
          <w:tab w:val="left" w:pos="2127"/>
        </w:tabs>
        <w:jc w:val="both"/>
        <w:rPr>
          <w:rFonts w:asciiTheme="minorHAnsi" w:hAnsiTheme="minorHAnsi" w:cstheme="minorHAnsi"/>
          <w:sz w:val="18"/>
          <w:u w:val="single"/>
          <w:lang w:val="en-US"/>
        </w:rPr>
      </w:pPr>
      <w:r>
        <w:rPr>
          <w:rFonts w:asciiTheme="minorHAnsi" w:hAnsiTheme="minorHAnsi" w:cstheme="minorHAnsi"/>
          <w:sz w:val="18"/>
          <w:lang w:val="en-US"/>
        </w:rPr>
        <w:tab/>
      </w:r>
      <w:r>
        <w:rPr>
          <w:rFonts w:asciiTheme="minorHAnsi" w:hAnsiTheme="minorHAnsi" w:cstheme="minorHAnsi"/>
          <w:sz w:val="18"/>
          <w:lang w:val="en-US"/>
        </w:rPr>
        <w:tab/>
      </w:r>
    </w:p>
    <w:p w14:paraId="04C7EF10" w14:textId="77777777" w:rsidR="006B5A00" w:rsidRDefault="006B5A00" w:rsidP="006B5A00">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lastRenderedPageBreak/>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052AEC84" w14:textId="77777777" w:rsidR="006B5A00" w:rsidRDefault="006B5A00" w:rsidP="006B5A0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5AC0442A" w14:textId="77777777" w:rsidR="006B5A00" w:rsidRDefault="006B5A00" w:rsidP="006B5A00">
      <w:pPr>
        <w:jc w:val="both"/>
        <w:rPr>
          <w:rFonts w:asciiTheme="minorHAnsi" w:hAnsiTheme="minorHAnsi" w:cstheme="minorHAnsi"/>
          <w:sz w:val="18"/>
          <w:lang w:val="en-US"/>
        </w:rPr>
      </w:pPr>
    </w:p>
    <w:p w14:paraId="1D03F2A6" w14:textId="77777777" w:rsidR="006B5A00" w:rsidRPr="00C2411D" w:rsidRDefault="006B5A00" w:rsidP="006B5A00">
      <w:pPr>
        <w:jc w:val="both"/>
        <w:rPr>
          <w:rFonts w:asciiTheme="minorHAnsi" w:hAnsiTheme="minorHAnsi" w:cstheme="minorHAnsi"/>
          <w:i/>
          <w:iCs/>
          <w:sz w:val="18"/>
          <w:u w:val="single"/>
          <w:lang w:val="en-US"/>
        </w:rPr>
      </w:pP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sidRPr="00C2411D">
        <w:rPr>
          <w:rFonts w:asciiTheme="minorHAnsi" w:hAnsiTheme="minorHAnsi" w:cstheme="minorHAnsi"/>
          <w:i/>
          <w:iCs/>
          <w:sz w:val="18"/>
          <w:u w:val="single"/>
          <w:lang w:val="en-US"/>
        </w:rPr>
        <w:t>Additional option</w:t>
      </w:r>
      <w:r>
        <w:rPr>
          <w:rFonts w:asciiTheme="minorHAnsi" w:hAnsiTheme="minorHAnsi" w:cstheme="minorHAnsi"/>
          <w:i/>
          <w:iCs/>
          <w:sz w:val="18"/>
          <w:u w:val="single"/>
          <w:lang w:val="en-US"/>
        </w:rPr>
        <w:t xml:space="preserve"> to mains water connection</w:t>
      </w:r>
      <w:r w:rsidRPr="00C2411D">
        <w:rPr>
          <w:rFonts w:asciiTheme="minorHAnsi" w:hAnsiTheme="minorHAnsi" w:cstheme="minorHAnsi"/>
          <w:i/>
          <w:iCs/>
          <w:sz w:val="18"/>
          <w:u w:val="single"/>
          <w:lang w:val="en-US"/>
        </w:rPr>
        <w:t>:</w:t>
      </w:r>
    </w:p>
    <w:p w14:paraId="3B8099A8" w14:textId="77777777" w:rsidR="006B5A00" w:rsidRDefault="006B5A00" w:rsidP="006B5A00">
      <w:pPr>
        <w:jc w:val="both"/>
        <w:rPr>
          <w:rFonts w:asciiTheme="minorHAnsi" w:hAnsiTheme="minorHAnsi" w:cstheme="minorHAnsi"/>
          <w:sz w:val="18"/>
          <w:lang w:val="en-US"/>
        </w:rPr>
      </w:pP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t>In</w:t>
      </w:r>
      <w:r>
        <w:rPr>
          <w:rFonts w:asciiTheme="minorHAnsi" w:hAnsiTheme="minorHAnsi" w:cstheme="minorHAnsi"/>
          <w:sz w:val="18"/>
          <w:lang w:val="en-US"/>
        </w:rPr>
        <w:t>ternal water tank 4,0 l</w:t>
      </w:r>
      <w:r>
        <w:rPr>
          <w:rFonts w:asciiTheme="minorHAnsi" w:hAnsiTheme="minorHAnsi" w:cstheme="minorHAnsi"/>
          <w:sz w:val="18"/>
          <w:lang w:val="en-US"/>
        </w:rPr>
        <w:tab/>
      </w:r>
      <w:r w:rsidRPr="00447D25">
        <w:rPr>
          <w:rFonts w:asciiTheme="minorHAnsi" w:hAnsiTheme="minorHAnsi" w:cstheme="minorHAnsi"/>
          <w:sz w:val="18"/>
          <w:lang w:val="en-US"/>
        </w:rPr>
        <w:t>Presence and Level monitoring.</w:t>
      </w:r>
    </w:p>
    <w:p w14:paraId="4F938338" w14:textId="77777777" w:rsidR="006B5A00" w:rsidRPr="00C2411D" w:rsidRDefault="006B5A00" w:rsidP="006B5A0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6B5A00">
        <w:rPr>
          <w:rFonts w:asciiTheme="minorHAnsi" w:hAnsiTheme="minorHAnsi" w:cstheme="minorHAnsi"/>
          <w:sz w:val="18"/>
          <w:lang w:val="en-US"/>
        </w:rPr>
        <w:t>Incl. filter cartridge</w:t>
      </w:r>
    </w:p>
    <w:p w14:paraId="691DD63B" w14:textId="77777777" w:rsidR="006B5A00" w:rsidRPr="00C2411D" w:rsidRDefault="006B5A00" w:rsidP="006B5A0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C2411D">
        <w:rPr>
          <w:rFonts w:eastAsiaTheme="minorEastAsia" w:cstheme="minorBidi"/>
          <w:color w:val="000000" w:themeColor="text1"/>
          <w:kern w:val="24"/>
          <w:sz w:val="18"/>
          <w:lang w:val="en-US"/>
        </w:rPr>
        <w:t>electronically switchable to mains w</w:t>
      </w:r>
      <w:r>
        <w:rPr>
          <w:rFonts w:eastAsiaTheme="minorEastAsia" w:cstheme="minorBidi"/>
          <w:color w:val="000000" w:themeColor="text1"/>
          <w:kern w:val="24"/>
          <w:sz w:val="18"/>
          <w:lang w:val="en-US"/>
        </w:rPr>
        <w:t>ater connection</w:t>
      </w:r>
    </w:p>
    <w:p w14:paraId="38B07BF0" w14:textId="77777777" w:rsidR="006B5A00" w:rsidRDefault="006B5A00" w:rsidP="006B5A0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Drip tray 3,0 l</w:t>
      </w:r>
      <w:r>
        <w:rPr>
          <w:rFonts w:asciiTheme="minorHAnsi" w:hAnsiTheme="minorHAnsi" w:cstheme="minorHAnsi"/>
          <w:sz w:val="18"/>
          <w:lang w:val="en-US"/>
        </w:rPr>
        <w:tab/>
      </w:r>
      <w:r>
        <w:rPr>
          <w:rFonts w:asciiTheme="minorHAnsi" w:hAnsiTheme="minorHAnsi" w:cstheme="minorHAnsi"/>
          <w:sz w:val="18"/>
          <w:lang w:val="en-US"/>
        </w:rPr>
        <w:tab/>
      </w:r>
      <w:r w:rsidRPr="00447D25">
        <w:rPr>
          <w:rFonts w:asciiTheme="minorHAnsi" w:hAnsiTheme="minorHAnsi" w:cstheme="minorHAnsi"/>
          <w:sz w:val="18"/>
          <w:lang w:val="en-US"/>
        </w:rPr>
        <w:t>removable with Level monitoring</w:t>
      </w:r>
    </w:p>
    <w:p w14:paraId="658F6C3E" w14:textId="77777777" w:rsidR="006B5A00" w:rsidRDefault="006B5A00" w:rsidP="006B5A00">
      <w:pPr>
        <w:jc w:val="both"/>
        <w:rPr>
          <w:rFonts w:asciiTheme="minorHAnsi" w:hAnsiTheme="minorHAnsi" w:cstheme="minorHAnsi"/>
          <w:sz w:val="18"/>
          <w:lang w:val="en-US"/>
        </w:rPr>
      </w:pPr>
    </w:p>
    <w:p w14:paraId="351F8BA3" w14:textId="77777777" w:rsidR="00BE0EE6" w:rsidRPr="00B540DA" w:rsidRDefault="00BE0EE6" w:rsidP="00BE0EE6">
      <w:pPr>
        <w:jc w:val="both"/>
        <w:rPr>
          <w:rFonts w:asciiTheme="minorHAnsi" w:hAnsiTheme="minorHAnsi" w:cstheme="minorHAnsi"/>
          <w:lang w:val="en-US" w:eastAsia="ja-JP"/>
        </w:rPr>
      </w:pPr>
      <w:bookmarkStart w:id="2"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2"/>
    <w:p w14:paraId="74A10A3B" w14:textId="77777777" w:rsidR="006B5A00" w:rsidRDefault="006B5A00" w:rsidP="006B5A00">
      <w:pPr>
        <w:tabs>
          <w:tab w:val="left" w:pos="2127"/>
        </w:tabs>
        <w:jc w:val="both"/>
        <w:rPr>
          <w:rFonts w:asciiTheme="minorHAnsi" w:hAnsiTheme="minorHAnsi" w:cstheme="minorHAnsi"/>
          <w:sz w:val="18"/>
          <w:u w:val="single"/>
          <w:lang w:val="en-US"/>
        </w:rPr>
      </w:pPr>
    </w:p>
    <w:p w14:paraId="61127E34" w14:textId="77777777" w:rsidR="006B5A00" w:rsidRDefault="006B5A00" w:rsidP="006B5A00">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1D808C00" w14:textId="77777777" w:rsidR="006B5A00" w:rsidRDefault="006B5A00" w:rsidP="006B5A00">
      <w:pPr>
        <w:jc w:val="both"/>
        <w:rPr>
          <w:rFonts w:asciiTheme="minorHAnsi" w:hAnsiTheme="minorHAnsi" w:cstheme="minorHAnsi"/>
          <w:b/>
          <w:sz w:val="18"/>
          <w:u w:val="single"/>
          <w:lang w:val="en-US"/>
        </w:rPr>
      </w:pPr>
    </w:p>
    <w:p w14:paraId="6787A02F" w14:textId="77777777" w:rsidR="006B5A00" w:rsidRDefault="006B5A00" w:rsidP="006B5A00">
      <w:pPr>
        <w:jc w:val="both"/>
        <w:rPr>
          <w:rFonts w:asciiTheme="minorHAnsi" w:hAnsiTheme="minorHAnsi" w:cstheme="minorHAnsi"/>
          <w:b/>
          <w:sz w:val="18"/>
          <w:lang w:val="en-US"/>
        </w:rPr>
      </w:pPr>
      <w:r>
        <w:rPr>
          <w:rFonts w:asciiTheme="minorHAnsi" w:hAnsiTheme="minorHAnsi" w:cstheme="minorHAnsi"/>
          <w:sz w:val="18"/>
          <w:u w:val="single"/>
          <w:lang w:val="en-US"/>
        </w:rPr>
        <w:t>Approvals: (FCS4043):</w:t>
      </w:r>
      <w:r>
        <w:rPr>
          <w:rFonts w:asciiTheme="minorHAnsi" w:hAnsiTheme="minorHAnsi" w:cstheme="minorHAnsi"/>
          <w:sz w:val="18"/>
          <w:lang w:val="en-US"/>
        </w:rPr>
        <w:tab/>
      </w:r>
      <w:r>
        <w:rPr>
          <w:rFonts w:asciiTheme="minorHAnsi" w:hAnsiTheme="minorHAnsi" w:cstheme="minorHAnsi"/>
          <w:sz w:val="18"/>
          <w:lang w:val="en-US"/>
        </w:rPr>
        <w:tab/>
        <w:t>CE / CB / HACCP</w:t>
      </w:r>
      <w:bookmarkEnd w:id="1"/>
    </w:p>
    <w:p w14:paraId="13A9F6D4" w14:textId="7992CC88" w:rsidR="006B5A00" w:rsidRDefault="006B5A00" w:rsidP="00333871">
      <w:pPr>
        <w:jc w:val="both"/>
        <w:rPr>
          <w:rFonts w:asciiTheme="minorHAnsi" w:hAnsiTheme="minorHAnsi" w:cstheme="minorHAnsi"/>
          <w:b/>
          <w:sz w:val="18"/>
          <w:u w:val="single"/>
          <w:lang w:val="en-US"/>
        </w:rPr>
      </w:pPr>
    </w:p>
    <w:p w14:paraId="0FBD7B24" w14:textId="77777777" w:rsidR="006B5A00" w:rsidRDefault="006B5A00" w:rsidP="00333871">
      <w:pPr>
        <w:jc w:val="both"/>
        <w:rPr>
          <w:rFonts w:asciiTheme="minorHAnsi" w:hAnsiTheme="minorHAnsi" w:cstheme="minorHAnsi"/>
          <w:b/>
          <w:sz w:val="18"/>
          <w:u w:val="single"/>
          <w:lang w:val="en-US"/>
        </w:rPr>
      </w:pPr>
    </w:p>
    <w:p w14:paraId="57F9C343" w14:textId="052FBE73"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246674E2" w14:textId="4599FB43" w:rsidR="00C4464E" w:rsidRPr="00672D5F" w:rsidRDefault="00C4464E" w:rsidP="00C4464E">
      <w:pPr>
        <w:jc w:val="both"/>
        <w:rPr>
          <w:rFonts w:asciiTheme="minorHAnsi" w:hAnsiTheme="minorHAnsi" w:cstheme="minorHAnsi"/>
          <w:sz w:val="18"/>
          <w:lang w:val="en-US"/>
        </w:rPr>
      </w:pPr>
      <w:bookmarkStart w:id="3" w:name="_Hlk82176838"/>
      <w:r w:rsidRPr="00672D5F">
        <w:rPr>
          <w:rFonts w:asciiTheme="minorHAnsi" w:hAnsiTheme="minorHAnsi" w:cstheme="minorHAnsi"/>
          <w:sz w:val="18"/>
          <w:lang w:val="en-US"/>
        </w:rPr>
        <w:t>Housing parts and product container are manufactured from low-maintenance plastic, the front door is made of aluminum and the drip</w:t>
      </w:r>
      <w:r w:rsidR="004C0FC2" w:rsidRPr="00672D5F">
        <w:rPr>
          <w:rFonts w:asciiTheme="minorHAnsi" w:hAnsiTheme="minorHAnsi" w:cstheme="minorHAnsi"/>
          <w:sz w:val="18"/>
          <w:lang w:val="en-US"/>
        </w:rPr>
        <w:t xml:space="preserve"> grid</w:t>
      </w:r>
      <w:r w:rsidRPr="00672D5F">
        <w:rPr>
          <w:rFonts w:asciiTheme="minorHAnsi" w:hAnsiTheme="minorHAnsi" w:cstheme="minorHAnsi"/>
          <w:sz w:val="18"/>
          <w:lang w:val="en-US"/>
        </w:rPr>
        <w:t xml:space="preserve"> is made of stainless steel. All safety-relevant components are certified by the respective testing authorities. Housing </w:t>
      </w:r>
      <w:proofErr w:type="spellStart"/>
      <w:r w:rsidRPr="00672D5F">
        <w:rPr>
          <w:rFonts w:asciiTheme="minorHAnsi" w:hAnsiTheme="minorHAnsi" w:cstheme="minorHAnsi"/>
          <w:sz w:val="18"/>
          <w:lang w:val="en-US"/>
        </w:rPr>
        <w:t>colours</w:t>
      </w:r>
      <w:proofErr w:type="spellEnd"/>
      <w:r w:rsidRPr="00672D5F">
        <w:rPr>
          <w:rFonts w:asciiTheme="minorHAnsi" w:hAnsiTheme="minorHAnsi" w:cstheme="minorHAnsi"/>
          <w:sz w:val="18"/>
          <w:lang w:val="en-US"/>
        </w:rPr>
        <w:t xml:space="preserve"> Black Line (high-gloss black) or Grey Line (anthracite/black).</w:t>
      </w:r>
    </w:p>
    <w:bookmarkEnd w:id="3"/>
    <w:p w14:paraId="3E303426" w14:textId="77777777" w:rsidR="002904BD" w:rsidRPr="00672D5F" w:rsidRDefault="002904BD" w:rsidP="00904B67">
      <w:pPr>
        <w:rPr>
          <w:lang w:val="en-US"/>
        </w:rPr>
      </w:pPr>
    </w:p>
    <w:p w14:paraId="5B7C1BC0" w14:textId="77777777" w:rsidR="00333871" w:rsidRPr="00672D5F" w:rsidRDefault="00333871" w:rsidP="00333871">
      <w:pPr>
        <w:jc w:val="both"/>
        <w:rPr>
          <w:rFonts w:asciiTheme="minorHAnsi" w:hAnsiTheme="minorHAnsi" w:cstheme="minorHAnsi"/>
          <w:b/>
          <w:sz w:val="18"/>
          <w:u w:val="single"/>
          <w:lang w:val="en-US" w:eastAsia="de-CH"/>
        </w:rPr>
      </w:pPr>
      <w:bookmarkStart w:id="4" w:name="_Hlk79573283"/>
      <w:r w:rsidRPr="00672D5F">
        <w:rPr>
          <w:rFonts w:asciiTheme="minorHAnsi" w:hAnsiTheme="minorHAnsi" w:cstheme="minorHAnsi"/>
          <w:b/>
          <w:sz w:val="18"/>
          <w:u w:val="single"/>
          <w:lang w:val="en-US" w:eastAsia="de-CH"/>
        </w:rPr>
        <w:t xml:space="preserve">Operating panel </w:t>
      </w:r>
      <w:proofErr w:type="spellStart"/>
      <w:r w:rsidRPr="00672D5F">
        <w:rPr>
          <w:rFonts w:asciiTheme="minorHAnsi" w:hAnsiTheme="minorHAnsi" w:cstheme="minorHAnsi"/>
          <w:b/>
          <w:sz w:val="18"/>
          <w:u w:val="single"/>
          <w:lang w:val="en-US" w:eastAsia="de-CH"/>
        </w:rPr>
        <w:t>Touch+Go</w:t>
      </w:r>
      <w:proofErr w:type="spellEnd"/>
      <w:r w:rsidRPr="00672D5F">
        <w:rPr>
          <w:rFonts w:asciiTheme="minorHAnsi" w:hAnsiTheme="minorHAnsi" w:cstheme="minorHAnsi"/>
          <w:b/>
          <w:sz w:val="18"/>
          <w:u w:val="single"/>
          <w:lang w:val="en-US" w:eastAsia="de-CH"/>
        </w:rPr>
        <w:t xml:space="preserve"> Control</w:t>
      </w:r>
    </w:p>
    <w:p w14:paraId="434186A4" w14:textId="77777777" w:rsidR="00333871" w:rsidRPr="00672D5F" w:rsidRDefault="00333871" w:rsidP="00333871">
      <w:pPr>
        <w:jc w:val="both"/>
        <w:rPr>
          <w:rFonts w:asciiTheme="minorHAnsi" w:hAnsiTheme="minorHAnsi" w:cstheme="minorHAnsi"/>
          <w:sz w:val="18"/>
          <w:lang w:val="en-US"/>
        </w:rPr>
      </w:pPr>
      <w:r w:rsidRPr="00672D5F">
        <w:rPr>
          <w:rFonts w:asciiTheme="minorHAnsi" w:hAnsiTheme="minorHAnsi" w:cstheme="minorHAnsi"/>
          <w:sz w:val="18"/>
          <w:lang w:val="en-US"/>
        </w:rPr>
        <w:t>The entire operator guidance, settings and status function displays are shown on the 8" touch screen protected by an aluminum frame. 6 menu cards, all Individual definable for example for seasonal summer and winter drinks or beverages with the distinction according to recipes. The "Size", "Flavor intensity" and "Bean selection" preselection buttons provide you with additional beverage options. Display of 4, 6, 9, 12, 16 or 20 product buttons with photorealistic images of drinks per page, up to five pages. The products can be displayed individually with predefined images and text or via USB interface with customer-specific images. Onboard media pool, to show images and advertising messages during operation-breaks. Up to 7 different languages can be selected. Display of nutritional and allergen information is possible. Payment mode displays the product price and any credit. Events and information, e.g.,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bookmarkEnd w:id="4"/>
    <w:p w14:paraId="3BAAEF1E" w14:textId="77777777" w:rsidR="006F7A24" w:rsidRPr="00672D5F" w:rsidRDefault="006F7A24" w:rsidP="007B0284">
      <w:pPr>
        <w:spacing w:line="240" w:lineRule="auto"/>
        <w:jc w:val="both"/>
        <w:rPr>
          <w:rFonts w:asciiTheme="minorHAnsi" w:hAnsiTheme="minorHAnsi" w:cstheme="minorHAnsi"/>
          <w:sz w:val="18"/>
          <w:lang w:val="en-US"/>
        </w:rPr>
      </w:pPr>
    </w:p>
    <w:p w14:paraId="64B4F143" w14:textId="77777777" w:rsidR="006B5A00" w:rsidRPr="00F86574" w:rsidRDefault="006B5A00" w:rsidP="006B5A00">
      <w:pPr>
        <w:rPr>
          <w:rFonts w:asciiTheme="minorHAnsi" w:hAnsiTheme="minorHAnsi" w:cstheme="minorHAnsi"/>
          <w:i/>
          <w:sz w:val="18"/>
          <w:lang w:val="en-US" w:eastAsia="de-CH"/>
        </w:rPr>
      </w:pPr>
      <w:r w:rsidRPr="00F86574">
        <w:rPr>
          <w:rFonts w:asciiTheme="minorHAnsi" w:hAnsiTheme="minorHAnsi" w:cstheme="minorHAnsi"/>
          <w:b/>
          <w:sz w:val="18"/>
          <w:u w:val="single"/>
          <w:lang w:val="en-US"/>
        </w:rPr>
        <w:t>Grinder</w:t>
      </w:r>
    </w:p>
    <w:p w14:paraId="0C987A40" w14:textId="77777777" w:rsidR="006B5A00" w:rsidRDefault="006B5A00" w:rsidP="006B5A00">
      <w:pPr>
        <w:spacing w:line="240" w:lineRule="auto"/>
        <w:jc w:val="both"/>
        <w:rPr>
          <w:rFonts w:asciiTheme="minorHAnsi" w:hAnsiTheme="minorHAnsi" w:cstheme="minorHAnsi"/>
          <w:sz w:val="18"/>
          <w:szCs w:val="20"/>
          <w:lang w:val="en-US"/>
        </w:rPr>
      </w:pPr>
      <w:r>
        <w:rPr>
          <w:rFonts w:asciiTheme="minorHAnsi" w:hAnsiTheme="minorHAnsi" w:cstheme="minorHAnsi"/>
          <w:sz w:val="18"/>
          <w:szCs w:val="20"/>
          <w:lang w:val="en-US"/>
        </w:rPr>
        <w:t xml:space="preserve">One or two low-noise precision grinders with ceramic grinding discs and direct grinding function. Transparent single-chamber bean hopper with 2000 g content for one grinder. Transparent double-chamber bean hopper for two different bean types with 1200 g or 600 g content each for two grinders. </w:t>
      </w:r>
      <w:r>
        <w:rPr>
          <w:rFonts w:asciiTheme="minorHAnsi" w:hAnsiTheme="minorHAnsi" w:cstheme="minorHAnsi"/>
          <w:sz w:val="18"/>
          <w:szCs w:val="20"/>
          <w:lang w:val="en-US" w:eastAsia="de-CH"/>
        </w:rPr>
        <w:t xml:space="preserve">Bean hopper made of easy care plastic. </w:t>
      </w:r>
      <w:r>
        <w:rPr>
          <w:rFonts w:asciiTheme="minorHAnsi" w:hAnsiTheme="minorHAnsi" w:cstheme="minorHAnsi"/>
          <w:sz w:val="18"/>
          <w:szCs w:val="20"/>
          <w:lang w:val="en-US"/>
        </w:rPr>
        <w:t>Removable using central fastener for release mechanism with simultaneous bean hopper fastener.</w:t>
      </w:r>
      <w:r>
        <w:rPr>
          <w:rFonts w:asciiTheme="minorHAnsi" w:hAnsiTheme="minorHAnsi" w:cstheme="minorHAnsi"/>
          <w:sz w:val="18"/>
          <w:szCs w:val="20"/>
          <w:lang w:val="en-US" w:eastAsia="de-CH"/>
        </w:rPr>
        <w:t xml:space="preserve"> </w:t>
      </w:r>
      <w:r>
        <w:rPr>
          <w:rFonts w:asciiTheme="minorHAnsi" w:hAnsiTheme="minorHAnsi" w:cstheme="minorHAnsi"/>
          <w:sz w:val="18"/>
          <w:szCs w:val="20"/>
          <w:lang w:val="en-US"/>
        </w:rPr>
        <w:t>Option to adjust the grind coarseness. Optional t</w:t>
      </w:r>
      <w:r>
        <w:rPr>
          <w:rFonts w:asciiTheme="minorHAnsi" w:hAnsiTheme="minorHAnsi" w:cstheme="minorHAnsi"/>
          <w:sz w:val="18"/>
          <w:lang w:val="en-US" w:eastAsia="en-US"/>
        </w:rPr>
        <w:t xml:space="preserve">he bean hopper can be locked using a cylinder lock. </w:t>
      </w:r>
      <w:r>
        <w:rPr>
          <w:rFonts w:asciiTheme="minorHAnsi" w:hAnsiTheme="minorHAnsi" w:cstheme="minorHAnsi"/>
          <w:sz w:val="18"/>
          <w:szCs w:val="20"/>
          <w:lang w:val="en-US"/>
        </w:rPr>
        <w:t>Monitoring for lack of beans with messages on the display.</w:t>
      </w:r>
    </w:p>
    <w:p w14:paraId="4ACB26F5" w14:textId="77777777" w:rsidR="00220A0B" w:rsidRPr="00672D5F" w:rsidRDefault="00220A0B" w:rsidP="002655A8">
      <w:pPr>
        <w:spacing w:line="240" w:lineRule="auto"/>
        <w:jc w:val="both"/>
        <w:outlineLvl w:val="1"/>
        <w:rPr>
          <w:rFonts w:asciiTheme="minorHAnsi" w:hAnsiTheme="minorHAnsi" w:cstheme="minorHAnsi"/>
          <w:b/>
          <w:sz w:val="18"/>
          <w:szCs w:val="20"/>
          <w:u w:val="single"/>
          <w:lang w:val="en-US"/>
        </w:rPr>
      </w:pPr>
    </w:p>
    <w:p w14:paraId="1695C811" w14:textId="77777777" w:rsidR="006B5A00" w:rsidRPr="00F60E87" w:rsidRDefault="006B5A00" w:rsidP="006B5A00">
      <w:pPr>
        <w:spacing w:line="240" w:lineRule="auto"/>
        <w:jc w:val="both"/>
        <w:outlineLvl w:val="1"/>
        <w:rPr>
          <w:rFonts w:asciiTheme="minorHAnsi" w:hAnsiTheme="minorHAnsi" w:cstheme="minorHAnsi"/>
          <w:b/>
          <w:sz w:val="18"/>
          <w:szCs w:val="20"/>
          <w:u w:val="single"/>
          <w:lang w:val="en-US" w:eastAsia="de-CH"/>
        </w:rPr>
      </w:pPr>
      <w:r w:rsidRPr="00F60E87">
        <w:rPr>
          <w:rFonts w:asciiTheme="minorHAnsi" w:hAnsiTheme="minorHAnsi" w:cstheme="minorHAnsi"/>
          <w:b/>
          <w:sz w:val="18"/>
          <w:szCs w:val="20"/>
          <w:u w:val="single"/>
          <w:lang w:val="en-US"/>
        </w:rPr>
        <w:t xml:space="preserve">Powder </w:t>
      </w:r>
      <w:r>
        <w:rPr>
          <w:rFonts w:asciiTheme="minorHAnsi" w:hAnsiTheme="minorHAnsi" w:cstheme="minorHAnsi"/>
          <w:b/>
          <w:sz w:val="18"/>
          <w:szCs w:val="20"/>
          <w:u w:val="single"/>
          <w:lang w:val="en-US"/>
        </w:rPr>
        <w:t>hopper</w:t>
      </w:r>
    </w:p>
    <w:p w14:paraId="0B28F478" w14:textId="77777777" w:rsidR="006B5A00" w:rsidRPr="006415E6" w:rsidRDefault="006B5A00" w:rsidP="006B5A00">
      <w:pPr>
        <w:spacing w:line="240" w:lineRule="auto"/>
        <w:jc w:val="both"/>
        <w:rPr>
          <w:rFonts w:asciiTheme="minorHAnsi" w:hAnsiTheme="minorHAnsi" w:cstheme="minorHAnsi"/>
          <w:strike/>
          <w:sz w:val="18"/>
          <w:szCs w:val="20"/>
          <w:lang w:val="en-US" w:eastAsia="de-CH"/>
        </w:rPr>
      </w:pPr>
      <w:r w:rsidRPr="00F60E87">
        <w:rPr>
          <w:rFonts w:asciiTheme="minorHAnsi" w:hAnsiTheme="minorHAnsi" w:cstheme="minorHAnsi"/>
          <w:sz w:val="18"/>
          <w:lang w:val="en-US"/>
        </w:rPr>
        <w:t xml:space="preserve">One or two dosing units, e. g. for chocolate and/or milk powder or a dark and/or light-colored chocolate powder </w:t>
      </w:r>
      <w:r w:rsidRPr="00F60E87">
        <w:rPr>
          <w:rFonts w:asciiTheme="minorHAnsi" w:hAnsiTheme="minorHAnsi" w:cstheme="minorHAnsi"/>
          <w:sz w:val="18"/>
          <w:szCs w:val="20"/>
          <w:lang w:val="en-US"/>
        </w:rPr>
        <w:t>with a container content of approx. 1</w:t>
      </w:r>
      <w:r>
        <w:rPr>
          <w:rFonts w:asciiTheme="minorHAnsi" w:hAnsiTheme="minorHAnsi" w:cstheme="minorHAnsi"/>
          <w:sz w:val="18"/>
          <w:szCs w:val="20"/>
          <w:lang w:val="en-US"/>
        </w:rPr>
        <w:t>2</w:t>
      </w:r>
      <w:r w:rsidRPr="00F60E87">
        <w:rPr>
          <w:rFonts w:asciiTheme="minorHAnsi" w:hAnsiTheme="minorHAnsi" w:cstheme="minorHAnsi"/>
          <w:sz w:val="18"/>
          <w:szCs w:val="20"/>
          <w:lang w:val="en-US"/>
        </w:rPr>
        <w:t xml:space="preserve">00 g or approx. 600 g.  In the event of a lack of powder or missing hopper, the message appears on the display and the drink preparation is blocked. The special mixer system with high-performance motor ensures the preparation of homogeneous chocolate and milk products, and also (in connection with coffee products) combinations thereof. A special mechanism prevents the formation of tunnels in the powder stored in the hopper. The finished beverage is dispensed via the coffee spout as a single product. </w:t>
      </w:r>
      <w:bookmarkStart w:id="5" w:name="_Hlk83380460"/>
      <w:r w:rsidRPr="00F60E87">
        <w:rPr>
          <w:rFonts w:asciiTheme="minorHAnsi" w:hAnsiTheme="minorHAnsi" w:cstheme="minorHAnsi"/>
          <w:sz w:val="18"/>
          <w:szCs w:val="20"/>
          <w:lang w:val="en-US"/>
        </w:rPr>
        <w:t>Optional t</w:t>
      </w:r>
      <w:r w:rsidRPr="00F60E87">
        <w:rPr>
          <w:rFonts w:asciiTheme="minorHAnsi" w:hAnsiTheme="minorHAnsi" w:cstheme="minorHAnsi"/>
          <w:sz w:val="18"/>
          <w:lang w:val="en-US" w:eastAsia="en-US"/>
        </w:rPr>
        <w:t>he powder hopper can be locked using a central cylinder lock.</w:t>
      </w:r>
      <w:bookmarkEnd w:id="5"/>
    </w:p>
    <w:p w14:paraId="64AA1619" w14:textId="77777777" w:rsidR="006415E6" w:rsidRPr="00672D5F" w:rsidRDefault="006415E6" w:rsidP="00220A0B">
      <w:pPr>
        <w:jc w:val="both"/>
        <w:rPr>
          <w:rFonts w:asciiTheme="minorHAnsi" w:hAnsiTheme="minorHAnsi" w:cstheme="minorHAnsi"/>
          <w:b/>
          <w:sz w:val="18"/>
          <w:u w:val="single"/>
          <w:lang w:val="en-US"/>
        </w:rPr>
      </w:pPr>
    </w:p>
    <w:p w14:paraId="7700355E" w14:textId="77777777" w:rsidR="000433D2" w:rsidRPr="007354C1" w:rsidRDefault="000433D2" w:rsidP="000433D2">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5E0C490A" w14:textId="77777777" w:rsidR="000433D2" w:rsidRPr="007354C1" w:rsidRDefault="000433D2" w:rsidP="000433D2">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w:t>
      </w:r>
      <w:r w:rsidRPr="007354C1">
        <w:rPr>
          <w:rFonts w:asciiTheme="majorHAnsi" w:hAnsiTheme="majorHAnsi" w:cstheme="majorHAnsi"/>
          <w:sz w:val="18"/>
          <w:lang w:val="en-US"/>
        </w:rPr>
        <w:lastRenderedPageBreak/>
        <w:t xml:space="preserve">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158DBC6D" w14:textId="77777777" w:rsidR="000433D2" w:rsidRDefault="000433D2" w:rsidP="000433D2">
      <w:pPr>
        <w:jc w:val="both"/>
        <w:rPr>
          <w:rFonts w:asciiTheme="minorHAnsi" w:hAnsiTheme="minorHAnsi" w:cstheme="minorHAnsi"/>
          <w:b/>
          <w:sz w:val="18"/>
          <w:u w:val="single"/>
          <w:lang w:val="en-US"/>
        </w:rPr>
      </w:pPr>
    </w:p>
    <w:p w14:paraId="5C4E9623" w14:textId="1BF2EE78" w:rsidR="00220A0B" w:rsidRPr="00672D5F" w:rsidRDefault="00220A0B" w:rsidP="00220A0B">
      <w:pPr>
        <w:jc w:val="both"/>
        <w:rPr>
          <w:rFonts w:asciiTheme="minorHAnsi" w:hAnsiTheme="minorHAnsi" w:cstheme="minorHAnsi"/>
          <w:b/>
          <w:sz w:val="18"/>
          <w:u w:val="single"/>
          <w:lang w:val="en-US"/>
        </w:rPr>
      </w:pPr>
      <w:r w:rsidRPr="00672D5F">
        <w:rPr>
          <w:rFonts w:asciiTheme="minorHAnsi" w:hAnsiTheme="minorHAnsi" w:cstheme="minorHAnsi"/>
          <w:b/>
          <w:sz w:val="18"/>
          <w:u w:val="single"/>
          <w:lang w:val="en-US"/>
        </w:rPr>
        <w:t>Brewing system</w:t>
      </w:r>
    </w:p>
    <w:p w14:paraId="4DE29B20" w14:textId="16989D6B" w:rsidR="00220A0B" w:rsidRPr="006415E6" w:rsidRDefault="00220A0B" w:rsidP="00220A0B">
      <w:pPr>
        <w:jc w:val="both"/>
        <w:rPr>
          <w:rFonts w:asciiTheme="minorHAnsi" w:hAnsiTheme="minorHAnsi" w:cstheme="minorHAnsi"/>
          <w:sz w:val="18"/>
          <w:lang w:val="en-US"/>
        </w:rPr>
      </w:pPr>
      <w:r w:rsidRPr="00672D5F">
        <w:rPr>
          <w:rFonts w:asciiTheme="minorHAnsi" w:hAnsiTheme="minorHAnsi" w:cstheme="minorHAnsi"/>
          <w:sz w:val="18"/>
          <w:lang w:val="en-US"/>
        </w:rPr>
        <w:t xml:space="preserve">The brewing system with patented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or double cups, fresh and according to demand. </w:t>
      </w:r>
      <w:r w:rsidR="00971DC5" w:rsidRPr="00672D5F">
        <w:rPr>
          <w:rFonts w:asciiTheme="minorHAnsi" w:hAnsiTheme="minorHAnsi" w:cstheme="minorHAnsi"/>
          <w:sz w:val="18"/>
          <w:lang w:val="en-US"/>
        </w:rPr>
        <w:t xml:space="preserve">The optional </w:t>
      </w:r>
      <w:proofErr w:type="spellStart"/>
      <w:r w:rsidR="00971DC5" w:rsidRPr="00672D5F">
        <w:rPr>
          <w:rFonts w:asciiTheme="minorHAnsi" w:hAnsiTheme="minorHAnsi" w:cstheme="minorHAnsi"/>
          <w:sz w:val="18"/>
          <w:lang w:val="en-US"/>
        </w:rPr>
        <w:t>iQFlow</w:t>
      </w:r>
      <w:proofErr w:type="spellEnd"/>
      <w:r w:rsidR="00971DC5" w:rsidRPr="00672D5F">
        <w:rPr>
          <w:rFonts w:asciiTheme="minorHAnsi" w:hAnsiTheme="minorHAnsi" w:cstheme="minorHAnsi"/>
          <w:sz w:val="18"/>
          <w:lang w:val="en-US"/>
        </w:rPr>
        <w:t xml:space="preserve"> system is monitoring and regulating the brewing process through programmable brewing times. </w:t>
      </w:r>
      <w:r w:rsidRPr="00672D5F">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The drawer is easily emptied via the direct, separate access on the front of the machine. Monitoring for overfilling. </w:t>
      </w:r>
      <w:r w:rsidR="00971DC5" w:rsidRPr="00672D5F">
        <w:rPr>
          <w:rFonts w:asciiTheme="minorHAnsi" w:hAnsiTheme="minorHAnsi" w:cstheme="minorHAnsi"/>
          <w:sz w:val="18"/>
          <w:lang w:val="en-US"/>
        </w:rPr>
        <w:t xml:space="preserve">Optional coffee grounds chute for disposal of coffee grounds directly into a waste container installed under the counter. </w:t>
      </w:r>
      <w:r w:rsidRPr="00672D5F">
        <w:rPr>
          <w:rFonts w:asciiTheme="minorHAnsi" w:hAnsiTheme="minorHAnsi" w:cstheme="minorHAnsi"/>
          <w:sz w:val="18"/>
          <w:lang w:val="en-US"/>
        </w:rPr>
        <w:t>Tool-free brewing unit removal, e.</w:t>
      </w:r>
      <w:r w:rsidR="0017372F" w:rsidRPr="00672D5F">
        <w:rPr>
          <w:rFonts w:asciiTheme="minorHAnsi" w:hAnsiTheme="minorHAnsi" w:cstheme="minorHAnsi"/>
          <w:sz w:val="18"/>
          <w:lang w:val="en-US"/>
        </w:rPr>
        <w:t xml:space="preserve"> </w:t>
      </w:r>
      <w:r w:rsidRPr="00672D5F">
        <w:rPr>
          <w:rFonts w:asciiTheme="minorHAnsi" w:hAnsiTheme="minorHAnsi" w:cstheme="minorHAnsi"/>
          <w:sz w:val="18"/>
          <w:lang w:val="en-US"/>
        </w:rPr>
        <w:t>g. for cleaning, with presence monitoring.</w:t>
      </w:r>
    </w:p>
    <w:p w14:paraId="276D5FEB" w14:textId="77777777" w:rsidR="00220A0B" w:rsidRPr="00F70F7E" w:rsidRDefault="00220A0B" w:rsidP="007B0284">
      <w:pPr>
        <w:jc w:val="both"/>
        <w:rPr>
          <w:rFonts w:asciiTheme="minorHAnsi" w:hAnsiTheme="minorHAnsi" w:cstheme="minorHAnsi"/>
          <w:sz w:val="18"/>
          <w:lang w:val="en-US"/>
        </w:rPr>
      </w:pPr>
    </w:p>
    <w:p w14:paraId="06CC4729" w14:textId="77777777" w:rsidR="00220A0B" w:rsidRPr="00672D5F" w:rsidRDefault="00220A0B" w:rsidP="00220A0B">
      <w:pPr>
        <w:jc w:val="both"/>
        <w:rPr>
          <w:rFonts w:asciiTheme="minorHAnsi" w:hAnsiTheme="minorHAnsi" w:cstheme="minorHAnsi"/>
          <w:sz w:val="18"/>
          <w:lang w:val="en-US"/>
        </w:rPr>
      </w:pPr>
      <w:r w:rsidRPr="00672D5F">
        <w:rPr>
          <w:rFonts w:asciiTheme="minorHAnsi" w:hAnsiTheme="minorHAnsi" w:cstheme="minorHAnsi"/>
          <w:b/>
          <w:sz w:val="18"/>
          <w:u w:val="single"/>
          <w:lang w:val="en-US"/>
        </w:rPr>
        <w:t>Coffee spout</w:t>
      </w:r>
    </w:p>
    <w:p w14:paraId="65D2B5F3" w14:textId="79388663" w:rsidR="00220A0B" w:rsidRPr="006415E6" w:rsidRDefault="00220A0B" w:rsidP="00220A0B">
      <w:pPr>
        <w:jc w:val="both"/>
        <w:rPr>
          <w:rFonts w:asciiTheme="minorHAnsi" w:hAnsiTheme="minorHAnsi" w:cstheme="minorHAnsi"/>
          <w:sz w:val="18"/>
          <w:lang w:val="en-US"/>
        </w:rPr>
      </w:pPr>
      <w:r w:rsidRPr="00672D5F">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r w:rsidR="00971DC5" w:rsidRPr="00672D5F">
        <w:rPr>
          <w:rFonts w:asciiTheme="minorHAnsi" w:hAnsiTheme="minorHAnsi" w:cstheme="minorHAnsi"/>
          <w:sz w:val="18"/>
          <w:lang w:val="en-US"/>
        </w:rPr>
        <w:t xml:space="preserve">The optional cup sensor detects whether a drinking vessel is placed under the product spout. If there is no cup under the spout, the products and the rinsing process are locked. </w:t>
      </w:r>
      <w:r w:rsidRPr="00672D5F">
        <w:rPr>
          <w:rFonts w:asciiTheme="minorHAnsi" w:hAnsiTheme="minorHAnsi" w:cstheme="minorHAnsi"/>
          <w:sz w:val="18"/>
          <w:lang w:val="en-US"/>
        </w:rPr>
        <w:t xml:space="preserve">In addition to individual preparation, the double spout also enables the simultaneous preparation of two specialty coffees, e.g., classic espresso or café crème. </w:t>
      </w:r>
      <w:r w:rsidRPr="00672D5F">
        <w:rPr>
          <w:rFonts w:asciiTheme="minorHAnsi" w:hAnsiTheme="minorHAnsi"/>
          <w:sz w:val="18"/>
          <w:lang w:val="en-US"/>
        </w:rPr>
        <w:t xml:space="preserve">LED lighting for the dispensing area while the product is being dispensed. </w:t>
      </w:r>
      <w:r w:rsidRPr="00672D5F">
        <w:rPr>
          <w:rFonts w:asciiTheme="minorHAnsi" w:hAnsiTheme="minorHAnsi" w:cstheme="minorHAnsi"/>
          <w:sz w:val="18"/>
          <w:lang w:val="en-US"/>
        </w:rPr>
        <w:t>Marking for the coffee cup positioning in the drip grid.</w:t>
      </w:r>
    </w:p>
    <w:p w14:paraId="14FEE58A" w14:textId="77777777" w:rsidR="00220A0B" w:rsidRPr="00F70F7E" w:rsidRDefault="00220A0B">
      <w:pPr>
        <w:spacing w:line="240" w:lineRule="auto"/>
        <w:rPr>
          <w:rFonts w:asciiTheme="minorHAnsi" w:hAnsiTheme="minorHAnsi" w:cstheme="minorHAnsi"/>
          <w:b/>
          <w:sz w:val="18"/>
          <w:u w:val="single"/>
          <w:lang w:val="en-US" w:eastAsia="de-CH"/>
        </w:rPr>
      </w:pPr>
    </w:p>
    <w:p w14:paraId="50C51272" w14:textId="77777777"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Customer settings</w:t>
      </w:r>
    </w:p>
    <w:p w14:paraId="23AE71B6" w14:textId="77777777" w:rsidR="006B5A00" w:rsidRDefault="006B5A00" w:rsidP="006B5A00">
      <w:pPr>
        <w:spacing w:line="240" w:lineRule="auto"/>
        <w:jc w:val="both"/>
        <w:rPr>
          <w:rFonts w:asciiTheme="majorHAnsi" w:hAnsiTheme="majorHAnsi" w:cstheme="majorHAnsi"/>
          <w:sz w:val="18"/>
          <w:szCs w:val="20"/>
          <w:lang w:val="en-US" w:eastAsia="de-CH"/>
        </w:rPr>
      </w:pPr>
      <w:bookmarkStart w:id="6" w:name="_Hlk105075722"/>
      <w:r>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bookmarkEnd w:id="6"/>
    </w:p>
    <w:p w14:paraId="5A30FA6E" w14:textId="77777777" w:rsidR="0047404B" w:rsidRPr="00F70F7E" w:rsidRDefault="0047404B"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7FBDA9A1" w14:textId="09E7AB33" w:rsidR="00220A0B" w:rsidRPr="006415E6" w:rsidRDefault="00220A0B" w:rsidP="00220A0B">
      <w:pPr>
        <w:spacing w:line="240" w:lineRule="auto"/>
        <w:jc w:val="both"/>
        <w:rPr>
          <w:rFonts w:asciiTheme="majorHAnsi" w:hAnsiTheme="majorHAnsi" w:cstheme="majorHAnsi"/>
          <w:sz w:val="18"/>
          <w:szCs w:val="20"/>
          <w:lang w:val="de-CH" w:eastAsia="de-CH"/>
        </w:rPr>
      </w:pPr>
      <w:bookmarkStart w:id="7" w:name="_Hlk83799776"/>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bookmarkEnd w:id="7"/>
    <w:p w14:paraId="6B2DD45D" w14:textId="77777777" w:rsidR="0047404B" w:rsidRPr="006415E6" w:rsidRDefault="0047404B"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BE0EE6"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BE0EE6"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BE0EE6"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BE0EE6"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68168D41" w14:textId="77777777" w:rsidR="005401EB"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p w14:paraId="070D8770" w14:textId="7F046EAB" w:rsidR="000433D2" w:rsidRPr="006415E6" w:rsidRDefault="000433D2" w:rsidP="000A4170">
            <w:pPr>
              <w:spacing w:line="240" w:lineRule="auto"/>
              <w:contextualSpacing/>
              <w:rPr>
                <w:rFonts w:asciiTheme="minorHAnsi" w:hAnsiTheme="minorHAnsi" w:cstheme="minorHAnsi"/>
                <w:sz w:val="18"/>
                <w:lang w:val="en-US"/>
              </w:rPr>
            </w:pPr>
          </w:p>
        </w:tc>
      </w:tr>
    </w:tbl>
    <w:p w14:paraId="10BE3BA7" w14:textId="77777777" w:rsidR="0047404B" w:rsidRPr="006415E6"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6D0321A6" w14:textId="77777777" w:rsidR="0047404B" w:rsidRPr="00F70F7E" w:rsidRDefault="0047404B" w:rsidP="0047404B">
      <w:pPr>
        <w:jc w:val="both"/>
        <w:rPr>
          <w:rFonts w:asciiTheme="minorHAnsi" w:hAnsiTheme="minorHAnsi" w:cstheme="minorHAnsi"/>
          <w:sz w:val="18"/>
          <w:lang w:val="en-US"/>
        </w:rPr>
      </w:pPr>
    </w:p>
    <w:p w14:paraId="287716FF" w14:textId="77777777" w:rsidR="00554234" w:rsidRPr="00813D7D" w:rsidRDefault="00554234" w:rsidP="00554234">
      <w:pPr>
        <w:jc w:val="both"/>
        <w:rPr>
          <w:rFonts w:asciiTheme="minorHAnsi" w:hAnsiTheme="minorHAnsi" w:cstheme="minorHAnsi"/>
          <w:b/>
          <w:sz w:val="18"/>
          <w:u w:val="single"/>
          <w:lang w:val="en-US"/>
        </w:rPr>
      </w:pPr>
      <w:bookmarkStart w:id="8" w:name="_Hlk83814199"/>
      <w:r w:rsidRPr="00813D7D">
        <w:rPr>
          <w:rFonts w:asciiTheme="minorHAnsi" w:hAnsiTheme="minorHAnsi" w:cstheme="minorHAnsi"/>
          <w:b/>
          <w:sz w:val="18"/>
          <w:u w:val="single"/>
          <w:lang w:val="en-US"/>
        </w:rPr>
        <w:t>Cleaning</w:t>
      </w:r>
    </w:p>
    <w:bookmarkEnd w:id="8"/>
    <w:p w14:paraId="5A4F7BC9" w14:textId="66D94293" w:rsidR="005401EB" w:rsidRDefault="00672D5F" w:rsidP="007A4A85">
      <w:pPr>
        <w:spacing w:line="240" w:lineRule="auto"/>
        <w:jc w:val="both"/>
        <w:rPr>
          <w:rFonts w:asciiTheme="minorHAnsi" w:hAnsiTheme="minorHAnsi" w:cstheme="minorHAnsi"/>
          <w:sz w:val="18"/>
          <w:lang w:val="en-US"/>
        </w:rPr>
      </w:pPr>
      <w:r w:rsidRPr="00672D5F">
        <w:rPr>
          <w:rFonts w:asciiTheme="minorHAnsi" w:hAnsiTheme="minorHAnsi" w:cstheme="minorHAnsi"/>
          <w:sz w:val="18"/>
          <w:lang w:val="en-US"/>
        </w:rPr>
        <w:t xml:space="preserve">The integrated, automatic rinsing and cleaning </w:t>
      </w:r>
      <w:r w:rsidR="007A4A85">
        <w:rPr>
          <w:rFonts w:asciiTheme="minorHAnsi" w:hAnsiTheme="minorHAnsi" w:cstheme="minorHAnsi"/>
          <w:sz w:val="18"/>
          <w:lang w:val="en-US"/>
        </w:rPr>
        <w:t>system</w:t>
      </w:r>
      <w:r w:rsidRPr="00672D5F">
        <w:rPr>
          <w:rFonts w:asciiTheme="minorHAnsi" w:hAnsiTheme="minorHAnsi" w:cstheme="minorHAnsi"/>
          <w:sz w:val="18"/>
          <w:lang w:val="en-US"/>
        </w:rPr>
        <w:t xml:space="preserve"> for the entire preparation area makes caring for the device easy. The special system cleaner (free of both DDAC and BAC) ensures maximum cleaning quality, optimum hygiene and uniform product quality. Visual user guide and display of all manual cleaning steps on the touch screen, e.</w:t>
      </w:r>
      <w:r w:rsidR="007A4A85">
        <w:rPr>
          <w:rFonts w:asciiTheme="minorHAnsi" w:hAnsiTheme="minorHAnsi" w:cstheme="minorHAnsi"/>
          <w:sz w:val="18"/>
          <w:lang w:val="en-US"/>
        </w:rPr>
        <w:t xml:space="preserve"> </w:t>
      </w:r>
      <w:r w:rsidRPr="00672D5F">
        <w:rPr>
          <w:rFonts w:asciiTheme="minorHAnsi" w:hAnsiTheme="minorHAnsi" w:cstheme="minorHAnsi"/>
          <w:sz w:val="18"/>
          <w:lang w:val="en-US"/>
        </w:rPr>
        <w:t>g. the dosing of cleaners for the cleaning process. P</w:t>
      </w:r>
      <w:r w:rsidR="007A4A85">
        <w:rPr>
          <w:rFonts w:asciiTheme="minorHAnsi" w:hAnsiTheme="minorHAnsi" w:cstheme="minorHAnsi"/>
          <w:sz w:val="18"/>
          <w:lang w:val="en-US"/>
        </w:rPr>
        <w:t>r</w:t>
      </w:r>
      <w:r w:rsidRPr="00672D5F">
        <w:rPr>
          <w:rFonts w:asciiTheme="minorHAnsi" w:hAnsiTheme="minorHAnsi" w:cstheme="minorHAnsi"/>
          <w:sz w:val="18"/>
          <w:lang w:val="en-US"/>
        </w:rPr>
        <w:t>ogrammable starting time for rinsing of the coffee spout, e.</w:t>
      </w:r>
      <w:r w:rsidR="007A4A85">
        <w:rPr>
          <w:rFonts w:asciiTheme="minorHAnsi" w:hAnsiTheme="minorHAnsi" w:cstheme="minorHAnsi"/>
          <w:sz w:val="18"/>
          <w:lang w:val="en-US"/>
        </w:rPr>
        <w:t xml:space="preserve"> </w:t>
      </w:r>
      <w:r w:rsidRPr="00672D5F">
        <w:rPr>
          <w:rFonts w:asciiTheme="minorHAnsi" w:hAnsiTheme="minorHAnsi" w:cstheme="minorHAnsi"/>
          <w:sz w:val="18"/>
          <w:lang w:val="en-US"/>
        </w:rPr>
        <w:t>g. directly after each product preparation or three minutes after the last preparation</w:t>
      </w:r>
      <w:r w:rsidR="007A4A85">
        <w:rPr>
          <w:rFonts w:asciiTheme="minorHAnsi" w:hAnsiTheme="minorHAnsi" w:cstheme="minorHAnsi"/>
          <w:sz w:val="18"/>
          <w:lang w:val="en-US"/>
        </w:rPr>
        <w:t>,</w:t>
      </w:r>
      <w:r w:rsidR="007A4A85" w:rsidRPr="00F86574">
        <w:rPr>
          <w:rFonts w:asciiTheme="minorHAnsi" w:hAnsiTheme="minorHAnsi" w:cstheme="minorHAnsi"/>
          <w:sz w:val="18"/>
          <w:lang w:val="en-US"/>
        </w:rPr>
        <w:t xml:space="preserve"> e.</w:t>
      </w:r>
      <w:r w:rsidR="007A4A85">
        <w:rPr>
          <w:rFonts w:asciiTheme="minorHAnsi" w:hAnsiTheme="minorHAnsi" w:cstheme="minorHAnsi"/>
          <w:sz w:val="18"/>
          <w:lang w:val="en-US"/>
        </w:rPr>
        <w:t xml:space="preserve"> </w:t>
      </w:r>
      <w:r w:rsidR="007A4A85" w:rsidRPr="00F86574">
        <w:rPr>
          <w:rFonts w:asciiTheme="minorHAnsi" w:hAnsiTheme="minorHAnsi" w:cstheme="minorHAnsi"/>
          <w:sz w:val="18"/>
          <w:lang w:val="en-US"/>
        </w:rPr>
        <w:t>g. 3 minutes after the last preparation. LED lighting for the dispensing area while the cleaning process is running.</w:t>
      </w:r>
    </w:p>
    <w:p w14:paraId="7EB3B84B" w14:textId="3E41043D" w:rsidR="007A4A85" w:rsidRDefault="007A4A85">
      <w:pPr>
        <w:spacing w:line="240" w:lineRule="auto"/>
        <w:rPr>
          <w:rFonts w:asciiTheme="minorHAnsi" w:hAnsiTheme="minorHAnsi" w:cstheme="minorHAnsi"/>
          <w:b/>
          <w:sz w:val="18"/>
          <w:u w:val="single"/>
          <w:lang w:val="en-US"/>
        </w:rPr>
      </w:pPr>
    </w:p>
    <w:p w14:paraId="4A60A23D" w14:textId="77777777" w:rsidR="007A4A85" w:rsidRDefault="007A4A85" w:rsidP="007A4A85">
      <w:pPr>
        <w:jc w:val="both"/>
        <w:rPr>
          <w:rFonts w:asciiTheme="minorHAnsi" w:hAnsiTheme="minorHAnsi" w:cstheme="minorHAnsi"/>
          <w:b/>
          <w:sz w:val="18"/>
          <w:u w:val="single"/>
          <w:lang w:val="en-US"/>
        </w:rPr>
      </w:pPr>
      <w:r>
        <w:rPr>
          <w:rFonts w:asciiTheme="minorHAnsi" w:hAnsiTheme="minorHAnsi" w:cstheme="minorHAnsi"/>
          <w:b/>
          <w:sz w:val="18"/>
          <w:u w:val="single"/>
          <w:lang w:val="en-US"/>
        </w:rPr>
        <w:t>Additional options</w:t>
      </w:r>
    </w:p>
    <w:p w14:paraId="783CD23A" w14:textId="77777777" w:rsidR="007A4A85" w:rsidRDefault="007A4A85" w:rsidP="007A4A85">
      <w:pPr>
        <w:pStyle w:val="Listenabsatz"/>
        <w:numPr>
          <w:ilvl w:val="0"/>
          <w:numId w:val="14"/>
        </w:numPr>
        <w:spacing w:line="240" w:lineRule="auto"/>
        <w:jc w:val="both"/>
        <w:rPr>
          <w:rFonts w:asciiTheme="minorHAnsi" w:hAnsiTheme="minorHAnsi" w:cstheme="minorHAnsi"/>
          <w:sz w:val="18"/>
          <w:lang w:val="en-US"/>
        </w:rPr>
      </w:pPr>
      <w:proofErr w:type="spellStart"/>
      <w:r>
        <w:rPr>
          <w:rFonts w:asciiTheme="minorHAnsi" w:hAnsiTheme="minorHAnsi" w:cstheme="minorHAnsi"/>
          <w:sz w:val="18"/>
          <w:lang w:val="en-US"/>
        </w:rPr>
        <w:t>Autosteam</w:t>
      </w:r>
      <w:proofErr w:type="spellEnd"/>
      <w:r>
        <w:rPr>
          <w:rFonts w:asciiTheme="minorHAnsi" w:hAnsiTheme="minorHAnsi" w:cstheme="minorHAnsi"/>
          <w:sz w:val="18"/>
          <w:lang w:val="en-US"/>
        </w:rPr>
        <w:tab/>
      </w:r>
      <w:r>
        <w:rPr>
          <w:rFonts w:asciiTheme="minorHAnsi" w:hAnsiTheme="minorHAnsi" w:cstheme="minorHAnsi"/>
          <w:sz w:val="18"/>
          <w:lang w:val="en-US"/>
        </w:rPr>
        <w:tab/>
        <w:t xml:space="preserve">Programmable temperature (Instead of steam and </w:t>
      </w:r>
      <w:proofErr w:type="spellStart"/>
      <w:r>
        <w:rPr>
          <w:rFonts w:asciiTheme="minorHAnsi" w:hAnsiTheme="minorHAnsi" w:cstheme="minorHAnsi"/>
          <w:sz w:val="18"/>
          <w:lang w:val="en-US"/>
        </w:rPr>
        <w:t>autosteam</w:t>
      </w:r>
      <w:proofErr w:type="spellEnd"/>
      <w:r>
        <w:rPr>
          <w:rFonts w:asciiTheme="minorHAnsi" w:hAnsiTheme="minorHAnsi" w:cstheme="minorHAnsi"/>
          <w:sz w:val="18"/>
          <w:lang w:val="en-US"/>
        </w:rPr>
        <w:t xml:space="preserve"> pro)</w:t>
      </w:r>
    </w:p>
    <w:p w14:paraId="5059F3A1" w14:textId="77777777" w:rsidR="007A4A85" w:rsidRDefault="007A4A85" w:rsidP="007A4A85">
      <w:pPr>
        <w:numPr>
          <w:ilvl w:val="0"/>
          <w:numId w:val="15"/>
        </w:numPr>
        <w:ind w:left="714" w:hanging="357"/>
        <w:contextualSpacing/>
        <w:jc w:val="both"/>
        <w:rPr>
          <w:rFonts w:asciiTheme="minorHAnsi" w:hAnsiTheme="minorHAnsi" w:cstheme="minorHAnsi"/>
          <w:sz w:val="18"/>
          <w:lang w:val="en-US"/>
        </w:rPr>
      </w:pPr>
      <w:proofErr w:type="spellStart"/>
      <w:r>
        <w:rPr>
          <w:rFonts w:asciiTheme="minorHAnsi" w:hAnsiTheme="minorHAnsi" w:cstheme="minorHAnsi"/>
          <w:sz w:val="18"/>
          <w:lang w:val="en-US"/>
        </w:rPr>
        <w:t>Autosteam</w:t>
      </w:r>
      <w:proofErr w:type="spellEnd"/>
      <w:r>
        <w:rPr>
          <w:rFonts w:asciiTheme="minorHAnsi" w:hAnsiTheme="minorHAnsi" w:cstheme="minorHAnsi"/>
          <w:sz w:val="18"/>
          <w:lang w:val="en-US"/>
        </w:rPr>
        <w:t xml:space="preserve"> pro</w:t>
      </w:r>
      <w:r>
        <w:rPr>
          <w:rFonts w:asciiTheme="minorHAnsi" w:hAnsiTheme="minorHAnsi" w:cstheme="minorHAnsi"/>
          <w:sz w:val="18"/>
          <w:lang w:val="en-US"/>
        </w:rPr>
        <w:tab/>
      </w:r>
      <w:r>
        <w:rPr>
          <w:rFonts w:asciiTheme="minorHAnsi" w:hAnsiTheme="minorHAnsi" w:cstheme="minorHAnsi"/>
          <w:sz w:val="18"/>
          <w:lang w:val="en-US"/>
        </w:rPr>
        <w:tab/>
        <w:t xml:space="preserve">Programmable temperature and adjustable, automatic air admixture (Instead of Steam  </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and </w:t>
      </w:r>
      <w:proofErr w:type="spellStart"/>
      <w:r>
        <w:rPr>
          <w:rFonts w:asciiTheme="minorHAnsi" w:hAnsiTheme="minorHAnsi" w:cstheme="minorHAnsi"/>
          <w:sz w:val="18"/>
          <w:lang w:val="en-US"/>
        </w:rPr>
        <w:t>autosteam</w:t>
      </w:r>
      <w:proofErr w:type="spellEnd"/>
      <w:r>
        <w:rPr>
          <w:rFonts w:asciiTheme="minorHAnsi" w:hAnsiTheme="minorHAnsi" w:cstheme="minorHAnsi"/>
          <w:sz w:val="18"/>
          <w:lang w:val="en-US"/>
        </w:rPr>
        <w:t>)</w:t>
      </w:r>
    </w:p>
    <w:p w14:paraId="25E44B5F" w14:textId="77777777" w:rsidR="007A4A85" w:rsidRDefault="007A4A85" w:rsidP="007A4A85">
      <w:pPr>
        <w:numPr>
          <w:ilvl w:val="0"/>
          <w:numId w:val="15"/>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Cup warmer </w:t>
      </w:r>
      <w:r>
        <w:rPr>
          <w:rFonts w:asciiTheme="minorHAnsi" w:hAnsiTheme="minorHAnsi" w:cstheme="minorHAnsi"/>
          <w:sz w:val="18"/>
          <w:lang w:val="en-US"/>
        </w:rPr>
        <w:tab/>
      </w:r>
      <w:r>
        <w:rPr>
          <w:rFonts w:asciiTheme="minorHAnsi" w:hAnsiTheme="minorHAnsi" w:cstheme="minorHAnsi"/>
          <w:sz w:val="18"/>
          <w:lang w:val="en-US"/>
        </w:rPr>
        <w:tab/>
        <w:t>Add-on unit with hated trays for around 120 coffee cups</w:t>
      </w:r>
    </w:p>
    <w:p w14:paraId="422C33DC" w14:textId="77777777" w:rsidR="007A4A85" w:rsidRDefault="007A4A85" w:rsidP="007A4A85">
      <w:pPr>
        <w:numPr>
          <w:ilvl w:val="0"/>
          <w:numId w:val="15"/>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Coffee Caddy </w:t>
      </w:r>
      <w:r>
        <w:rPr>
          <w:rFonts w:asciiTheme="minorHAnsi" w:hAnsiTheme="minorHAnsi" w:cstheme="minorHAnsi"/>
          <w:sz w:val="18"/>
          <w:lang w:val="en-US"/>
        </w:rPr>
        <w:tab/>
      </w:r>
      <w:r>
        <w:rPr>
          <w:rFonts w:asciiTheme="minorHAnsi" w:hAnsiTheme="minorHAnsi" w:cstheme="minorHAnsi"/>
          <w:sz w:val="18"/>
          <w:lang w:val="en-US"/>
        </w:rPr>
        <w:tab/>
        <w:t>Transport carriage for mobile coffee machine insert</w:t>
      </w:r>
    </w:p>
    <w:p w14:paraId="34CE492D" w14:textId="77777777" w:rsidR="007A4A85" w:rsidRDefault="007A4A85" w:rsidP="007A4A85">
      <w:pPr>
        <w:numPr>
          <w:ilvl w:val="0"/>
          <w:numId w:val="15"/>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lastRenderedPageBreak/>
        <w:t xml:space="preserve">Digital services (IoT) </w:t>
      </w:r>
      <w:r>
        <w:rPr>
          <w:rFonts w:asciiTheme="minorHAnsi" w:hAnsiTheme="minorHAnsi" w:cstheme="minorHAnsi"/>
          <w:sz w:val="18"/>
          <w:lang w:val="en-US"/>
        </w:rPr>
        <w:tab/>
      </w:r>
      <w:r>
        <w:rPr>
          <w:rFonts w:asciiTheme="majorHAnsi" w:hAnsiTheme="majorHAnsi" w:cstheme="majorHAnsi"/>
          <w:sz w:val="18"/>
          <w:lang w:val="en-US"/>
        </w:rPr>
        <w:t>Internet access via smartphone, tablet, laptop, or PC to machine sales, counter values,</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error messages, and product purchases at all machine locations. Evaluation option for</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the current month. Option to monitor and set machine data via the Cloud, as well as</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information regarding the machine status, cleaning intervals, and pending</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maintenance schedules. This makes it possible to ensure a permanently high quality</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standard in terms of product preparation and to avoid periods of downtime that are</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associated with a loss of sales</w:t>
      </w:r>
    </w:p>
    <w:p w14:paraId="68DA1D69" w14:textId="77777777" w:rsidR="007A4A85" w:rsidRDefault="007A4A85" w:rsidP="007A4A85">
      <w:pPr>
        <w:numPr>
          <w:ilvl w:val="0"/>
          <w:numId w:val="15"/>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First Shot</w:t>
      </w:r>
      <w:r>
        <w:rPr>
          <w:rFonts w:asciiTheme="minorHAnsi" w:hAnsiTheme="minorHAnsi" w:cstheme="minorHAnsi"/>
          <w:sz w:val="18"/>
          <w:lang w:val="en-US"/>
        </w:rPr>
        <w:tab/>
      </w:r>
      <w:r>
        <w:rPr>
          <w:rFonts w:asciiTheme="minorHAnsi" w:hAnsiTheme="minorHAnsi" w:cstheme="minorHAnsi"/>
          <w:sz w:val="18"/>
          <w:lang w:val="en-US"/>
        </w:rPr>
        <w:tab/>
        <w:t>Intelligent brewing chamber pre-heating feature. Automatically activated depending on</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the idling time of the coffee machine</w:t>
      </w:r>
    </w:p>
    <w:p w14:paraId="3AFA480F" w14:textId="023F1741" w:rsidR="007A4A85" w:rsidRDefault="007A4A85">
      <w:pPr>
        <w:spacing w:line="240" w:lineRule="auto"/>
        <w:rPr>
          <w:rFonts w:asciiTheme="minorHAnsi" w:hAnsiTheme="minorHAnsi" w:cstheme="minorHAnsi"/>
          <w:b/>
          <w:sz w:val="18"/>
          <w:u w:val="single"/>
          <w:lang w:val="en-US"/>
        </w:rPr>
      </w:pPr>
    </w:p>
    <w:p w14:paraId="63D55609" w14:textId="24EF8D17" w:rsidR="00863417" w:rsidRPr="005F6D44" w:rsidRDefault="00315EB4" w:rsidP="00315EB4">
      <w:pPr>
        <w:jc w:val="both"/>
        <w:rPr>
          <w:rFonts w:asciiTheme="minorHAnsi" w:hAnsiTheme="minorHAnsi" w:cstheme="minorHAnsi"/>
          <w:sz w:val="18"/>
          <w:lang w:val="de-CH" w:eastAsia="de-CH"/>
        </w:rPr>
      </w:pPr>
      <w:bookmarkStart w:id="9" w:name="_Hlk83814263"/>
      <w:proofErr w:type="spellStart"/>
      <w:r w:rsidRPr="00672D5F">
        <w:rPr>
          <w:rFonts w:asciiTheme="minorHAnsi" w:hAnsiTheme="minorHAnsi" w:cstheme="minorHAnsi"/>
          <w:b/>
          <w:sz w:val="18"/>
          <w:u w:val="single"/>
        </w:rPr>
        <w:t>Manufacturer</w:t>
      </w:r>
      <w:proofErr w:type="spellEnd"/>
      <w:r w:rsidRPr="00672D5F">
        <w:rPr>
          <w:rFonts w:asciiTheme="minorHAnsi" w:hAnsiTheme="minorHAnsi" w:cstheme="minorHAnsi"/>
          <w:sz w:val="18"/>
        </w:rPr>
        <w:tab/>
      </w:r>
      <w:r w:rsidRPr="00672D5F">
        <w:rPr>
          <w:rFonts w:asciiTheme="minorHAnsi" w:hAnsiTheme="minorHAnsi" w:cstheme="minorHAnsi"/>
          <w:sz w:val="18"/>
        </w:rPr>
        <w:tab/>
      </w:r>
      <w:r w:rsidRPr="00672D5F">
        <w:rPr>
          <w:rFonts w:asciiTheme="minorHAnsi" w:hAnsiTheme="minorHAnsi" w:cstheme="minorHAnsi"/>
          <w:sz w:val="18"/>
        </w:rPr>
        <w:tab/>
        <w:t>Franke Kaffeemaschinen AG (ISO9001, ISO14001, ISO45001 certified)</w:t>
      </w:r>
      <w:bookmarkEnd w:id="9"/>
    </w:p>
    <w:sectPr w:rsidR="00863417" w:rsidRPr="005F6D44"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0B3" w14:textId="77777777" w:rsidR="00742AA1" w:rsidRDefault="00742AA1" w:rsidP="002949B1">
      <w:r>
        <w:separator/>
      </w:r>
    </w:p>
  </w:endnote>
  <w:endnote w:type="continuationSeparator" w:id="0">
    <w:p w14:paraId="6AE87179"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5A819C42"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7A4A85">
      <w:rPr>
        <w:rFonts w:asciiTheme="minorHAnsi" w:hAnsiTheme="minorHAnsi" w:cstheme="minorHAnsi"/>
        <w:sz w:val="14"/>
        <w:szCs w:val="14"/>
        <w:lang w:val="de-CH" w:eastAsia="de-CH"/>
      </w:rPr>
      <w:t>0</w:t>
    </w:r>
    <w:r w:rsidR="0017372F">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7A4A85">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7A4A85">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w:t>
    </w:r>
    <w:r w:rsidR="00554234">
      <w:rPr>
        <w:rFonts w:asciiTheme="minorHAnsi" w:hAnsiTheme="minorHAnsi" w:cstheme="minorHAnsi"/>
        <w:sz w:val="14"/>
        <w:szCs w:val="14"/>
        <w:lang w:val="de-CH" w:eastAsia="de-CH"/>
      </w:rPr>
      <w:t>6100</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3C9" w14:textId="77777777" w:rsidR="00742AA1" w:rsidRDefault="00742AA1" w:rsidP="002949B1">
      <w:r>
        <w:separator/>
      </w:r>
    </w:p>
  </w:footnote>
  <w:footnote w:type="continuationSeparator" w:id="0">
    <w:p w14:paraId="20F8A1B6"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40543F87"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7B15ECA4">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CE3C"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2164"/>
    <w:rsid w:val="00003B3B"/>
    <w:rsid w:val="000049F8"/>
    <w:rsid w:val="00004A7D"/>
    <w:rsid w:val="00005472"/>
    <w:rsid w:val="00005E0E"/>
    <w:rsid w:val="00015DF9"/>
    <w:rsid w:val="00016AF5"/>
    <w:rsid w:val="00033615"/>
    <w:rsid w:val="00033744"/>
    <w:rsid w:val="000433D2"/>
    <w:rsid w:val="00050EFF"/>
    <w:rsid w:val="000533FA"/>
    <w:rsid w:val="0005426B"/>
    <w:rsid w:val="00055999"/>
    <w:rsid w:val="00081572"/>
    <w:rsid w:val="00086DBE"/>
    <w:rsid w:val="00091A77"/>
    <w:rsid w:val="000977F6"/>
    <w:rsid w:val="000A024B"/>
    <w:rsid w:val="000D22A0"/>
    <w:rsid w:val="000E000C"/>
    <w:rsid w:val="000F7460"/>
    <w:rsid w:val="00111B44"/>
    <w:rsid w:val="0012079A"/>
    <w:rsid w:val="00120B53"/>
    <w:rsid w:val="0013562D"/>
    <w:rsid w:val="00140246"/>
    <w:rsid w:val="00146EC4"/>
    <w:rsid w:val="001510B4"/>
    <w:rsid w:val="00167DEF"/>
    <w:rsid w:val="0017372F"/>
    <w:rsid w:val="0018109C"/>
    <w:rsid w:val="001812A6"/>
    <w:rsid w:val="001900E0"/>
    <w:rsid w:val="001A2E7C"/>
    <w:rsid w:val="001A4065"/>
    <w:rsid w:val="001B566C"/>
    <w:rsid w:val="001D09AC"/>
    <w:rsid w:val="001D1446"/>
    <w:rsid w:val="001D5430"/>
    <w:rsid w:val="001E63D5"/>
    <w:rsid w:val="001E6419"/>
    <w:rsid w:val="001F1542"/>
    <w:rsid w:val="001F5A86"/>
    <w:rsid w:val="00204B40"/>
    <w:rsid w:val="00206ACB"/>
    <w:rsid w:val="00215B62"/>
    <w:rsid w:val="00220A0B"/>
    <w:rsid w:val="002262F1"/>
    <w:rsid w:val="00232095"/>
    <w:rsid w:val="00233AC2"/>
    <w:rsid w:val="00233E5A"/>
    <w:rsid w:val="002408BD"/>
    <w:rsid w:val="002444DE"/>
    <w:rsid w:val="00257E70"/>
    <w:rsid w:val="0026002E"/>
    <w:rsid w:val="002655A8"/>
    <w:rsid w:val="00270F0A"/>
    <w:rsid w:val="00271525"/>
    <w:rsid w:val="00275A26"/>
    <w:rsid w:val="002762CD"/>
    <w:rsid w:val="002768D7"/>
    <w:rsid w:val="00280B88"/>
    <w:rsid w:val="002904BD"/>
    <w:rsid w:val="00292844"/>
    <w:rsid w:val="002949B1"/>
    <w:rsid w:val="002961ED"/>
    <w:rsid w:val="002A0321"/>
    <w:rsid w:val="002A0FDF"/>
    <w:rsid w:val="002A1469"/>
    <w:rsid w:val="002A2A0C"/>
    <w:rsid w:val="002A2E7D"/>
    <w:rsid w:val="002B0845"/>
    <w:rsid w:val="002B42ED"/>
    <w:rsid w:val="002C01A0"/>
    <w:rsid w:val="002D6DC3"/>
    <w:rsid w:val="002F3E73"/>
    <w:rsid w:val="00302F1B"/>
    <w:rsid w:val="00311296"/>
    <w:rsid w:val="00314605"/>
    <w:rsid w:val="00315EB4"/>
    <w:rsid w:val="00325FD9"/>
    <w:rsid w:val="0033168C"/>
    <w:rsid w:val="00333871"/>
    <w:rsid w:val="00340A4E"/>
    <w:rsid w:val="00344606"/>
    <w:rsid w:val="0035792A"/>
    <w:rsid w:val="00361F4D"/>
    <w:rsid w:val="003747E2"/>
    <w:rsid w:val="00376759"/>
    <w:rsid w:val="00382213"/>
    <w:rsid w:val="003825FC"/>
    <w:rsid w:val="0038479B"/>
    <w:rsid w:val="00394D18"/>
    <w:rsid w:val="003A1A5A"/>
    <w:rsid w:val="003A5ABB"/>
    <w:rsid w:val="003B42E7"/>
    <w:rsid w:val="003B51E4"/>
    <w:rsid w:val="003B5943"/>
    <w:rsid w:val="003B7B8C"/>
    <w:rsid w:val="003C3359"/>
    <w:rsid w:val="003C6CBD"/>
    <w:rsid w:val="003D3361"/>
    <w:rsid w:val="003D6C2D"/>
    <w:rsid w:val="003F05D1"/>
    <w:rsid w:val="003F2622"/>
    <w:rsid w:val="003F4DE7"/>
    <w:rsid w:val="00400430"/>
    <w:rsid w:val="00404397"/>
    <w:rsid w:val="00410A8F"/>
    <w:rsid w:val="00412B16"/>
    <w:rsid w:val="00413E3C"/>
    <w:rsid w:val="0041449A"/>
    <w:rsid w:val="00425FED"/>
    <w:rsid w:val="00430BB7"/>
    <w:rsid w:val="004338A0"/>
    <w:rsid w:val="0043511E"/>
    <w:rsid w:val="00445CC3"/>
    <w:rsid w:val="00456C91"/>
    <w:rsid w:val="00465202"/>
    <w:rsid w:val="0047404B"/>
    <w:rsid w:val="00480DF8"/>
    <w:rsid w:val="00486309"/>
    <w:rsid w:val="004866FB"/>
    <w:rsid w:val="004916AE"/>
    <w:rsid w:val="004928A6"/>
    <w:rsid w:val="00496025"/>
    <w:rsid w:val="004A3B50"/>
    <w:rsid w:val="004B7520"/>
    <w:rsid w:val="004C0FC2"/>
    <w:rsid w:val="004C11FB"/>
    <w:rsid w:val="004C75F2"/>
    <w:rsid w:val="004D051D"/>
    <w:rsid w:val="004D6BFC"/>
    <w:rsid w:val="004E1E77"/>
    <w:rsid w:val="004E41A7"/>
    <w:rsid w:val="005050D3"/>
    <w:rsid w:val="005063B8"/>
    <w:rsid w:val="00516E23"/>
    <w:rsid w:val="00520F9F"/>
    <w:rsid w:val="00524116"/>
    <w:rsid w:val="00531A26"/>
    <w:rsid w:val="005401EB"/>
    <w:rsid w:val="00554234"/>
    <w:rsid w:val="00554BB1"/>
    <w:rsid w:val="00554F61"/>
    <w:rsid w:val="005577B2"/>
    <w:rsid w:val="0056541B"/>
    <w:rsid w:val="00580093"/>
    <w:rsid w:val="00580D95"/>
    <w:rsid w:val="00592153"/>
    <w:rsid w:val="00594856"/>
    <w:rsid w:val="005A5C94"/>
    <w:rsid w:val="005B6672"/>
    <w:rsid w:val="005C01F6"/>
    <w:rsid w:val="005C31CE"/>
    <w:rsid w:val="005C69FD"/>
    <w:rsid w:val="005D71E2"/>
    <w:rsid w:val="005E48C2"/>
    <w:rsid w:val="005F0326"/>
    <w:rsid w:val="005F3447"/>
    <w:rsid w:val="005F5652"/>
    <w:rsid w:val="005F6D44"/>
    <w:rsid w:val="006126EB"/>
    <w:rsid w:val="00622B04"/>
    <w:rsid w:val="00633839"/>
    <w:rsid w:val="00635B08"/>
    <w:rsid w:val="006415E6"/>
    <w:rsid w:val="00642D5D"/>
    <w:rsid w:val="00644393"/>
    <w:rsid w:val="00647FF7"/>
    <w:rsid w:val="006531C8"/>
    <w:rsid w:val="00656BBC"/>
    <w:rsid w:val="006617B3"/>
    <w:rsid w:val="00665DD5"/>
    <w:rsid w:val="00670132"/>
    <w:rsid w:val="0067225A"/>
    <w:rsid w:val="00672D5F"/>
    <w:rsid w:val="00681C41"/>
    <w:rsid w:val="006840BE"/>
    <w:rsid w:val="006860FD"/>
    <w:rsid w:val="0068727B"/>
    <w:rsid w:val="0068770B"/>
    <w:rsid w:val="00693413"/>
    <w:rsid w:val="006A2538"/>
    <w:rsid w:val="006A336F"/>
    <w:rsid w:val="006B4C9F"/>
    <w:rsid w:val="006B5A00"/>
    <w:rsid w:val="006D48E1"/>
    <w:rsid w:val="006D54A6"/>
    <w:rsid w:val="006D7E08"/>
    <w:rsid w:val="006E0127"/>
    <w:rsid w:val="006E2619"/>
    <w:rsid w:val="006E6BA0"/>
    <w:rsid w:val="006F24DE"/>
    <w:rsid w:val="006F2546"/>
    <w:rsid w:val="006F312F"/>
    <w:rsid w:val="006F7A24"/>
    <w:rsid w:val="00704CCA"/>
    <w:rsid w:val="007212DB"/>
    <w:rsid w:val="00742AA1"/>
    <w:rsid w:val="00744868"/>
    <w:rsid w:val="0075683D"/>
    <w:rsid w:val="00756968"/>
    <w:rsid w:val="00764AC2"/>
    <w:rsid w:val="0076706B"/>
    <w:rsid w:val="007754FA"/>
    <w:rsid w:val="0078537C"/>
    <w:rsid w:val="00786DB9"/>
    <w:rsid w:val="00790619"/>
    <w:rsid w:val="007A17E5"/>
    <w:rsid w:val="007A34F2"/>
    <w:rsid w:val="007A360B"/>
    <w:rsid w:val="007A4A85"/>
    <w:rsid w:val="007B0284"/>
    <w:rsid w:val="007D73E0"/>
    <w:rsid w:val="007E17BA"/>
    <w:rsid w:val="007E1EAF"/>
    <w:rsid w:val="007E5008"/>
    <w:rsid w:val="007E7D69"/>
    <w:rsid w:val="007F3D91"/>
    <w:rsid w:val="00804B17"/>
    <w:rsid w:val="00823318"/>
    <w:rsid w:val="00824446"/>
    <w:rsid w:val="00837033"/>
    <w:rsid w:val="00852389"/>
    <w:rsid w:val="00852F0B"/>
    <w:rsid w:val="00856AFF"/>
    <w:rsid w:val="00856EFC"/>
    <w:rsid w:val="00863417"/>
    <w:rsid w:val="00867E9A"/>
    <w:rsid w:val="008737F8"/>
    <w:rsid w:val="0087686F"/>
    <w:rsid w:val="00880750"/>
    <w:rsid w:val="008921A1"/>
    <w:rsid w:val="00895A5F"/>
    <w:rsid w:val="008A4506"/>
    <w:rsid w:val="008A5818"/>
    <w:rsid w:val="008B02AB"/>
    <w:rsid w:val="008B51B1"/>
    <w:rsid w:val="008C768C"/>
    <w:rsid w:val="008D0C0C"/>
    <w:rsid w:val="008E313C"/>
    <w:rsid w:val="008E32CF"/>
    <w:rsid w:val="008F0C0E"/>
    <w:rsid w:val="00901EE0"/>
    <w:rsid w:val="00904B67"/>
    <w:rsid w:val="00906ED7"/>
    <w:rsid w:val="00907B91"/>
    <w:rsid w:val="00927312"/>
    <w:rsid w:val="00931093"/>
    <w:rsid w:val="009320F7"/>
    <w:rsid w:val="00933325"/>
    <w:rsid w:val="009336EB"/>
    <w:rsid w:val="00934F76"/>
    <w:rsid w:val="00937515"/>
    <w:rsid w:val="00941799"/>
    <w:rsid w:val="00943044"/>
    <w:rsid w:val="00946DDE"/>
    <w:rsid w:val="00960068"/>
    <w:rsid w:val="00965CA7"/>
    <w:rsid w:val="00971DC5"/>
    <w:rsid w:val="00975270"/>
    <w:rsid w:val="009759BA"/>
    <w:rsid w:val="009815C7"/>
    <w:rsid w:val="009853D0"/>
    <w:rsid w:val="00986298"/>
    <w:rsid w:val="00993850"/>
    <w:rsid w:val="00997093"/>
    <w:rsid w:val="009A00E5"/>
    <w:rsid w:val="009A1743"/>
    <w:rsid w:val="009A650F"/>
    <w:rsid w:val="009B597C"/>
    <w:rsid w:val="009C73DA"/>
    <w:rsid w:val="009D36C9"/>
    <w:rsid w:val="009D3D64"/>
    <w:rsid w:val="009D463A"/>
    <w:rsid w:val="009D4AB6"/>
    <w:rsid w:val="009D4CDA"/>
    <w:rsid w:val="009D5ED4"/>
    <w:rsid w:val="009D729B"/>
    <w:rsid w:val="009E00A8"/>
    <w:rsid w:val="009E4172"/>
    <w:rsid w:val="009E4F35"/>
    <w:rsid w:val="009E67F5"/>
    <w:rsid w:val="00A011EA"/>
    <w:rsid w:val="00A061D3"/>
    <w:rsid w:val="00A073D3"/>
    <w:rsid w:val="00A30A14"/>
    <w:rsid w:val="00A31824"/>
    <w:rsid w:val="00A322F9"/>
    <w:rsid w:val="00A502C5"/>
    <w:rsid w:val="00A51253"/>
    <w:rsid w:val="00A521E4"/>
    <w:rsid w:val="00A664DD"/>
    <w:rsid w:val="00A679CB"/>
    <w:rsid w:val="00A73C9E"/>
    <w:rsid w:val="00A8454A"/>
    <w:rsid w:val="00A90B4A"/>
    <w:rsid w:val="00A92251"/>
    <w:rsid w:val="00A92912"/>
    <w:rsid w:val="00AA0A38"/>
    <w:rsid w:val="00AC165D"/>
    <w:rsid w:val="00AC5F84"/>
    <w:rsid w:val="00AD2E5F"/>
    <w:rsid w:val="00AE6B4E"/>
    <w:rsid w:val="00AE6B5F"/>
    <w:rsid w:val="00AF350F"/>
    <w:rsid w:val="00B01327"/>
    <w:rsid w:val="00B02349"/>
    <w:rsid w:val="00B2120E"/>
    <w:rsid w:val="00B22BC1"/>
    <w:rsid w:val="00B23850"/>
    <w:rsid w:val="00B33BC3"/>
    <w:rsid w:val="00B34182"/>
    <w:rsid w:val="00B41204"/>
    <w:rsid w:val="00B525AB"/>
    <w:rsid w:val="00B601D7"/>
    <w:rsid w:val="00B62B32"/>
    <w:rsid w:val="00B64359"/>
    <w:rsid w:val="00B71A81"/>
    <w:rsid w:val="00B84387"/>
    <w:rsid w:val="00B90BBF"/>
    <w:rsid w:val="00B9153D"/>
    <w:rsid w:val="00B92581"/>
    <w:rsid w:val="00B94566"/>
    <w:rsid w:val="00B949DA"/>
    <w:rsid w:val="00B94A2B"/>
    <w:rsid w:val="00BA6F48"/>
    <w:rsid w:val="00BB50E7"/>
    <w:rsid w:val="00BD1131"/>
    <w:rsid w:val="00BE0EE6"/>
    <w:rsid w:val="00C045F7"/>
    <w:rsid w:val="00C107C0"/>
    <w:rsid w:val="00C20E10"/>
    <w:rsid w:val="00C22A27"/>
    <w:rsid w:val="00C241B9"/>
    <w:rsid w:val="00C4325F"/>
    <w:rsid w:val="00C43B0E"/>
    <w:rsid w:val="00C4464E"/>
    <w:rsid w:val="00C44A4F"/>
    <w:rsid w:val="00C472A0"/>
    <w:rsid w:val="00C53DCE"/>
    <w:rsid w:val="00C709DF"/>
    <w:rsid w:val="00C83BA6"/>
    <w:rsid w:val="00C94556"/>
    <w:rsid w:val="00C94B03"/>
    <w:rsid w:val="00CA48B0"/>
    <w:rsid w:val="00CA6C2A"/>
    <w:rsid w:val="00CC5396"/>
    <w:rsid w:val="00CC796D"/>
    <w:rsid w:val="00CD3934"/>
    <w:rsid w:val="00CE2C31"/>
    <w:rsid w:val="00CE3149"/>
    <w:rsid w:val="00CF6486"/>
    <w:rsid w:val="00CF75E2"/>
    <w:rsid w:val="00D01999"/>
    <w:rsid w:val="00D03729"/>
    <w:rsid w:val="00D04606"/>
    <w:rsid w:val="00D0622D"/>
    <w:rsid w:val="00D1044D"/>
    <w:rsid w:val="00D24990"/>
    <w:rsid w:val="00D25E97"/>
    <w:rsid w:val="00D42F7C"/>
    <w:rsid w:val="00D43BEC"/>
    <w:rsid w:val="00D45437"/>
    <w:rsid w:val="00D5136C"/>
    <w:rsid w:val="00D54BE6"/>
    <w:rsid w:val="00D61DE9"/>
    <w:rsid w:val="00D8445D"/>
    <w:rsid w:val="00D87E3B"/>
    <w:rsid w:val="00D95ECA"/>
    <w:rsid w:val="00DA1982"/>
    <w:rsid w:val="00DA792B"/>
    <w:rsid w:val="00DD172A"/>
    <w:rsid w:val="00DE2188"/>
    <w:rsid w:val="00E011D9"/>
    <w:rsid w:val="00E01933"/>
    <w:rsid w:val="00E0194F"/>
    <w:rsid w:val="00E01E7B"/>
    <w:rsid w:val="00E14AB1"/>
    <w:rsid w:val="00E14D8E"/>
    <w:rsid w:val="00E158EF"/>
    <w:rsid w:val="00E16F75"/>
    <w:rsid w:val="00E26316"/>
    <w:rsid w:val="00E364E4"/>
    <w:rsid w:val="00E37655"/>
    <w:rsid w:val="00E3774A"/>
    <w:rsid w:val="00E413A5"/>
    <w:rsid w:val="00E42657"/>
    <w:rsid w:val="00E45148"/>
    <w:rsid w:val="00E55D5D"/>
    <w:rsid w:val="00E56D43"/>
    <w:rsid w:val="00E611C8"/>
    <w:rsid w:val="00E64519"/>
    <w:rsid w:val="00E72A8B"/>
    <w:rsid w:val="00E77B31"/>
    <w:rsid w:val="00E84287"/>
    <w:rsid w:val="00E9162A"/>
    <w:rsid w:val="00EB2E5B"/>
    <w:rsid w:val="00EC4F57"/>
    <w:rsid w:val="00ED7257"/>
    <w:rsid w:val="00EE1B89"/>
    <w:rsid w:val="00EE201F"/>
    <w:rsid w:val="00EE2254"/>
    <w:rsid w:val="00EE6ED6"/>
    <w:rsid w:val="00EF02CE"/>
    <w:rsid w:val="00EF0A48"/>
    <w:rsid w:val="00F027F9"/>
    <w:rsid w:val="00F057F1"/>
    <w:rsid w:val="00F13583"/>
    <w:rsid w:val="00F213EE"/>
    <w:rsid w:val="00F22BE7"/>
    <w:rsid w:val="00F3336D"/>
    <w:rsid w:val="00F33D9A"/>
    <w:rsid w:val="00F35A4B"/>
    <w:rsid w:val="00F47998"/>
    <w:rsid w:val="00F64BB8"/>
    <w:rsid w:val="00F65D13"/>
    <w:rsid w:val="00F70F7E"/>
    <w:rsid w:val="00F72DD5"/>
    <w:rsid w:val="00F74BF0"/>
    <w:rsid w:val="00F84692"/>
    <w:rsid w:val="00F902CC"/>
    <w:rsid w:val="00F92EDF"/>
    <w:rsid w:val="00F9665A"/>
    <w:rsid w:val="00FA220A"/>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213883239">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1754</Words>
  <Characters>9193</Characters>
  <Application>Microsoft Office Word</Application>
  <DocSecurity>0</DocSecurity>
  <Lines>208</Lines>
  <Paragraphs>103</Paragraphs>
  <ScaleCrop>false</ScaleCrop>
  <HeadingPairs>
    <vt:vector size="2" baseType="variant">
      <vt:variant>
        <vt:lpstr>Titel</vt:lpstr>
      </vt:variant>
      <vt:variant>
        <vt:i4>1</vt:i4>
      </vt:variant>
    </vt:vector>
  </HeadingPairs>
  <TitlesOfParts>
    <vt:vector size="1" baseType="lpstr">
      <vt:lpstr>FOV_A600_TS_en</vt:lpstr>
    </vt:vector>
  </TitlesOfParts>
  <Company>DSC Software AG</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16</cp:revision>
  <cp:lastPrinted>2020-03-12T06:05:00Z</cp:lastPrinted>
  <dcterms:created xsi:type="dcterms:W3CDTF">2021-09-27T06:52:00Z</dcterms:created>
  <dcterms:modified xsi:type="dcterms:W3CDTF">2022-06-27T05:45:00Z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FOV_A600TS_en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20216100</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FOV_A600TS_en</vt:lpwstr>
  </property>
  <property fmtid="{D5CDD505-2E9C-101B-9397-08002B2CF9AE}" pid="11" name="SAP_DOCTEXT_DE">
    <vt:lpwstr>FOV_A600TS_en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27.09.2021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20216100/ODD/01 FOV_A600TS_en</vt:lpwstr>
  </property>
  <property fmtid="{D5CDD505-2E9C-101B-9397-08002B2CF9AE}" pid="29" name="SAP_CREATION_DATE">
    <vt:lpwstr>27.09.2021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27.09.2021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